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CE" w:rsidRPr="00581B88" w:rsidRDefault="00C86FCE" w:rsidP="00D72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1B88">
        <w:rPr>
          <w:rFonts w:ascii="Times New Roman" w:hAnsi="Times New Roman"/>
          <w:b/>
          <w:sz w:val="24"/>
          <w:szCs w:val="24"/>
        </w:rPr>
        <w:t>Муниципального бюджетного учреждения дополнительного образования</w:t>
      </w:r>
    </w:p>
    <w:p w:rsidR="00C86FCE" w:rsidRPr="00581B88" w:rsidRDefault="00C86FCE" w:rsidP="00243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B88">
        <w:rPr>
          <w:rFonts w:ascii="Times New Roman" w:hAnsi="Times New Roman"/>
          <w:b/>
          <w:sz w:val="24"/>
          <w:szCs w:val="24"/>
        </w:rPr>
        <w:t xml:space="preserve"> «Дом детского творчества 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1B88">
        <w:rPr>
          <w:rFonts w:ascii="Times New Roman" w:hAnsi="Times New Roman"/>
          <w:b/>
          <w:sz w:val="24"/>
          <w:szCs w:val="24"/>
        </w:rPr>
        <w:t xml:space="preserve">Шаблыкино» </w:t>
      </w:r>
    </w:p>
    <w:p w:rsidR="00C86FCE" w:rsidRPr="00AF3742" w:rsidRDefault="00C86FCE" w:rsidP="002437CA">
      <w:pPr>
        <w:jc w:val="center"/>
        <w:rPr>
          <w:rFonts w:ascii="Times New Roman" w:hAnsi="Times New Roman"/>
          <w:sz w:val="24"/>
          <w:szCs w:val="24"/>
        </w:rPr>
      </w:pPr>
    </w:p>
    <w:p w:rsidR="00C86FCE" w:rsidRDefault="00C86FCE" w:rsidP="002437CA">
      <w:pPr>
        <w:pStyle w:val="1"/>
        <w:tabs>
          <w:tab w:val="left" w:pos="709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CE" w:rsidRDefault="00C86FCE" w:rsidP="002437CA">
      <w:pPr>
        <w:pStyle w:val="1"/>
        <w:tabs>
          <w:tab w:val="left" w:pos="709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CE" w:rsidRDefault="00C86FCE" w:rsidP="002437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Принята на </w:t>
      </w:r>
      <w:r w:rsidRPr="0084568B">
        <w:rPr>
          <w:rFonts w:ascii="Times New Roman" w:hAnsi="Times New Roman"/>
          <w:sz w:val="24"/>
          <w:szCs w:val="24"/>
        </w:rPr>
        <w:t>заседании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УТВЕРЖДАЮ:</w:t>
      </w:r>
    </w:p>
    <w:p w:rsidR="00C86FCE" w:rsidRDefault="00C86FCE" w:rsidP="002437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педагогическом совете                                         Директор МБУ ДО «Шаблыкинский ДДТ»</w:t>
      </w:r>
    </w:p>
    <w:p w:rsidR="00C86FCE" w:rsidRDefault="00C86FCE" w:rsidP="002437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 августа 2018г.                                      ________________Н.А. Барданова                       </w:t>
      </w:r>
    </w:p>
    <w:p w:rsidR="00C86FCE" w:rsidRDefault="00C86FCE" w:rsidP="002437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№ 3                                                 Приказ № 31 от 27 августа 2018 года</w:t>
      </w:r>
    </w:p>
    <w:p w:rsidR="00C86FCE" w:rsidRDefault="00C86FCE" w:rsidP="002437CA">
      <w:pPr>
        <w:rPr>
          <w:rFonts w:ascii="Times New Roman" w:hAnsi="Times New Roman"/>
          <w:sz w:val="24"/>
          <w:szCs w:val="24"/>
        </w:rPr>
      </w:pPr>
    </w:p>
    <w:p w:rsidR="00C86FCE" w:rsidRPr="00AF3742" w:rsidRDefault="00C86FCE" w:rsidP="002437CA">
      <w:pPr>
        <w:jc w:val="center"/>
        <w:rPr>
          <w:rFonts w:ascii="Times New Roman" w:hAnsi="Times New Roman"/>
          <w:sz w:val="24"/>
          <w:szCs w:val="24"/>
        </w:rPr>
      </w:pPr>
    </w:p>
    <w:p w:rsidR="00C86FCE" w:rsidRPr="00AF3742" w:rsidRDefault="00C86FCE" w:rsidP="002437CA">
      <w:pPr>
        <w:jc w:val="center"/>
        <w:rPr>
          <w:rFonts w:ascii="Times New Roman" w:hAnsi="Times New Roman"/>
          <w:b/>
          <w:sz w:val="24"/>
          <w:szCs w:val="24"/>
        </w:rPr>
      </w:pPr>
      <w:r w:rsidRPr="00AF3742">
        <w:rPr>
          <w:rFonts w:ascii="Times New Roman" w:hAnsi="Times New Roman"/>
          <w:b/>
          <w:sz w:val="24"/>
          <w:szCs w:val="24"/>
        </w:rPr>
        <w:t xml:space="preserve">ДОПОЛНИТЕЛЬНАЯ  </w:t>
      </w:r>
      <w:r>
        <w:rPr>
          <w:rFonts w:ascii="Times New Roman" w:hAnsi="Times New Roman"/>
          <w:b/>
          <w:sz w:val="24"/>
          <w:szCs w:val="24"/>
        </w:rPr>
        <w:t>ОБЩЕОБРАЗОВАТЕЛЬНАЯ ОБЩЕРАЗВИВАЮЩАЯ ПРОГРАММА</w:t>
      </w:r>
    </w:p>
    <w:p w:rsidR="00C86FCE" w:rsidRDefault="00C86FCE" w:rsidP="002437CA">
      <w:pPr>
        <w:rPr>
          <w:rFonts w:ascii="Times New Roman" w:hAnsi="Times New Roman"/>
          <w:sz w:val="24"/>
          <w:szCs w:val="24"/>
        </w:rPr>
      </w:pPr>
    </w:p>
    <w:p w:rsidR="00C86FCE" w:rsidRDefault="00C86FCE" w:rsidP="002437CA">
      <w:pPr>
        <w:rPr>
          <w:rFonts w:ascii="Times New Roman" w:hAnsi="Times New Roman"/>
          <w:sz w:val="24"/>
          <w:szCs w:val="24"/>
        </w:rPr>
      </w:pPr>
    </w:p>
    <w:p w:rsidR="00C86FCE" w:rsidRDefault="00C86FCE" w:rsidP="002437CA">
      <w:pPr>
        <w:rPr>
          <w:rFonts w:ascii="Times New Roman" w:hAnsi="Times New Roman"/>
          <w:sz w:val="24"/>
          <w:szCs w:val="24"/>
        </w:rPr>
      </w:pPr>
    </w:p>
    <w:p w:rsidR="00C86FCE" w:rsidRPr="002437CA" w:rsidRDefault="00C86FCE" w:rsidP="002437CA">
      <w:pPr>
        <w:pStyle w:val="1"/>
        <w:tabs>
          <w:tab w:val="left" w:pos="709"/>
        </w:tabs>
        <w:spacing w:after="0" w:line="240" w:lineRule="auto"/>
        <w:ind w:left="0" w:right="-2" w:firstLine="567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437CA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2437CA">
        <w:rPr>
          <w:rFonts w:ascii="Times New Roman" w:hAnsi="Times New Roman" w:cs="Times New Roman"/>
          <w:b/>
          <w:color w:val="FF0000"/>
          <w:sz w:val="44"/>
          <w:szCs w:val="44"/>
        </w:rPr>
        <w:t>«Радуга»</w:t>
      </w:r>
    </w:p>
    <w:p w:rsidR="00C86FCE" w:rsidRPr="0084568B" w:rsidRDefault="00C86FCE" w:rsidP="002437CA">
      <w:pPr>
        <w:pStyle w:val="1"/>
        <w:tabs>
          <w:tab w:val="left" w:pos="709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86FCE" w:rsidRPr="0084568B" w:rsidRDefault="00C86FCE" w:rsidP="002437CA">
      <w:pPr>
        <w:pStyle w:val="1"/>
        <w:tabs>
          <w:tab w:val="left" w:pos="709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адресат программы: </w:t>
      </w:r>
      <w:r>
        <w:rPr>
          <w:rFonts w:ascii="Times New Roman" w:hAnsi="Times New Roman" w:cs="Times New Roman"/>
          <w:b/>
          <w:sz w:val="36"/>
          <w:szCs w:val="36"/>
        </w:rPr>
        <w:t>дети от 4.5 - 6</w:t>
      </w:r>
      <w:r w:rsidRPr="000F1C50">
        <w:rPr>
          <w:rFonts w:ascii="Times New Roman" w:hAnsi="Times New Roman" w:cs="Times New Roman"/>
          <w:b/>
          <w:sz w:val="36"/>
          <w:szCs w:val="36"/>
        </w:rPr>
        <w:t xml:space="preserve"> лет</w:t>
      </w:r>
    </w:p>
    <w:p w:rsidR="00C86FCE" w:rsidRPr="000F1C50" w:rsidRDefault="00C86FCE" w:rsidP="002437CA">
      <w:pPr>
        <w:pStyle w:val="1"/>
        <w:tabs>
          <w:tab w:val="left" w:pos="709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срок реализации программы: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0F1C50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C86FCE" w:rsidRPr="000F1C50" w:rsidRDefault="00C86FCE" w:rsidP="002437CA">
      <w:pPr>
        <w:pStyle w:val="1"/>
        <w:tabs>
          <w:tab w:val="left" w:pos="709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направленность программы: </w:t>
      </w:r>
      <w:r w:rsidRPr="000F1C50">
        <w:rPr>
          <w:rFonts w:ascii="Times New Roman" w:hAnsi="Times New Roman" w:cs="Times New Roman"/>
          <w:b/>
          <w:sz w:val="36"/>
          <w:szCs w:val="36"/>
        </w:rPr>
        <w:t>Художественная</w:t>
      </w:r>
    </w:p>
    <w:p w:rsidR="00C86FCE" w:rsidRDefault="00C86FCE" w:rsidP="002437CA">
      <w:pPr>
        <w:pStyle w:val="1"/>
        <w:tabs>
          <w:tab w:val="left" w:pos="709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86FCE" w:rsidRDefault="00C86FCE" w:rsidP="002437CA">
      <w:pPr>
        <w:pStyle w:val="1"/>
        <w:tabs>
          <w:tab w:val="left" w:pos="709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86FCE" w:rsidRDefault="00C86FCE" w:rsidP="002437CA">
      <w:pPr>
        <w:pStyle w:val="1"/>
        <w:tabs>
          <w:tab w:val="left" w:pos="709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86FCE" w:rsidRPr="0084568B" w:rsidRDefault="00C86FCE" w:rsidP="002437CA">
      <w:pPr>
        <w:pStyle w:val="1"/>
        <w:tabs>
          <w:tab w:val="left" w:pos="709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86FCE" w:rsidRPr="0084568B" w:rsidRDefault="00C86FCE" w:rsidP="002437CA">
      <w:pPr>
        <w:pStyle w:val="1"/>
        <w:tabs>
          <w:tab w:val="left" w:pos="709"/>
        </w:tabs>
        <w:spacing w:after="0" w:line="240" w:lineRule="auto"/>
        <w:ind w:left="0" w:right="-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4568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О, должность разработчика </w:t>
      </w:r>
      <w:r w:rsidRPr="0084568B">
        <w:rPr>
          <w:rFonts w:ascii="Times New Roman" w:hAnsi="Times New Roman" w:cs="Times New Roman"/>
          <w:sz w:val="28"/>
          <w:szCs w:val="28"/>
        </w:rPr>
        <w:t>программы:</w:t>
      </w:r>
    </w:p>
    <w:p w:rsidR="00C86FCE" w:rsidRDefault="00C86FCE" w:rsidP="002437CA">
      <w:pPr>
        <w:pStyle w:val="1"/>
        <w:tabs>
          <w:tab w:val="left" w:pos="709"/>
        </w:tabs>
        <w:spacing w:after="0" w:line="240" w:lineRule="auto"/>
        <w:ind w:left="0" w:right="-2" w:firstLine="567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Стёпина Елена Павловна,</w:t>
      </w:r>
    </w:p>
    <w:p w:rsidR="00C86FCE" w:rsidRPr="0084568B" w:rsidRDefault="00C86FCE" w:rsidP="002437CA">
      <w:pPr>
        <w:pStyle w:val="1"/>
        <w:tabs>
          <w:tab w:val="left" w:pos="709"/>
        </w:tabs>
        <w:spacing w:after="0" w:line="240" w:lineRule="auto"/>
        <w:ind w:left="0" w:right="-2"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84568B">
        <w:rPr>
          <w:rFonts w:ascii="Times New Roman" w:hAnsi="Times New Roman" w:cs="Times New Roman"/>
          <w:sz w:val="32"/>
          <w:szCs w:val="32"/>
        </w:rPr>
        <w:t>едагог дополнительного образования</w:t>
      </w:r>
    </w:p>
    <w:p w:rsidR="00C86FCE" w:rsidRPr="0084568B" w:rsidRDefault="00C86FCE" w:rsidP="002437CA">
      <w:pPr>
        <w:pStyle w:val="1"/>
        <w:tabs>
          <w:tab w:val="left" w:pos="709"/>
        </w:tabs>
        <w:spacing w:after="0" w:line="240" w:lineRule="auto"/>
        <w:ind w:left="0" w:right="-2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C86FCE" w:rsidRDefault="00C86FCE" w:rsidP="002437CA">
      <w:pPr>
        <w:pStyle w:val="1"/>
        <w:tabs>
          <w:tab w:val="left" w:pos="709"/>
        </w:tabs>
        <w:spacing w:after="0" w:line="240" w:lineRule="auto"/>
        <w:ind w:left="0" w:right="-2" w:firstLine="567"/>
        <w:jc w:val="right"/>
        <w:rPr>
          <w:rFonts w:ascii="Times New Roman" w:hAnsi="Times New Roman" w:cs="Times New Roman"/>
          <w:sz w:val="36"/>
          <w:szCs w:val="36"/>
        </w:rPr>
      </w:pPr>
    </w:p>
    <w:p w:rsidR="00C86FCE" w:rsidRDefault="00C86FCE" w:rsidP="002437CA">
      <w:pPr>
        <w:pStyle w:val="1"/>
        <w:tabs>
          <w:tab w:val="left" w:pos="709"/>
        </w:tabs>
        <w:spacing w:after="0" w:line="240" w:lineRule="auto"/>
        <w:ind w:left="0" w:right="-2" w:firstLine="567"/>
        <w:jc w:val="right"/>
        <w:rPr>
          <w:rFonts w:ascii="Times New Roman" w:hAnsi="Times New Roman" w:cs="Times New Roman"/>
          <w:sz w:val="36"/>
          <w:szCs w:val="36"/>
        </w:rPr>
      </w:pPr>
    </w:p>
    <w:p w:rsidR="00C86FCE" w:rsidRDefault="00C86FCE" w:rsidP="002437CA">
      <w:pPr>
        <w:pStyle w:val="1"/>
        <w:tabs>
          <w:tab w:val="left" w:pos="709"/>
        </w:tabs>
        <w:spacing w:after="0" w:line="240" w:lineRule="auto"/>
        <w:ind w:left="0" w:right="-2"/>
        <w:rPr>
          <w:rFonts w:ascii="Times New Roman" w:hAnsi="Times New Roman" w:cs="Times New Roman"/>
          <w:sz w:val="36"/>
          <w:szCs w:val="36"/>
        </w:rPr>
      </w:pPr>
    </w:p>
    <w:p w:rsidR="00C86FCE" w:rsidRPr="0084568B" w:rsidRDefault="00C86FCE" w:rsidP="002437CA">
      <w:pPr>
        <w:pStyle w:val="1"/>
        <w:tabs>
          <w:tab w:val="left" w:pos="709"/>
        </w:tabs>
        <w:spacing w:after="0" w:line="240" w:lineRule="auto"/>
        <w:ind w:left="0" w:right="-2" w:firstLine="567"/>
        <w:jc w:val="right"/>
        <w:rPr>
          <w:rFonts w:ascii="Times New Roman" w:hAnsi="Times New Roman" w:cs="Times New Roman"/>
          <w:sz w:val="36"/>
          <w:szCs w:val="36"/>
        </w:rPr>
      </w:pPr>
    </w:p>
    <w:p w:rsidR="00C86FCE" w:rsidRDefault="00C86FCE" w:rsidP="002437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Шаблыкино-2018 г.</w:t>
      </w:r>
    </w:p>
    <w:p w:rsidR="00C86FCE" w:rsidRDefault="00C86FCE" w:rsidP="002437CA">
      <w:pPr>
        <w:jc w:val="center"/>
        <w:rPr>
          <w:rFonts w:ascii="Times New Roman" w:hAnsi="Times New Roman"/>
          <w:sz w:val="24"/>
          <w:szCs w:val="24"/>
        </w:rPr>
      </w:pPr>
    </w:p>
    <w:p w:rsidR="00C86FCE" w:rsidRDefault="00C86FCE" w:rsidP="002437CA">
      <w:pPr>
        <w:jc w:val="center"/>
        <w:rPr>
          <w:rFonts w:ascii="Times New Roman" w:hAnsi="Times New Roman"/>
          <w:sz w:val="24"/>
          <w:szCs w:val="24"/>
        </w:rPr>
      </w:pPr>
    </w:p>
    <w:p w:rsidR="00C86FCE" w:rsidRPr="000D639D" w:rsidRDefault="00C86FCE" w:rsidP="002437CA">
      <w:pPr>
        <w:shd w:val="clear" w:color="auto" w:fill="FFFFFF"/>
        <w:ind w:right="-1623"/>
        <w:jc w:val="center"/>
        <w:outlineLvl w:val="0"/>
        <w:rPr>
          <w:rFonts w:ascii="Times New Roman" w:hAnsi="Times New Roman"/>
          <w:b/>
          <w:color w:val="C00000"/>
          <w:spacing w:val="-5"/>
          <w:sz w:val="28"/>
          <w:szCs w:val="28"/>
        </w:rPr>
      </w:pPr>
      <w:r w:rsidRPr="000D639D">
        <w:rPr>
          <w:rFonts w:ascii="Times New Roman" w:hAnsi="Times New Roman"/>
          <w:b/>
          <w:color w:val="C00000"/>
          <w:spacing w:val="-5"/>
          <w:sz w:val="28"/>
          <w:szCs w:val="28"/>
        </w:rPr>
        <w:t>Содержание</w:t>
      </w:r>
    </w:p>
    <w:p w:rsidR="00C86FCE" w:rsidRPr="000D639D" w:rsidRDefault="00C86FCE" w:rsidP="002437CA">
      <w:pPr>
        <w:shd w:val="clear" w:color="auto" w:fill="FFFFFF"/>
        <w:ind w:left="2160" w:right="-1623"/>
        <w:outlineLvl w:val="0"/>
        <w:rPr>
          <w:rFonts w:ascii="Times New Roman" w:hAnsi="Times New Roman"/>
          <w:b/>
          <w:color w:val="C00000"/>
          <w:sz w:val="28"/>
          <w:szCs w:val="28"/>
        </w:rPr>
      </w:pPr>
      <w:r w:rsidRPr="000D639D">
        <w:rPr>
          <w:rFonts w:ascii="Times New Roman" w:hAnsi="Times New Roman"/>
          <w:b/>
          <w:color w:val="C00000"/>
          <w:spacing w:val="-5"/>
          <w:sz w:val="28"/>
          <w:szCs w:val="28"/>
        </w:rPr>
        <w:t xml:space="preserve"> </w:t>
      </w:r>
    </w:p>
    <w:p w:rsidR="00C86FCE" w:rsidRPr="000D639D" w:rsidRDefault="00C86FCE" w:rsidP="002437CA">
      <w:pPr>
        <w:shd w:val="clear" w:color="auto" w:fill="FFFFFF"/>
        <w:spacing w:line="360" w:lineRule="auto"/>
        <w:ind w:right="-2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9. Г"/>
        </w:smartTagPr>
        <w:r w:rsidRPr="000D639D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0D639D">
          <w:rPr>
            <w:rFonts w:ascii="Times New Roman" w:hAnsi="Times New Roman"/>
            <w:sz w:val="28"/>
            <w:szCs w:val="28"/>
          </w:rPr>
          <w:t>.</w:t>
        </w:r>
      </w:smartTag>
      <w:r w:rsidRPr="000D639D">
        <w:rPr>
          <w:rFonts w:ascii="Times New Roman" w:hAnsi="Times New Roman"/>
          <w:sz w:val="28"/>
          <w:szCs w:val="28"/>
        </w:rPr>
        <w:t xml:space="preserve"> </w:t>
      </w:r>
      <w:r w:rsidRPr="00581B88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…………………………………………..3 -4 </w:t>
      </w:r>
      <w:r w:rsidRPr="000D639D">
        <w:rPr>
          <w:rFonts w:ascii="Times New Roman" w:hAnsi="Times New Roman"/>
          <w:sz w:val="28"/>
          <w:szCs w:val="28"/>
        </w:rPr>
        <w:t xml:space="preserve">стр. </w:t>
      </w:r>
    </w:p>
    <w:p w:rsidR="00C86FCE" w:rsidRPr="000D639D" w:rsidRDefault="00C86FCE" w:rsidP="002437CA">
      <w:pPr>
        <w:shd w:val="clear" w:color="auto" w:fill="FFFFFF"/>
        <w:spacing w:line="360" w:lineRule="auto"/>
        <w:ind w:right="-2"/>
        <w:rPr>
          <w:rFonts w:ascii="Times New Roman" w:hAnsi="Times New Roman"/>
          <w:sz w:val="28"/>
          <w:szCs w:val="28"/>
        </w:rPr>
      </w:pPr>
      <w:r w:rsidRPr="000D639D">
        <w:rPr>
          <w:rFonts w:ascii="Times New Roman" w:hAnsi="Times New Roman"/>
          <w:sz w:val="28"/>
          <w:szCs w:val="28"/>
        </w:rPr>
        <w:t xml:space="preserve">П. </w:t>
      </w:r>
      <w:r w:rsidRPr="00586DBB">
        <w:rPr>
          <w:rFonts w:ascii="Times New Roman" w:hAnsi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…………………………………………….  5 </w:t>
      </w:r>
      <w:r w:rsidRPr="000D639D">
        <w:rPr>
          <w:rFonts w:ascii="Times New Roman" w:hAnsi="Times New Roman"/>
          <w:sz w:val="28"/>
          <w:szCs w:val="28"/>
        </w:rPr>
        <w:t>стр.</w:t>
      </w:r>
    </w:p>
    <w:p w:rsidR="00C86FCE" w:rsidRDefault="00C86FCE" w:rsidP="002437CA">
      <w:pPr>
        <w:shd w:val="clear" w:color="auto" w:fill="FFFFFF"/>
        <w:spacing w:line="360" w:lineRule="auto"/>
        <w:ind w:right="-2"/>
        <w:rPr>
          <w:rFonts w:ascii="Times New Roman" w:hAnsi="Times New Roman"/>
          <w:sz w:val="28"/>
          <w:szCs w:val="28"/>
        </w:rPr>
      </w:pPr>
      <w:r w:rsidRPr="000D639D">
        <w:rPr>
          <w:rFonts w:ascii="Times New Roman" w:hAnsi="Times New Roman"/>
          <w:sz w:val="28"/>
          <w:szCs w:val="28"/>
        </w:rPr>
        <w:t xml:space="preserve">Ш. </w:t>
      </w:r>
      <w:r w:rsidRPr="00581B88">
        <w:rPr>
          <w:rFonts w:ascii="Times New Roman" w:hAnsi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/>
          <w:sz w:val="28"/>
          <w:szCs w:val="28"/>
        </w:rPr>
        <w:t>………………………………………    6 - 14</w:t>
      </w:r>
      <w:r w:rsidRPr="000D639D">
        <w:rPr>
          <w:rFonts w:ascii="Times New Roman" w:hAnsi="Times New Roman"/>
          <w:sz w:val="28"/>
          <w:szCs w:val="28"/>
        </w:rPr>
        <w:t xml:space="preserve"> стр</w:t>
      </w:r>
      <w:r>
        <w:rPr>
          <w:rFonts w:ascii="Times New Roman" w:hAnsi="Times New Roman"/>
          <w:sz w:val="28"/>
          <w:szCs w:val="28"/>
        </w:rPr>
        <w:t>.</w:t>
      </w:r>
      <w:r w:rsidRPr="00031C03">
        <w:rPr>
          <w:rFonts w:ascii="Times New Roman" w:hAnsi="Times New Roman"/>
          <w:sz w:val="28"/>
          <w:szCs w:val="28"/>
        </w:rPr>
        <w:t xml:space="preserve"> </w:t>
      </w:r>
    </w:p>
    <w:p w:rsidR="00C86FCE" w:rsidRPr="00A743E3" w:rsidRDefault="00C86FCE" w:rsidP="002437CA">
      <w:pPr>
        <w:shd w:val="clear" w:color="auto" w:fill="FFFFFF"/>
        <w:spacing w:line="360" w:lineRule="auto"/>
        <w:ind w:right="-2"/>
        <w:rPr>
          <w:rFonts w:ascii="Times New Roman" w:hAnsi="Times New Roman"/>
          <w:sz w:val="28"/>
          <w:szCs w:val="28"/>
        </w:rPr>
      </w:pPr>
      <w:r w:rsidRPr="000D639D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</w:t>
      </w:r>
      <w:r w:rsidRPr="00031C03">
        <w:rPr>
          <w:rFonts w:ascii="Times New Roman" w:hAnsi="Times New Roman"/>
          <w:b/>
          <w:sz w:val="28"/>
          <w:szCs w:val="28"/>
        </w:rPr>
        <w:t xml:space="preserve"> </w:t>
      </w:r>
      <w:r w:rsidRPr="00581B88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sz w:val="28"/>
          <w:szCs w:val="28"/>
        </w:rPr>
        <w:t>………………………………………15  стр.</w:t>
      </w:r>
    </w:p>
    <w:p w:rsidR="00C86FCE" w:rsidRPr="00031C03" w:rsidRDefault="00C86FCE" w:rsidP="002437CA">
      <w:pPr>
        <w:shd w:val="clear" w:color="auto" w:fill="FFFFFF"/>
        <w:spacing w:line="360" w:lineRule="auto"/>
        <w:ind w:right="-2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581B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B88">
        <w:rPr>
          <w:rFonts w:ascii="Times New Roman" w:hAnsi="Times New Roman"/>
          <w:b/>
          <w:sz w:val="28"/>
          <w:szCs w:val="28"/>
        </w:rPr>
        <w:t>Условия реализации программы</w:t>
      </w:r>
      <w:r w:rsidRPr="000D639D">
        <w:rPr>
          <w:rFonts w:ascii="Times New Roman" w:hAnsi="Times New Roman"/>
          <w:sz w:val="28"/>
          <w:szCs w:val="28"/>
        </w:rPr>
        <w:t xml:space="preserve"> ………………………………</w:t>
      </w:r>
      <w:r>
        <w:rPr>
          <w:rFonts w:ascii="Times New Roman" w:hAnsi="Times New Roman"/>
          <w:spacing w:val="-5"/>
          <w:sz w:val="28"/>
          <w:szCs w:val="28"/>
        </w:rPr>
        <w:t xml:space="preserve">16  </w:t>
      </w:r>
      <w:r w:rsidRPr="000D639D">
        <w:rPr>
          <w:rFonts w:ascii="Times New Roman" w:hAnsi="Times New Roman"/>
          <w:spacing w:val="-5"/>
          <w:sz w:val="28"/>
          <w:szCs w:val="28"/>
        </w:rPr>
        <w:t>стр.</w:t>
      </w:r>
    </w:p>
    <w:p w:rsidR="00C86FCE" w:rsidRDefault="00C86FCE" w:rsidP="002437CA">
      <w:pPr>
        <w:shd w:val="clear" w:color="auto" w:fill="FFFFFF"/>
        <w:spacing w:line="360" w:lineRule="auto"/>
        <w:ind w:right="-2"/>
        <w:rPr>
          <w:rFonts w:ascii="Times New Roman" w:hAnsi="Times New Roman"/>
          <w:spacing w:val="-5"/>
          <w:sz w:val="28"/>
          <w:szCs w:val="28"/>
        </w:rPr>
      </w:pPr>
      <w:r w:rsidRPr="000D639D">
        <w:rPr>
          <w:rFonts w:ascii="Times New Roman" w:hAnsi="Times New Roman"/>
          <w:spacing w:val="-5"/>
          <w:sz w:val="28"/>
          <w:szCs w:val="28"/>
          <w:lang w:val="en-US"/>
        </w:rPr>
        <w:t>VI</w:t>
      </w:r>
      <w:r w:rsidRPr="000D639D">
        <w:rPr>
          <w:rFonts w:ascii="Times New Roman" w:hAnsi="Times New Roman"/>
          <w:spacing w:val="-5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</w:t>
      </w:r>
      <w:r w:rsidRPr="00581B88">
        <w:rPr>
          <w:rFonts w:ascii="Times New Roman" w:hAnsi="Times New Roman"/>
          <w:b/>
          <w:sz w:val="28"/>
          <w:szCs w:val="28"/>
        </w:rPr>
        <w:t>ормы аттестации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1B88">
        <w:rPr>
          <w:rFonts w:ascii="Times New Roman" w:hAnsi="Times New Roman"/>
          <w:sz w:val="28"/>
          <w:szCs w:val="28"/>
        </w:rPr>
        <w:t xml:space="preserve">……………………………………………… </w:t>
      </w:r>
      <w:r>
        <w:rPr>
          <w:rFonts w:ascii="Times New Roman" w:hAnsi="Times New Roman"/>
          <w:sz w:val="28"/>
          <w:szCs w:val="28"/>
        </w:rPr>
        <w:t xml:space="preserve">17  </w:t>
      </w:r>
      <w:r w:rsidRPr="00581B88">
        <w:rPr>
          <w:rFonts w:ascii="Times New Roman" w:hAnsi="Times New Roman"/>
          <w:sz w:val="28"/>
          <w:szCs w:val="28"/>
        </w:rPr>
        <w:t>стр.</w:t>
      </w:r>
    </w:p>
    <w:p w:rsidR="00C86FCE" w:rsidRDefault="00C86FCE" w:rsidP="002437CA">
      <w:pPr>
        <w:shd w:val="clear" w:color="auto" w:fill="FFFFFF"/>
        <w:spacing w:line="360" w:lineRule="auto"/>
        <w:rPr>
          <w:rFonts w:ascii="Times New Roman" w:hAnsi="Times New Roman"/>
          <w:spacing w:val="-5"/>
          <w:sz w:val="28"/>
          <w:szCs w:val="28"/>
        </w:rPr>
      </w:pPr>
      <w:r w:rsidRPr="000D639D">
        <w:rPr>
          <w:rFonts w:ascii="Times New Roman" w:hAnsi="Times New Roman"/>
          <w:spacing w:val="-5"/>
          <w:sz w:val="28"/>
          <w:szCs w:val="28"/>
          <w:lang w:val="en-US"/>
        </w:rPr>
        <w:t>VI</w:t>
      </w:r>
      <w:r w:rsidRPr="000D639D">
        <w:rPr>
          <w:rFonts w:ascii="Times New Roman" w:hAnsi="Times New Roman"/>
          <w:sz w:val="28"/>
          <w:szCs w:val="28"/>
          <w:lang w:val="en-US"/>
        </w:rPr>
        <w:t>I</w:t>
      </w:r>
      <w:r w:rsidRPr="00211DE4">
        <w:rPr>
          <w:rFonts w:ascii="Times New Roman" w:hAnsi="Times New Roman"/>
          <w:b/>
          <w:sz w:val="28"/>
          <w:szCs w:val="28"/>
        </w:rPr>
        <w:t xml:space="preserve"> Оценочные 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…………………………………………  18 -19 </w:t>
      </w:r>
      <w:r w:rsidRPr="000D639D">
        <w:rPr>
          <w:rFonts w:ascii="Times New Roman" w:hAnsi="Times New Roman"/>
          <w:spacing w:val="-5"/>
          <w:sz w:val="28"/>
          <w:szCs w:val="28"/>
        </w:rPr>
        <w:t>стр.</w:t>
      </w:r>
    </w:p>
    <w:p w:rsidR="00C86FCE" w:rsidRDefault="00C86FCE" w:rsidP="002437CA">
      <w:pPr>
        <w:shd w:val="clear" w:color="auto" w:fill="FFFFFF"/>
        <w:spacing w:after="0" w:line="240" w:lineRule="auto"/>
        <w:ind w:right="-2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639D">
        <w:rPr>
          <w:rFonts w:ascii="Times New Roman" w:hAnsi="Times New Roman"/>
          <w:spacing w:val="-5"/>
          <w:sz w:val="28"/>
          <w:szCs w:val="28"/>
          <w:lang w:val="en-US"/>
        </w:rPr>
        <w:t>VIII</w:t>
      </w:r>
      <w:r w:rsidRPr="00475EF6">
        <w:rPr>
          <w:rFonts w:ascii="Times New Roman" w:hAnsi="Times New Roman"/>
          <w:b/>
          <w:spacing w:val="-5"/>
          <w:sz w:val="28"/>
          <w:szCs w:val="28"/>
        </w:rPr>
        <w:t>.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211DE4">
        <w:rPr>
          <w:rFonts w:ascii="Times New Roman" w:hAnsi="Times New Roman"/>
          <w:b/>
          <w:sz w:val="28"/>
          <w:szCs w:val="28"/>
        </w:rPr>
        <w:t>Методические материалы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…………………………………… 20 стр.</w:t>
      </w:r>
    </w:p>
    <w:p w:rsidR="00C86FCE" w:rsidRDefault="00C86FCE" w:rsidP="002437CA">
      <w:pPr>
        <w:shd w:val="clear" w:color="auto" w:fill="FFFFFF"/>
        <w:spacing w:after="0" w:line="240" w:lineRule="auto"/>
        <w:ind w:right="-2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86FCE" w:rsidRPr="000D639D" w:rsidRDefault="00C86FCE" w:rsidP="002437CA">
      <w:pPr>
        <w:shd w:val="clear" w:color="auto" w:fill="FFFFFF"/>
        <w:spacing w:line="360" w:lineRule="auto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  <w:lang w:val="en-US"/>
        </w:rPr>
        <w:t>IX</w:t>
      </w:r>
      <w:r w:rsidRPr="000D639D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475EF6">
        <w:rPr>
          <w:rFonts w:ascii="Times New Roman" w:hAnsi="Times New Roman"/>
          <w:b/>
          <w:spacing w:val="-5"/>
          <w:sz w:val="28"/>
          <w:szCs w:val="28"/>
        </w:rPr>
        <w:t>Литература</w:t>
      </w:r>
      <w:r w:rsidRPr="000D639D">
        <w:rPr>
          <w:rFonts w:ascii="Times New Roman" w:hAnsi="Times New Roman"/>
          <w:spacing w:val="-5"/>
          <w:sz w:val="28"/>
          <w:szCs w:val="28"/>
        </w:rPr>
        <w:t>………………..…………</w:t>
      </w:r>
      <w:r>
        <w:rPr>
          <w:rFonts w:ascii="Times New Roman" w:hAnsi="Times New Roman"/>
          <w:spacing w:val="-5"/>
          <w:sz w:val="28"/>
          <w:szCs w:val="28"/>
        </w:rPr>
        <w:t>………………………          21- 22 стр.</w:t>
      </w:r>
    </w:p>
    <w:p w:rsidR="00C86FCE" w:rsidRPr="007F1D23" w:rsidRDefault="00C86FCE" w:rsidP="002437CA">
      <w:pPr>
        <w:shd w:val="clear" w:color="auto" w:fill="FFFFFF"/>
        <w:spacing w:line="360" w:lineRule="auto"/>
        <w:rPr>
          <w:rFonts w:ascii="Times New Roman" w:hAnsi="Times New Roman"/>
          <w:spacing w:val="-5"/>
          <w:sz w:val="28"/>
          <w:szCs w:val="28"/>
        </w:rPr>
      </w:pPr>
    </w:p>
    <w:p w:rsidR="00C86FCE" w:rsidRDefault="00C86FCE" w:rsidP="00CE4C1E">
      <w:pPr>
        <w:pStyle w:val="ListParagraph"/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6FCE" w:rsidRDefault="00C86FCE" w:rsidP="00CE4C1E">
      <w:pPr>
        <w:pStyle w:val="ListParagraph"/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6FCE" w:rsidRDefault="00C86FCE" w:rsidP="00CE4C1E">
      <w:pPr>
        <w:pStyle w:val="ListParagraph"/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6FCE" w:rsidRDefault="00C86FCE" w:rsidP="00CE4C1E">
      <w:pPr>
        <w:pStyle w:val="ListParagraph"/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6FCE" w:rsidRDefault="00C86FCE" w:rsidP="00CE4C1E">
      <w:pPr>
        <w:pStyle w:val="ListParagraph"/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6FCE" w:rsidRDefault="00C86FCE" w:rsidP="00CE4C1E">
      <w:pPr>
        <w:pStyle w:val="ListParagraph"/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6FCE" w:rsidRDefault="00C86FCE" w:rsidP="00CE4C1E">
      <w:pPr>
        <w:pStyle w:val="ListParagraph"/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6FCE" w:rsidRDefault="00C86FCE" w:rsidP="00CE4C1E">
      <w:pPr>
        <w:pStyle w:val="ListParagraph"/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6FCE" w:rsidRDefault="00C86FCE" w:rsidP="00CE4C1E">
      <w:pPr>
        <w:pStyle w:val="ListParagraph"/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6FCE" w:rsidRDefault="00C86FCE" w:rsidP="00CE4C1E">
      <w:pPr>
        <w:pStyle w:val="ListParagraph"/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6FCE" w:rsidRDefault="00C86FCE" w:rsidP="00CE4C1E">
      <w:pPr>
        <w:pStyle w:val="ListParagraph"/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6FCE" w:rsidRDefault="00C86FCE" w:rsidP="00CE4C1E">
      <w:pPr>
        <w:pStyle w:val="ListParagraph"/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6FCE" w:rsidRDefault="00C86FCE" w:rsidP="00CE4C1E">
      <w:pPr>
        <w:pStyle w:val="ListParagraph"/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6FCE" w:rsidRDefault="00C86FCE" w:rsidP="00CE4C1E">
      <w:pPr>
        <w:pStyle w:val="ListParagraph"/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6FCE" w:rsidRDefault="00C86FCE" w:rsidP="00CE4C1E">
      <w:pPr>
        <w:pStyle w:val="ListParagraph"/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6FCE" w:rsidRDefault="00C86FCE" w:rsidP="00CE4C1E">
      <w:pPr>
        <w:pStyle w:val="ListParagraph"/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6FCE" w:rsidRDefault="00C86FCE" w:rsidP="00CE4C1E">
      <w:pPr>
        <w:pStyle w:val="ListParagraph"/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6FCE" w:rsidRDefault="00C86FCE" w:rsidP="00CE4C1E">
      <w:pPr>
        <w:pStyle w:val="ListParagraph"/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6FCE" w:rsidRDefault="00C86FCE" w:rsidP="00CE4C1E">
      <w:pPr>
        <w:pStyle w:val="ListParagraph"/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6FCE" w:rsidRDefault="00C86FCE" w:rsidP="00CE4C1E">
      <w:pPr>
        <w:pStyle w:val="ListParagraph"/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6FCE" w:rsidRDefault="00C86FCE" w:rsidP="00CE4C1E">
      <w:pPr>
        <w:pStyle w:val="ListParagraph"/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6FCE" w:rsidRDefault="00C86FCE" w:rsidP="00CE4C1E">
      <w:pPr>
        <w:pStyle w:val="ListParagraph"/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6FCE" w:rsidRPr="00FD5ED2" w:rsidRDefault="00C86FCE" w:rsidP="00CE4C1E">
      <w:pPr>
        <w:pStyle w:val="ListParagraph"/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9. Г"/>
        </w:smartTagPr>
        <w:r w:rsidRPr="00FD5ED2">
          <w:rPr>
            <w:rFonts w:ascii="Times New Roman" w:hAnsi="Times New Roman"/>
            <w:b/>
            <w:color w:val="002060"/>
            <w:sz w:val="28"/>
            <w:szCs w:val="28"/>
            <w:lang w:val="en-US"/>
          </w:rPr>
          <w:t>I</w:t>
        </w:r>
        <w:r w:rsidRPr="00FD5ED2">
          <w:rPr>
            <w:rFonts w:ascii="Times New Roman" w:hAnsi="Times New Roman"/>
            <w:b/>
            <w:color w:val="002060"/>
            <w:sz w:val="28"/>
            <w:szCs w:val="28"/>
          </w:rPr>
          <w:t>.</w:t>
        </w:r>
      </w:smartTag>
      <w:r w:rsidRPr="00FD5ED2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FD5ED2">
        <w:rPr>
          <w:rFonts w:ascii="Times New Roman" w:hAnsi="Times New Roman"/>
          <w:b/>
          <w:color w:val="002060"/>
          <w:sz w:val="28"/>
          <w:szCs w:val="28"/>
          <w:lang w:eastAsia="ru-RU"/>
        </w:rPr>
        <w:t>ПОЯСНИТЕЛЬНАЯ ЗАПИСКА</w:t>
      </w:r>
    </w:p>
    <w:p w:rsidR="00C86FCE" w:rsidRPr="00975C71" w:rsidRDefault="00C86FCE" w:rsidP="00CE4C1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75C71">
        <w:rPr>
          <w:rFonts w:ascii="Times New Roman" w:hAnsi="Times New Roman"/>
          <w:sz w:val="28"/>
          <w:szCs w:val="28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C86FCE" w:rsidRDefault="00C86FCE" w:rsidP="00CE4C1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75C71">
        <w:rPr>
          <w:rFonts w:ascii="Times New Roman" w:hAnsi="Times New Roman"/>
          <w:sz w:val="28"/>
          <w:szCs w:val="28"/>
        </w:rPr>
        <w:t xml:space="preserve">Психологи и педагоги пришли к выводу, что раннее развитие способности к творчеству, уже в дошкольном детстве – залог будущих успехов. </w:t>
      </w:r>
    </w:p>
    <w:p w:rsidR="00C86FCE" w:rsidRDefault="00C86FCE" w:rsidP="00CE4C1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75C71">
        <w:rPr>
          <w:rFonts w:ascii="Times New Roman" w:hAnsi="Times New Roman"/>
          <w:sz w:val="28"/>
          <w:szCs w:val="28"/>
        </w:rPr>
        <w:t>Ребенок в процессе рисования испытывает разные чувства – радуется созданному им красивому изображению,  огорчается,  если что-то не получается,  стремится преодолеть трудности.</w:t>
      </w:r>
    </w:p>
    <w:p w:rsidR="00C86FCE" w:rsidRDefault="00C86FCE" w:rsidP="005F50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F506A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«Радуга»  для дошкольного </w:t>
      </w:r>
      <w:r w:rsidRPr="005F506A">
        <w:rPr>
          <w:rFonts w:ascii="Times New Roman" w:hAnsi="Times New Roman"/>
          <w:sz w:val="28"/>
          <w:szCs w:val="28"/>
        </w:rPr>
        <w:t xml:space="preserve"> возраста ориентирована на знакомство с различными видами изобразительной деятельности. Большая часть заданий призвана развивать образное мышление и воображение ребенка, внимание, наблюдательность, зрительную память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75C71">
        <w:rPr>
          <w:rFonts w:ascii="Times New Roman" w:hAnsi="Times New Roman"/>
          <w:sz w:val="28"/>
          <w:szCs w:val="28"/>
        </w:rPr>
        <w:t>Также развиваются специальные умения и навыки: координация глаз и руки, владение кистью руки.</w:t>
      </w:r>
    </w:p>
    <w:p w:rsidR="00C86FCE" w:rsidRDefault="00C86FCE" w:rsidP="00CE4C1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F506A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5F506A">
        <w:rPr>
          <w:rFonts w:ascii="Times New Roman" w:hAnsi="Times New Roman"/>
          <w:sz w:val="28"/>
          <w:szCs w:val="28"/>
        </w:rPr>
        <w:t>построено с учетом возрастных особенностей детей, а также с учетом особенностей развития их пространственного мышления.</w:t>
      </w:r>
    </w:p>
    <w:p w:rsidR="00C86FCE" w:rsidRPr="005F506A" w:rsidRDefault="00C86FCE" w:rsidP="00CE4C1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86FCE" w:rsidRPr="005F506A" w:rsidRDefault="00C86FCE" w:rsidP="00CE4C1E">
      <w:pPr>
        <w:pStyle w:val="NormalWeb"/>
        <w:spacing w:before="0" w:beforeAutospacing="0" w:after="150" w:afterAutospacing="0"/>
        <w:rPr>
          <w:color w:val="000000"/>
          <w:sz w:val="28"/>
          <w:szCs w:val="28"/>
        </w:rPr>
      </w:pPr>
      <w:r w:rsidRPr="00FD5ED2">
        <w:rPr>
          <w:rStyle w:val="Strong"/>
          <w:color w:val="C00000"/>
          <w:sz w:val="28"/>
          <w:szCs w:val="28"/>
        </w:rPr>
        <w:t>Цель программы</w:t>
      </w:r>
      <w:r w:rsidRPr="005F506A">
        <w:rPr>
          <w:rStyle w:val="apple-converted-space"/>
          <w:color w:val="000000"/>
          <w:sz w:val="28"/>
          <w:szCs w:val="28"/>
        </w:rPr>
        <w:t> </w:t>
      </w:r>
      <w:r w:rsidRPr="005F506A">
        <w:rPr>
          <w:color w:val="000000"/>
          <w:sz w:val="28"/>
          <w:szCs w:val="28"/>
        </w:rPr>
        <w:t>- развитие художественно-творческих способностей дошкольников посредством изобразительной</w:t>
      </w:r>
      <w:r>
        <w:rPr>
          <w:color w:val="000000"/>
          <w:sz w:val="28"/>
          <w:szCs w:val="28"/>
        </w:rPr>
        <w:t xml:space="preserve"> и декоративно-прикладной </w:t>
      </w:r>
      <w:r w:rsidRPr="005F506A">
        <w:rPr>
          <w:color w:val="000000"/>
          <w:sz w:val="28"/>
          <w:szCs w:val="28"/>
        </w:rPr>
        <w:t xml:space="preserve"> деятельности.</w:t>
      </w:r>
    </w:p>
    <w:p w:rsidR="00C86FCE" w:rsidRPr="00FD5ED2" w:rsidRDefault="00C86FCE" w:rsidP="00CE4C1E">
      <w:pPr>
        <w:pStyle w:val="NormalWeb"/>
        <w:spacing w:before="0" w:beforeAutospacing="0" w:after="150" w:afterAutospacing="0"/>
        <w:rPr>
          <w:rStyle w:val="Strong"/>
          <w:color w:val="C00000"/>
          <w:sz w:val="28"/>
          <w:szCs w:val="28"/>
        </w:rPr>
      </w:pPr>
      <w:r w:rsidRPr="00FD5ED2">
        <w:rPr>
          <w:rStyle w:val="Strong"/>
          <w:color w:val="C00000"/>
          <w:sz w:val="28"/>
          <w:szCs w:val="28"/>
        </w:rPr>
        <w:t>Задачи:</w:t>
      </w:r>
    </w:p>
    <w:p w:rsidR="00C86FCE" w:rsidRPr="005F506A" w:rsidRDefault="00C86FCE" w:rsidP="005F506A">
      <w:pPr>
        <w:pStyle w:val="NormalWeb"/>
        <w:numPr>
          <w:ilvl w:val="0"/>
          <w:numId w:val="10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5F506A">
        <w:rPr>
          <w:sz w:val="28"/>
          <w:szCs w:val="28"/>
        </w:rPr>
        <w:t xml:space="preserve">Воспитание эстетического вкуса, эмоциональной отзывчивости на прекрасное. </w:t>
      </w:r>
    </w:p>
    <w:p w:rsidR="00C86FCE" w:rsidRPr="005F506A" w:rsidRDefault="00C86FCE" w:rsidP="005F506A">
      <w:pPr>
        <w:pStyle w:val="NormalWeb"/>
        <w:numPr>
          <w:ilvl w:val="0"/>
          <w:numId w:val="10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F506A">
        <w:rPr>
          <w:color w:val="000000"/>
          <w:sz w:val="28"/>
          <w:szCs w:val="28"/>
        </w:rPr>
        <w:t>владение элементарными навыками и умениями изобразительной деятельности, усвоение знаний о разнообразных материалах, используемых на занятиях рисованием, лепкой;</w:t>
      </w:r>
    </w:p>
    <w:p w:rsidR="00C86FCE" w:rsidRPr="005F506A" w:rsidRDefault="00C86FCE" w:rsidP="005F506A">
      <w:pPr>
        <w:pStyle w:val="NormalWeb"/>
        <w:numPr>
          <w:ilvl w:val="0"/>
          <w:numId w:val="10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5F506A">
        <w:rPr>
          <w:color w:val="000000"/>
          <w:sz w:val="28"/>
          <w:szCs w:val="28"/>
        </w:rPr>
        <w:t>ормирование творческой активности, художественного вкуса;</w:t>
      </w:r>
    </w:p>
    <w:p w:rsidR="00C86FCE" w:rsidRPr="005F506A" w:rsidRDefault="00C86FCE" w:rsidP="005F506A">
      <w:pPr>
        <w:pStyle w:val="NormalWeb"/>
        <w:numPr>
          <w:ilvl w:val="0"/>
          <w:numId w:val="10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F506A">
        <w:rPr>
          <w:color w:val="000000"/>
          <w:sz w:val="28"/>
          <w:szCs w:val="28"/>
        </w:rPr>
        <w:t>азвитие мелкой моторики;</w:t>
      </w:r>
    </w:p>
    <w:p w:rsidR="00C86FCE" w:rsidRPr="005F506A" w:rsidRDefault="00C86FCE" w:rsidP="005F506A">
      <w:pPr>
        <w:pStyle w:val="NormalWeb"/>
        <w:numPr>
          <w:ilvl w:val="0"/>
          <w:numId w:val="10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5F506A">
        <w:rPr>
          <w:color w:val="000000"/>
          <w:sz w:val="28"/>
          <w:szCs w:val="28"/>
        </w:rPr>
        <w:t>ормирование чувства цвета;</w:t>
      </w:r>
    </w:p>
    <w:p w:rsidR="00C86FCE" w:rsidRPr="005F506A" w:rsidRDefault="00C86FCE" w:rsidP="005F506A">
      <w:pPr>
        <w:pStyle w:val="NormalWeb"/>
        <w:numPr>
          <w:ilvl w:val="0"/>
          <w:numId w:val="10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F506A">
        <w:rPr>
          <w:color w:val="000000"/>
          <w:sz w:val="28"/>
          <w:szCs w:val="28"/>
        </w:rPr>
        <w:t>оспитание выдержки, волевого усилия, способности быстро переключать внимание;</w:t>
      </w:r>
    </w:p>
    <w:p w:rsidR="00C86FCE" w:rsidRPr="005F506A" w:rsidRDefault="00C86FCE" w:rsidP="005F506A">
      <w:pPr>
        <w:pStyle w:val="NormalWeb"/>
        <w:numPr>
          <w:ilvl w:val="0"/>
          <w:numId w:val="3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F506A">
        <w:rPr>
          <w:color w:val="000000"/>
          <w:sz w:val="28"/>
          <w:szCs w:val="28"/>
        </w:rPr>
        <w:t>оспитание организованности, аккуратности.</w:t>
      </w:r>
    </w:p>
    <w:p w:rsidR="00C86FCE" w:rsidRDefault="00C86FCE" w:rsidP="005359A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7"/>
          <w:szCs w:val="17"/>
        </w:rPr>
      </w:pPr>
    </w:p>
    <w:p w:rsidR="00C86FCE" w:rsidRDefault="00C86FCE" w:rsidP="00CE4C1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86FCE" w:rsidRDefault="00C86FCE" w:rsidP="00CE4C1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86FCE" w:rsidRDefault="00C86FCE" w:rsidP="00CE4C1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86FCE" w:rsidRPr="00FD5ED2" w:rsidRDefault="00C86FCE" w:rsidP="00CE4C1E">
      <w:pPr>
        <w:pStyle w:val="NormalWeb"/>
        <w:spacing w:before="0" w:beforeAutospacing="0" w:after="150" w:afterAutospacing="0"/>
        <w:rPr>
          <w:rStyle w:val="apple-converted-space"/>
          <w:b/>
          <w:bCs/>
          <w:color w:val="C00000"/>
          <w:sz w:val="28"/>
          <w:szCs w:val="28"/>
        </w:rPr>
      </w:pPr>
      <w:r w:rsidRPr="00FD5ED2">
        <w:rPr>
          <w:b/>
          <w:bCs/>
          <w:color w:val="C00000"/>
          <w:sz w:val="28"/>
          <w:szCs w:val="28"/>
        </w:rPr>
        <w:t>Новизна программы</w:t>
      </w:r>
      <w:r w:rsidRPr="00FD5ED2">
        <w:rPr>
          <w:rStyle w:val="apple-converted-space"/>
          <w:b/>
          <w:bCs/>
          <w:color w:val="C00000"/>
          <w:sz w:val="28"/>
          <w:szCs w:val="28"/>
        </w:rPr>
        <w:t> </w:t>
      </w:r>
    </w:p>
    <w:p w:rsidR="00C86FCE" w:rsidRPr="004A71D9" w:rsidRDefault="00C86FCE" w:rsidP="00CE4C1E">
      <w:pPr>
        <w:pStyle w:val="NormalWeb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Дополнительная  п</w:t>
      </w:r>
      <w:r w:rsidRPr="004937BA">
        <w:rPr>
          <w:rStyle w:val="apple-converted-space"/>
          <w:bCs/>
          <w:color w:val="000000"/>
          <w:sz w:val="28"/>
          <w:szCs w:val="28"/>
        </w:rPr>
        <w:t>рограмма «Радуга» рассчитана</w:t>
      </w:r>
      <w:r>
        <w:rPr>
          <w:rStyle w:val="apple-converted-space"/>
          <w:bCs/>
          <w:color w:val="000000"/>
          <w:sz w:val="28"/>
          <w:szCs w:val="28"/>
        </w:rPr>
        <w:t xml:space="preserve"> для обучения детей с раннего возраста. Дети имеют возможность в течение двух лет заниматься изобразительной деятельностью и лепкой из пластилина. Освоение программы служит целостному развитию ребенка, способствует раскрытию индивидуальности ребенка. </w:t>
      </w:r>
      <w:r>
        <w:rPr>
          <w:color w:val="000000"/>
          <w:sz w:val="28"/>
          <w:szCs w:val="28"/>
        </w:rPr>
        <w:t xml:space="preserve">Рисование и  лепка – прекрасное средство развития творчества, умственных способностей. </w:t>
      </w:r>
      <w:r w:rsidRPr="004A71D9">
        <w:rPr>
          <w:color w:val="000000"/>
          <w:sz w:val="28"/>
          <w:szCs w:val="28"/>
        </w:rPr>
        <w:t xml:space="preserve"> </w:t>
      </w:r>
    </w:p>
    <w:p w:rsidR="00C86FCE" w:rsidRPr="00DD3DE5" w:rsidRDefault="00C86FCE" w:rsidP="00DD3DE5">
      <w:pPr>
        <w:pStyle w:val="NormalWeb"/>
        <w:spacing w:before="0" w:beforeAutospacing="0" w:after="150" w:afterAutospacing="0"/>
        <w:rPr>
          <w:color w:val="000000"/>
          <w:sz w:val="28"/>
          <w:szCs w:val="28"/>
        </w:rPr>
      </w:pPr>
      <w:r w:rsidRPr="00FD5ED2">
        <w:rPr>
          <w:b/>
          <w:bCs/>
          <w:color w:val="C00000"/>
          <w:sz w:val="28"/>
          <w:szCs w:val="28"/>
        </w:rPr>
        <w:t>Актуальность программы</w:t>
      </w:r>
      <w:r w:rsidRPr="004A71D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A71D9">
        <w:rPr>
          <w:color w:val="000000"/>
          <w:sz w:val="28"/>
          <w:szCs w:val="28"/>
        </w:rPr>
        <w:t xml:space="preserve">обусловлена тем, что в настоящее время изобразительная деятельность выступает как содержательная основа и важнейшее условие эстетического развития детей на всех возрастных ступенях дошкольного детства. </w:t>
      </w:r>
    </w:p>
    <w:p w:rsidR="00C86FCE" w:rsidRPr="006612BA" w:rsidRDefault="00C86FCE" w:rsidP="003E05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2BA">
        <w:rPr>
          <w:rFonts w:ascii="Times New Roman" w:hAnsi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/>
          <w:sz w:val="28"/>
          <w:szCs w:val="28"/>
        </w:rPr>
        <w:t xml:space="preserve">общеобразовательная общеразвивающая </w:t>
      </w:r>
      <w:r w:rsidRPr="006612BA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«Радуга»</w:t>
      </w:r>
      <w:r w:rsidRPr="006612BA">
        <w:rPr>
          <w:rFonts w:ascii="Times New Roman" w:hAnsi="Times New Roman"/>
          <w:sz w:val="28"/>
          <w:szCs w:val="28"/>
        </w:rPr>
        <w:t xml:space="preserve"> соответствует требованиям:</w:t>
      </w:r>
    </w:p>
    <w:p w:rsidR="00C86FCE" w:rsidRPr="006612BA" w:rsidRDefault="00C86FCE" w:rsidP="003E05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2BA">
        <w:rPr>
          <w:rFonts w:ascii="Times New Roman" w:hAnsi="Times New Roman"/>
          <w:sz w:val="28"/>
          <w:szCs w:val="28"/>
        </w:rPr>
        <w:t> - Закона РФ от 29 декабря 2012 года № 273-ФЗ «Об образовании в Российской Федерации»;</w:t>
      </w:r>
    </w:p>
    <w:p w:rsidR="00C86FCE" w:rsidRDefault="00C86FCE" w:rsidP="003E05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2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Концепции</w:t>
      </w:r>
      <w:r w:rsidRPr="006612BA">
        <w:rPr>
          <w:rFonts w:ascii="Times New Roman" w:hAnsi="Times New Roman"/>
          <w:sz w:val="28"/>
          <w:szCs w:val="28"/>
        </w:rPr>
        <w:t xml:space="preserve"> развития дополнительного образования детей (распоряжение Правительства РФ от 4 сентября 2014 года № 1726-р)</w:t>
      </w:r>
      <w:r>
        <w:rPr>
          <w:rFonts w:ascii="Times New Roman" w:hAnsi="Times New Roman"/>
          <w:sz w:val="28"/>
          <w:szCs w:val="28"/>
        </w:rPr>
        <w:t>;</w:t>
      </w:r>
    </w:p>
    <w:p w:rsidR="00C86FCE" w:rsidRPr="00153352" w:rsidRDefault="00C86FCE" w:rsidP="003E056C">
      <w:pPr>
        <w:pStyle w:val="NormalWeb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352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153352">
        <w:rPr>
          <w:sz w:val="28"/>
          <w:szCs w:val="28"/>
        </w:rPr>
        <w:t xml:space="preserve"> Министерства образования и науки Российской Федерации </w:t>
      </w:r>
      <w:r>
        <w:rPr>
          <w:sz w:val="28"/>
          <w:szCs w:val="28"/>
        </w:rPr>
        <w:t xml:space="preserve">                </w:t>
      </w:r>
      <w:r w:rsidRPr="00153352">
        <w:rPr>
          <w:sz w:val="28"/>
          <w:szCs w:val="28"/>
        </w:rPr>
        <w:t>от 29 августа 2013 г</w:t>
      </w:r>
      <w:r>
        <w:rPr>
          <w:sz w:val="28"/>
          <w:szCs w:val="28"/>
        </w:rPr>
        <w:t>ода №</w:t>
      </w:r>
      <w:r w:rsidRPr="00153352">
        <w:rPr>
          <w:sz w:val="28"/>
          <w:szCs w:val="28"/>
        </w:rPr>
        <w:t xml:space="preserve"> 1008 «Об утверждении Порядка организации </w:t>
      </w:r>
      <w:r>
        <w:rPr>
          <w:sz w:val="28"/>
          <w:szCs w:val="28"/>
        </w:rPr>
        <w:t xml:space="preserve">                          </w:t>
      </w:r>
      <w:r w:rsidRPr="00153352">
        <w:rPr>
          <w:sz w:val="28"/>
          <w:szCs w:val="28"/>
        </w:rPr>
        <w:t xml:space="preserve">и осуществления образовательной деятельности по дополнительным </w:t>
      </w:r>
      <w:r>
        <w:rPr>
          <w:sz w:val="28"/>
          <w:szCs w:val="28"/>
        </w:rPr>
        <w:t>общеобразовательным программам»;</w:t>
      </w:r>
      <w:r w:rsidRPr="00153352">
        <w:rPr>
          <w:sz w:val="28"/>
          <w:szCs w:val="28"/>
        </w:rPr>
        <w:t xml:space="preserve">          </w:t>
      </w:r>
    </w:p>
    <w:p w:rsidR="00C86FCE" w:rsidRDefault="00C86FCE" w:rsidP="003E056C">
      <w:pPr>
        <w:pStyle w:val="NormalWeb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 Методическим рекомендациям</w:t>
      </w:r>
      <w:r w:rsidRPr="00153352">
        <w:rPr>
          <w:sz w:val="28"/>
          <w:szCs w:val="28"/>
        </w:rPr>
        <w:t xml:space="preserve"> по проектированию дополнительных общеразвивающих программ (включая разноуровневые программы) (</w:t>
      </w:r>
      <w:r>
        <w:rPr>
          <w:sz w:val="28"/>
          <w:szCs w:val="28"/>
        </w:rPr>
        <w:t>п</w:t>
      </w:r>
      <w:r w:rsidRPr="00153352">
        <w:rPr>
          <w:sz w:val="28"/>
          <w:szCs w:val="28"/>
        </w:rPr>
        <w:t>исьмо Минобрнауки России</w:t>
      </w:r>
      <w:r>
        <w:rPr>
          <w:sz w:val="28"/>
          <w:szCs w:val="28"/>
        </w:rPr>
        <w:t>, д</w:t>
      </w:r>
      <w:r w:rsidRPr="00153352">
        <w:rPr>
          <w:sz w:val="28"/>
          <w:szCs w:val="28"/>
        </w:rPr>
        <w:t>епартамент государственной политики в сфере воспитания детей и молодежи от 18</w:t>
      </w:r>
      <w:r>
        <w:rPr>
          <w:sz w:val="28"/>
          <w:szCs w:val="28"/>
        </w:rPr>
        <w:t xml:space="preserve"> ноября 20</w:t>
      </w:r>
      <w:r w:rsidRPr="00153352">
        <w:rPr>
          <w:sz w:val="28"/>
          <w:szCs w:val="28"/>
        </w:rPr>
        <w:t>15</w:t>
      </w:r>
      <w:r>
        <w:rPr>
          <w:sz w:val="28"/>
          <w:szCs w:val="28"/>
        </w:rPr>
        <w:t xml:space="preserve"> года № </w:t>
      </w:r>
      <w:r w:rsidRPr="00153352">
        <w:rPr>
          <w:sz w:val="28"/>
          <w:szCs w:val="28"/>
        </w:rPr>
        <w:t xml:space="preserve">09-3242); </w:t>
      </w:r>
    </w:p>
    <w:p w:rsidR="00C86FCE" w:rsidRDefault="00C86FCE" w:rsidP="003E056C">
      <w:pPr>
        <w:pStyle w:val="NormalWeb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2BA">
        <w:rPr>
          <w:sz w:val="28"/>
          <w:szCs w:val="28"/>
        </w:rPr>
        <w:t>Конвенции о правах ребенка;</w:t>
      </w:r>
    </w:p>
    <w:p w:rsidR="00C86FCE" w:rsidRPr="0053675B" w:rsidRDefault="00C86FCE" w:rsidP="003E056C">
      <w:pPr>
        <w:pStyle w:val="NormalWeb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75B">
        <w:rPr>
          <w:sz w:val="28"/>
          <w:szCs w:val="28"/>
        </w:rPr>
        <w:t>Санитарно-эпидемиологических требований к устройству, содержанию и организации режима работы в</w:t>
      </w:r>
      <w:r>
        <w:rPr>
          <w:sz w:val="28"/>
          <w:szCs w:val="28"/>
        </w:rPr>
        <w:t xml:space="preserve"> </w:t>
      </w:r>
      <w:r w:rsidRPr="007E343F">
        <w:rPr>
          <w:sz w:val="28"/>
          <w:szCs w:val="28"/>
        </w:rPr>
        <w:t>образовательных организаций дополнительного образования детей</w:t>
      </w:r>
      <w:r>
        <w:rPr>
          <w:sz w:val="28"/>
          <w:szCs w:val="28"/>
        </w:rPr>
        <w:t xml:space="preserve"> (</w:t>
      </w:r>
      <w:r w:rsidRPr="007E343F">
        <w:rPr>
          <w:sz w:val="28"/>
          <w:szCs w:val="28"/>
        </w:rPr>
        <w:t>Постановление Главного государственного санитарного врача Российской Федерации от 4 июля 2014 г</w:t>
      </w:r>
      <w:r>
        <w:rPr>
          <w:sz w:val="28"/>
          <w:szCs w:val="28"/>
        </w:rPr>
        <w:t>ода №</w:t>
      </w:r>
      <w:r w:rsidRPr="007E343F">
        <w:rPr>
          <w:sz w:val="28"/>
          <w:szCs w:val="28"/>
        </w:rPr>
        <w:t xml:space="preserve"> 41 «Об утверждении СанПи</w:t>
      </w:r>
      <w:r>
        <w:rPr>
          <w:sz w:val="28"/>
          <w:szCs w:val="28"/>
        </w:rPr>
        <w:t>Н 2.4.4.3172-14).</w:t>
      </w:r>
    </w:p>
    <w:p w:rsidR="00C86FCE" w:rsidRDefault="00C86FCE" w:rsidP="00CE4C1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86FCE" w:rsidRPr="00FD5ED2" w:rsidRDefault="00C86FCE" w:rsidP="00CE4C1E">
      <w:pPr>
        <w:pStyle w:val="ListParagraph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D5ED2">
        <w:rPr>
          <w:rFonts w:ascii="Times New Roman" w:hAnsi="Times New Roman"/>
          <w:b/>
          <w:color w:val="002060"/>
          <w:sz w:val="28"/>
          <w:szCs w:val="28"/>
        </w:rPr>
        <w:t>П. «Адресат программы»</w:t>
      </w:r>
    </w:p>
    <w:p w:rsidR="00C86FCE" w:rsidRDefault="00C86FCE" w:rsidP="00CE4C1E">
      <w:pPr>
        <w:pStyle w:val="NormalWeb"/>
        <w:spacing w:before="0" w:beforeAutospacing="0" w:after="150" w:afterAutospacing="0"/>
        <w:rPr>
          <w:rStyle w:val="Emphasis"/>
          <w:i w:val="0"/>
          <w:color w:val="000000"/>
          <w:sz w:val="28"/>
          <w:szCs w:val="28"/>
        </w:rPr>
      </w:pPr>
      <w:r w:rsidRPr="00ED59C6">
        <w:rPr>
          <w:rStyle w:val="Emphasis"/>
          <w:i w:val="0"/>
          <w:color w:val="000000"/>
          <w:sz w:val="28"/>
          <w:szCs w:val="28"/>
        </w:rPr>
        <w:t>Программа «Радуга» предназначена для детей дошкольного возраста</w:t>
      </w:r>
      <w:r>
        <w:rPr>
          <w:rStyle w:val="Emphasis"/>
          <w:i w:val="0"/>
          <w:color w:val="000000"/>
          <w:sz w:val="28"/>
          <w:szCs w:val="28"/>
        </w:rPr>
        <w:t xml:space="preserve"> ,</w:t>
      </w:r>
      <w:r w:rsidRPr="00DD3DE5">
        <w:rPr>
          <w:color w:val="000000"/>
          <w:sz w:val="28"/>
          <w:szCs w:val="28"/>
        </w:rPr>
        <w:t>имеющих различные интеллектуальные, художественные и творческие способности и</w:t>
      </w:r>
      <w:r w:rsidRPr="00DD3DE5">
        <w:rPr>
          <w:rStyle w:val="apple-converted-space"/>
          <w:color w:val="000000"/>
          <w:sz w:val="28"/>
          <w:szCs w:val="28"/>
        </w:rPr>
        <w:t> </w:t>
      </w:r>
      <w:r w:rsidRPr="00DD3DE5">
        <w:rPr>
          <w:color w:val="000000"/>
          <w:sz w:val="28"/>
          <w:szCs w:val="28"/>
        </w:rPr>
        <w:t>обладающие какими-либо минимальными знаниями в области художественно направленности</w:t>
      </w:r>
      <w:r>
        <w:rPr>
          <w:rFonts w:ascii="Arial" w:hAnsi="Arial" w:cs="Arial"/>
          <w:color w:val="000000"/>
          <w:sz w:val="27"/>
          <w:szCs w:val="27"/>
        </w:rPr>
        <w:t>.</w:t>
      </w:r>
      <w:r w:rsidRPr="00ED59C6">
        <w:rPr>
          <w:rStyle w:val="Emphasis"/>
          <w:i w:val="0"/>
          <w:color w:val="000000"/>
          <w:sz w:val="28"/>
          <w:szCs w:val="28"/>
        </w:rPr>
        <w:t>.</w:t>
      </w:r>
    </w:p>
    <w:p w:rsidR="00C86FCE" w:rsidRPr="00ED59C6" w:rsidRDefault="00C86FCE" w:rsidP="00CE4C1E">
      <w:pPr>
        <w:pStyle w:val="NormalWeb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ED59C6">
        <w:rPr>
          <w:rStyle w:val="Emphasis"/>
          <w:i w:val="0"/>
          <w:color w:val="000000"/>
          <w:sz w:val="28"/>
          <w:szCs w:val="28"/>
        </w:rPr>
        <w:t>Предполагаемый возраст детей:</w:t>
      </w:r>
    </w:p>
    <w:p w:rsidR="00C86FCE" w:rsidRPr="00ED59C6" w:rsidRDefault="00C86FCE" w:rsidP="00CE4C1E">
      <w:pPr>
        <w:pStyle w:val="NormalWeb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D59C6">
        <w:rPr>
          <w:color w:val="000000"/>
          <w:sz w:val="28"/>
          <w:szCs w:val="28"/>
        </w:rPr>
        <w:t xml:space="preserve"> год обучения 4</w:t>
      </w:r>
      <w:r>
        <w:rPr>
          <w:color w:val="000000"/>
          <w:sz w:val="28"/>
          <w:szCs w:val="28"/>
        </w:rPr>
        <w:t>.5</w:t>
      </w:r>
      <w:r w:rsidRPr="00ED59C6">
        <w:rPr>
          <w:color w:val="000000"/>
          <w:sz w:val="28"/>
          <w:szCs w:val="28"/>
        </w:rPr>
        <w:t>-5 лет;</w:t>
      </w:r>
    </w:p>
    <w:p w:rsidR="00C86FCE" w:rsidRDefault="00C86FCE" w:rsidP="00CE4C1E">
      <w:pPr>
        <w:pStyle w:val="NormalWeb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Pr="00ED59C6">
        <w:rPr>
          <w:color w:val="000000"/>
          <w:sz w:val="28"/>
          <w:szCs w:val="28"/>
        </w:rPr>
        <w:t>год обучения 5-6 лет.</w:t>
      </w:r>
    </w:p>
    <w:p w:rsidR="00C86FCE" w:rsidRDefault="00C86FCE" w:rsidP="00CE4C1E">
      <w:pPr>
        <w:pStyle w:val="NormalWeb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проходят один раз в неделю по 30 минут. </w:t>
      </w:r>
      <w:r w:rsidRPr="00ED59C6">
        <w:rPr>
          <w:color w:val="000000"/>
          <w:sz w:val="28"/>
          <w:szCs w:val="28"/>
        </w:rPr>
        <w:t>Предусматривается чередование занятий по рисованию, лепке</w:t>
      </w:r>
      <w:r>
        <w:rPr>
          <w:color w:val="000000"/>
          <w:sz w:val="28"/>
          <w:szCs w:val="28"/>
        </w:rPr>
        <w:t xml:space="preserve">. </w:t>
      </w:r>
      <w:r w:rsidRPr="004A71D9">
        <w:rPr>
          <w:color w:val="000000"/>
          <w:sz w:val="28"/>
          <w:szCs w:val="28"/>
        </w:rPr>
        <w:t>Выполнение поочередности тем и указанных в них задач занятий обеспечивает поступательное художественное развитие ребенка.</w:t>
      </w:r>
    </w:p>
    <w:p w:rsidR="00C86FCE" w:rsidRDefault="00C86FCE" w:rsidP="00CE4C1E">
      <w:pPr>
        <w:pStyle w:val="NormalWeb"/>
        <w:spacing w:before="0" w:beforeAutospacing="0" w:after="150" w:afterAutospacing="0"/>
        <w:rPr>
          <w:color w:val="000000"/>
          <w:sz w:val="28"/>
          <w:szCs w:val="28"/>
        </w:rPr>
      </w:pPr>
    </w:p>
    <w:p w:rsidR="00C86FCE" w:rsidRDefault="00C86FCE" w:rsidP="00CE4C1E">
      <w:pPr>
        <w:pStyle w:val="NormalWeb"/>
        <w:spacing w:before="0" w:beforeAutospacing="0" w:after="150" w:afterAutospacing="0"/>
        <w:rPr>
          <w:color w:val="000000"/>
          <w:sz w:val="28"/>
          <w:szCs w:val="28"/>
        </w:rPr>
      </w:pPr>
    </w:p>
    <w:p w:rsidR="00C86FCE" w:rsidRDefault="00C86FCE" w:rsidP="00CE4C1E">
      <w:pPr>
        <w:pStyle w:val="NormalWeb"/>
        <w:spacing w:before="0" w:beforeAutospacing="0" w:after="150" w:afterAutospacing="0"/>
        <w:rPr>
          <w:color w:val="000000"/>
          <w:sz w:val="28"/>
          <w:szCs w:val="28"/>
        </w:rPr>
      </w:pPr>
    </w:p>
    <w:p w:rsidR="00C86FCE" w:rsidRPr="00FD5ED2" w:rsidRDefault="00C86FCE" w:rsidP="00DD3DE5">
      <w:pPr>
        <w:pStyle w:val="NormalWeb"/>
        <w:spacing w:before="0" w:beforeAutospacing="0" w:after="150" w:afterAutospacing="0"/>
        <w:jc w:val="center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D5ED2">
        <w:rPr>
          <w:b/>
          <w:color w:val="002060"/>
          <w:sz w:val="28"/>
          <w:szCs w:val="28"/>
        </w:rPr>
        <w:t>«Календарный учебный график»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232"/>
        <w:gridCol w:w="2871"/>
      </w:tblGrid>
      <w:tr w:rsidR="00C86FCE" w:rsidRPr="00ED59C6" w:rsidTr="00DD3DE5">
        <w:tc>
          <w:tcPr>
            <w:tcW w:w="4219" w:type="dxa"/>
            <w:vMerge w:val="restart"/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FFFFFF"/>
          </w:tcPr>
          <w:p w:rsidR="00C86FCE" w:rsidRPr="00ED59C6" w:rsidRDefault="00C86FCE" w:rsidP="00287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9C6">
              <w:rPr>
                <w:rFonts w:ascii="Times New Roman" w:hAnsi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2871" w:type="dxa"/>
            <w:shd w:val="clear" w:color="auto" w:fill="FFFFFF"/>
          </w:tcPr>
          <w:p w:rsidR="00C86FCE" w:rsidRPr="00ED59C6" w:rsidRDefault="00C86FCE" w:rsidP="00287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9C6">
              <w:rPr>
                <w:rFonts w:ascii="Times New Roman" w:hAnsi="Times New Roman"/>
                <w:b/>
                <w:sz w:val="28"/>
                <w:szCs w:val="28"/>
              </w:rPr>
              <w:t>2 год</w:t>
            </w:r>
          </w:p>
        </w:tc>
      </w:tr>
      <w:tr w:rsidR="00C86FCE" w:rsidRPr="00ED59C6" w:rsidTr="00DD3DE5">
        <w:tc>
          <w:tcPr>
            <w:tcW w:w="4219" w:type="dxa"/>
            <w:vMerge/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FFFFFF"/>
          </w:tcPr>
          <w:p w:rsidR="00C86FCE" w:rsidRPr="00ED59C6" w:rsidRDefault="00C86FCE" w:rsidP="00287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FCE" w:rsidRPr="00ED59C6" w:rsidTr="00DD3DE5">
        <w:tc>
          <w:tcPr>
            <w:tcW w:w="4219" w:type="dxa"/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9C6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232" w:type="dxa"/>
            <w:shd w:val="clear" w:color="auto" w:fill="FFFFFF"/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9C6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871" w:type="dxa"/>
            <w:shd w:val="clear" w:color="auto" w:fill="FFFFFF"/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9C6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C86FCE" w:rsidRPr="00ED59C6" w:rsidTr="00DD3DE5">
        <w:tc>
          <w:tcPr>
            <w:tcW w:w="4219" w:type="dxa"/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9C6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2232" w:type="dxa"/>
            <w:shd w:val="clear" w:color="auto" w:fill="FFFFFF"/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9C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871" w:type="dxa"/>
            <w:shd w:val="clear" w:color="auto" w:fill="FFFFFF"/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9C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C86FCE" w:rsidRPr="00ED59C6" w:rsidTr="00DD3DE5">
        <w:tc>
          <w:tcPr>
            <w:tcW w:w="4219" w:type="dxa"/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9C6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232" w:type="dxa"/>
            <w:shd w:val="clear" w:color="auto" w:fill="FFFFFF"/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9C6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871" w:type="dxa"/>
            <w:shd w:val="clear" w:color="auto" w:fill="FFFFFF"/>
          </w:tcPr>
          <w:p w:rsidR="00C86FCE" w:rsidRPr="00ED59C6" w:rsidRDefault="00C86FCE" w:rsidP="00287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59C6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C86FCE" w:rsidRPr="00ED59C6" w:rsidTr="00DD3DE5">
        <w:tc>
          <w:tcPr>
            <w:tcW w:w="4219" w:type="dxa"/>
          </w:tcPr>
          <w:p w:rsidR="00C86FCE" w:rsidRPr="00ED59C6" w:rsidRDefault="00C86FCE" w:rsidP="004A7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9C6"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2232" w:type="dxa"/>
            <w:shd w:val="clear" w:color="auto" w:fill="FFFFFF"/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9C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871" w:type="dxa"/>
            <w:shd w:val="clear" w:color="auto" w:fill="FFFFFF"/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9C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C86FCE" w:rsidRPr="00ED59C6" w:rsidTr="00DD3DE5">
        <w:tc>
          <w:tcPr>
            <w:tcW w:w="4219" w:type="dxa"/>
          </w:tcPr>
          <w:p w:rsidR="00C86FCE" w:rsidRPr="00ED59C6" w:rsidRDefault="00C86FCE" w:rsidP="004A7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9C6">
              <w:rPr>
                <w:rFonts w:ascii="Times New Roman" w:hAnsi="Times New Roman"/>
                <w:sz w:val="28"/>
                <w:szCs w:val="28"/>
              </w:rPr>
              <w:t>Продолжительность и периодичность занятий</w:t>
            </w:r>
          </w:p>
        </w:tc>
        <w:tc>
          <w:tcPr>
            <w:tcW w:w="2232" w:type="dxa"/>
            <w:shd w:val="clear" w:color="auto" w:fill="FFFFFF"/>
          </w:tcPr>
          <w:p w:rsidR="00C86FCE" w:rsidRPr="00ED59C6" w:rsidRDefault="00C86FCE" w:rsidP="00287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59C6">
              <w:rPr>
                <w:rFonts w:ascii="Times New Roman" w:hAnsi="Times New Roman"/>
                <w:b/>
                <w:sz w:val="28"/>
                <w:szCs w:val="28"/>
              </w:rPr>
              <w:t>1 час в неделю по 30 минут</w:t>
            </w:r>
          </w:p>
        </w:tc>
        <w:tc>
          <w:tcPr>
            <w:tcW w:w="2871" w:type="dxa"/>
            <w:shd w:val="clear" w:color="auto" w:fill="FFFFFF"/>
          </w:tcPr>
          <w:p w:rsidR="00C86FCE" w:rsidRPr="00ED59C6" w:rsidRDefault="00C86FCE" w:rsidP="00287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59C6">
              <w:rPr>
                <w:rFonts w:ascii="Times New Roman" w:hAnsi="Times New Roman"/>
                <w:b/>
                <w:sz w:val="28"/>
                <w:szCs w:val="28"/>
              </w:rPr>
              <w:t>1 час в неделю по 30 минут</w:t>
            </w:r>
          </w:p>
        </w:tc>
      </w:tr>
      <w:tr w:rsidR="00C86FCE" w:rsidRPr="00ED59C6" w:rsidTr="00DD3DE5">
        <w:tc>
          <w:tcPr>
            <w:tcW w:w="4219" w:type="dxa"/>
          </w:tcPr>
          <w:p w:rsidR="00C86FCE" w:rsidRPr="00ED59C6" w:rsidRDefault="00C86FCE" w:rsidP="00535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9C6">
              <w:rPr>
                <w:rFonts w:ascii="Times New Roman" w:hAnsi="Times New Roman"/>
                <w:sz w:val="28"/>
                <w:szCs w:val="28"/>
              </w:rPr>
              <w:t>Сроки проведения промежуточной аттестации</w:t>
            </w:r>
          </w:p>
        </w:tc>
        <w:tc>
          <w:tcPr>
            <w:tcW w:w="2232" w:type="dxa"/>
            <w:shd w:val="clear" w:color="auto" w:fill="EAF1DD"/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9C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871" w:type="dxa"/>
            <w:shd w:val="clear" w:color="auto" w:fill="EAF1DD"/>
          </w:tcPr>
          <w:p w:rsidR="00C86FCE" w:rsidRPr="00ED59C6" w:rsidRDefault="00C86FCE" w:rsidP="00287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59C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C86FCE" w:rsidRPr="00ED59C6" w:rsidTr="00DD3DE5">
        <w:tc>
          <w:tcPr>
            <w:tcW w:w="4219" w:type="dxa"/>
          </w:tcPr>
          <w:p w:rsidR="00C86FCE" w:rsidRPr="00ED59C6" w:rsidRDefault="00C86FCE" w:rsidP="004A7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9C6">
              <w:rPr>
                <w:rFonts w:ascii="Times New Roman" w:hAnsi="Times New Roman"/>
                <w:sz w:val="28"/>
                <w:szCs w:val="28"/>
              </w:rPr>
              <w:t>Общее количество учебных часов запланированных на весь период обучения</w:t>
            </w:r>
          </w:p>
        </w:tc>
        <w:tc>
          <w:tcPr>
            <w:tcW w:w="5103" w:type="dxa"/>
            <w:gridSpan w:val="2"/>
          </w:tcPr>
          <w:p w:rsidR="00C86FCE" w:rsidRDefault="00C86FCE" w:rsidP="00287A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C86FCE" w:rsidRDefault="00C86FCE" w:rsidP="00287AC7">
            <w:pPr>
              <w:spacing w:after="0" w:line="240" w:lineRule="auto"/>
              <w:rPr>
                <w:sz w:val="28"/>
                <w:szCs w:val="28"/>
              </w:rPr>
            </w:pPr>
          </w:p>
          <w:p w:rsidR="00C86FCE" w:rsidRPr="00ED59C6" w:rsidRDefault="00C86FCE" w:rsidP="00287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  <w:r w:rsidRPr="00ED59C6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</w:tc>
      </w:tr>
    </w:tbl>
    <w:p w:rsidR="00C86FCE" w:rsidRPr="00DD3DE5" w:rsidRDefault="00C86FCE" w:rsidP="00DD3DE5">
      <w:pPr>
        <w:pStyle w:val="NormalWeb"/>
        <w:spacing w:before="0" w:beforeAutospacing="0" w:after="150" w:afterAutospacing="0"/>
        <w:rPr>
          <w:color w:val="000000"/>
          <w:sz w:val="28"/>
          <w:szCs w:val="28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6FCE" w:rsidRPr="00FD5ED2" w:rsidRDefault="00C86FCE" w:rsidP="00CE4C1E">
      <w:pPr>
        <w:pStyle w:val="ListParagraph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D5ED2">
        <w:rPr>
          <w:rFonts w:ascii="Times New Roman" w:hAnsi="Times New Roman"/>
          <w:b/>
          <w:color w:val="002060"/>
          <w:sz w:val="28"/>
          <w:szCs w:val="28"/>
        </w:rPr>
        <w:t>Ш. «Содержание программы»</w:t>
      </w:r>
    </w:p>
    <w:p w:rsidR="00C86FCE" w:rsidRDefault="00C86FCE" w:rsidP="00CE4C1E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6FCE" w:rsidRPr="00A42E87" w:rsidRDefault="00C86FCE" w:rsidP="00CE4C1E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2E87">
        <w:rPr>
          <w:rFonts w:ascii="Times New Roman" w:hAnsi="Times New Roman"/>
          <w:b/>
          <w:sz w:val="28"/>
          <w:szCs w:val="28"/>
          <w:u w:val="single"/>
        </w:rPr>
        <w:t>Учебный план</w:t>
      </w:r>
    </w:p>
    <w:p w:rsidR="00C86FCE" w:rsidRDefault="00C86FCE" w:rsidP="00CE4C1E">
      <w:pPr>
        <w:pStyle w:val="Heading2"/>
        <w:numPr>
          <w:ilvl w:val="0"/>
          <w:numId w:val="5"/>
        </w:numPr>
        <w:tabs>
          <w:tab w:val="left" w:pos="993"/>
        </w:tabs>
        <w:suppressAutoHyphens w:val="0"/>
        <w:spacing w:line="240" w:lineRule="auto"/>
        <w:ind w:left="0" w:firstLine="0"/>
        <w:jc w:val="center"/>
        <w:rPr>
          <w:sz w:val="28"/>
          <w:szCs w:val="28"/>
          <w:u w:val="single"/>
        </w:rPr>
      </w:pPr>
      <w:bookmarkStart w:id="0" w:name="_Toc202119573"/>
      <w:r w:rsidRPr="00A42E87">
        <w:rPr>
          <w:sz w:val="28"/>
          <w:szCs w:val="28"/>
          <w:u w:val="single"/>
        </w:rPr>
        <w:t>1 год обучения</w:t>
      </w:r>
      <w:bookmarkEnd w:id="0"/>
    </w:p>
    <w:p w:rsidR="00C86FCE" w:rsidRPr="00A42E87" w:rsidRDefault="00C86FCE" w:rsidP="00CE4C1E">
      <w:pPr>
        <w:rPr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0"/>
        <w:gridCol w:w="2741"/>
        <w:gridCol w:w="850"/>
        <w:gridCol w:w="1134"/>
        <w:gridCol w:w="1418"/>
        <w:gridCol w:w="2409"/>
      </w:tblGrid>
      <w:tr w:rsidR="00C86FCE" w:rsidRPr="00ED59C6" w:rsidTr="00287AC7"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9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9C6">
              <w:rPr>
                <w:rFonts w:ascii="Times New Roman" w:hAnsi="Times New Roman"/>
                <w:b/>
                <w:sz w:val="28"/>
                <w:szCs w:val="28"/>
              </w:rPr>
              <w:t>Название блока, темы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9C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9C6">
              <w:rPr>
                <w:rFonts w:ascii="Times New Roman" w:hAnsi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C86FCE" w:rsidRPr="00ED59C6" w:rsidTr="00287AC7"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CE" w:rsidRPr="00A42E87" w:rsidRDefault="00C86FCE" w:rsidP="0028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E8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FCE" w:rsidRPr="00A42E87" w:rsidRDefault="00C86FCE" w:rsidP="0028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E8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FCE" w:rsidRPr="00A42E87" w:rsidRDefault="00C86FCE" w:rsidP="00287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E8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FCE" w:rsidRPr="00ED59C6" w:rsidTr="00D721E6">
        <w:trPr>
          <w:trHeight w:val="384"/>
        </w:trPr>
        <w:tc>
          <w:tcPr>
            <w:tcW w:w="5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FCE" w:rsidRPr="00156688" w:rsidRDefault="00C86FCE" w:rsidP="00156688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 мы умеем и любим рисовать и лепить.</w:t>
            </w:r>
            <w:r w:rsidRPr="00A42E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CE" w:rsidRPr="00ED59C6" w:rsidTr="00D721E6">
        <w:trPr>
          <w:trHeight w:val="1272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FCE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CE" w:rsidRDefault="00C86FCE" w:rsidP="00287AC7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CE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6FCE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E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</w:tr>
      <w:tr w:rsidR="00C86FCE" w:rsidRPr="00ED59C6" w:rsidTr="00D721E6"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FCE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CE" w:rsidRDefault="00C86FCE" w:rsidP="00287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FCE" w:rsidRPr="00ED59C6" w:rsidRDefault="00C86FCE" w:rsidP="0015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688">
              <w:rPr>
                <w:rFonts w:ascii="Times New Roman" w:hAnsi="Times New Roman"/>
                <w:sz w:val="28"/>
                <w:szCs w:val="28"/>
              </w:rPr>
              <w:t>Выставка работ обучающихся</w:t>
            </w:r>
          </w:p>
        </w:tc>
      </w:tr>
      <w:tr w:rsidR="00C86FCE" w:rsidRPr="00ED59C6" w:rsidTr="00D721E6"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FCE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из пластилина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CE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FCE" w:rsidRDefault="00C86FCE" w:rsidP="00287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FCE" w:rsidRPr="00ED59C6" w:rsidRDefault="00C86FCE" w:rsidP="0015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итоговой работы</w:t>
            </w:r>
          </w:p>
        </w:tc>
      </w:tr>
      <w:tr w:rsidR="00C86FCE" w:rsidRPr="00ED59C6" w:rsidTr="00D721E6"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FCE" w:rsidRPr="00ED59C6" w:rsidRDefault="00C86FCE" w:rsidP="0028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6FCE" w:rsidRDefault="00C86FCE" w:rsidP="00CE4C1E">
      <w:pPr>
        <w:pStyle w:val="ListParagraph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6FCE" w:rsidRDefault="00C86FCE" w:rsidP="00CE4C1E">
      <w:pPr>
        <w:pStyle w:val="Heading2"/>
        <w:numPr>
          <w:ilvl w:val="0"/>
          <w:numId w:val="5"/>
        </w:numPr>
        <w:tabs>
          <w:tab w:val="left" w:pos="993"/>
        </w:tabs>
        <w:suppressAutoHyphens w:val="0"/>
        <w:spacing w:line="240" w:lineRule="auto"/>
        <w:ind w:left="0"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A42E87">
        <w:rPr>
          <w:sz w:val="28"/>
          <w:szCs w:val="28"/>
          <w:u w:val="single"/>
        </w:rPr>
        <w:t xml:space="preserve"> год обучения</w:t>
      </w:r>
    </w:p>
    <w:p w:rsidR="00C86FCE" w:rsidRPr="00A42E87" w:rsidRDefault="00C86FCE" w:rsidP="00CE4C1E">
      <w:pPr>
        <w:rPr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0"/>
        <w:gridCol w:w="2741"/>
        <w:gridCol w:w="850"/>
        <w:gridCol w:w="1134"/>
        <w:gridCol w:w="1418"/>
        <w:gridCol w:w="2413"/>
      </w:tblGrid>
      <w:tr w:rsidR="00C86FCE" w:rsidRPr="00ED59C6" w:rsidTr="00D721E6"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9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9C6">
              <w:rPr>
                <w:rFonts w:ascii="Times New Roman" w:hAnsi="Times New Roman"/>
                <w:b/>
                <w:sz w:val="28"/>
                <w:szCs w:val="28"/>
              </w:rPr>
              <w:t>Название блока, темы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9C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9C6">
              <w:rPr>
                <w:rFonts w:ascii="Times New Roman" w:hAnsi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C86FCE" w:rsidRPr="00ED59C6" w:rsidTr="00D721E6"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CE" w:rsidRPr="00A42E87" w:rsidRDefault="00C86FCE" w:rsidP="00D72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E8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FCE" w:rsidRPr="00A42E87" w:rsidRDefault="00C86FCE" w:rsidP="00D72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E8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FCE" w:rsidRPr="00A42E87" w:rsidRDefault="00C86FCE" w:rsidP="00D72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E8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FCE" w:rsidRPr="00ED59C6" w:rsidTr="00156688">
        <w:trPr>
          <w:trHeight w:val="408"/>
        </w:trPr>
        <w:tc>
          <w:tcPr>
            <w:tcW w:w="5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FCE" w:rsidRPr="00D721E6" w:rsidRDefault="00C86FCE" w:rsidP="00D721E6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 мы умеем и любим рисовать и лепить.</w:t>
            </w:r>
            <w:r w:rsidRPr="00A42E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CE" w:rsidRPr="00ED59C6" w:rsidTr="00D721E6">
        <w:trPr>
          <w:trHeight w:val="1752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FCE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FCE" w:rsidRDefault="00C86FCE" w:rsidP="00D721E6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CE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6FCE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E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</w:tr>
      <w:tr w:rsidR="00C86FCE" w:rsidRPr="00ED59C6" w:rsidTr="00D721E6"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9C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FCE" w:rsidRPr="00156688" w:rsidRDefault="00C86FCE" w:rsidP="0015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688">
              <w:rPr>
                <w:rFonts w:ascii="Times New Roman" w:hAnsi="Times New Roman"/>
                <w:sz w:val="28"/>
                <w:szCs w:val="28"/>
              </w:rPr>
              <w:t>Выставка работ обучающихся</w:t>
            </w:r>
          </w:p>
        </w:tc>
      </w:tr>
      <w:tr w:rsidR="00C86FCE" w:rsidRPr="00ED59C6" w:rsidTr="00D721E6"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из пластилина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FCE" w:rsidRPr="00ED59C6" w:rsidRDefault="00C86FCE" w:rsidP="0015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итоговой работы</w:t>
            </w:r>
          </w:p>
        </w:tc>
      </w:tr>
      <w:tr w:rsidR="00C86FCE" w:rsidRPr="00ED59C6" w:rsidTr="00D721E6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6FCE" w:rsidRPr="00ED59C6" w:rsidRDefault="00C86FCE" w:rsidP="00D7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CE" w:rsidTr="00D7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520" w:type="dxa"/>
          </w:tcPr>
          <w:p w:rsidR="00C86FCE" w:rsidRDefault="00C86FCE" w:rsidP="00D721E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6" w:type="dxa"/>
            <w:gridSpan w:val="5"/>
          </w:tcPr>
          <w:p w:rsidR="00C86FCE" w:rsidRDefault="00C86F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6FCE" w:rsidRDefault="00C86FCE" w:rsidP="00CE4C1E">
      <w:pPr>
        <w:pStyle w:val="ListParagraph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6FCE" w:rsidRDefault="00C86FCE" w:rsidP="00CE4C1E">
      <w:pPr>
        <w:pStyle w:val="ListParagraph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6FCE" w:rsidRDefault="00C86FCE" w:rsidP="004A71D9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86FCE" w:rsidRDefault="00C86FCE" w:rsidP="00B672EE">
      <w:pPr>
        <w:rPr>
          <w:rFonts w:ascii="Times New Roman" w:hAnsi="Times New Roman"/>
          <w:b/>
          <w:sz w:val="28"/>
          <w:szCs w:val="28"/>
        </w:rPr>
      </w:pPr>
    </w:p>
    <w:p w:rsidR="00C86FCE" w:rsidRPr="00B672EE" w:rsidRDefault="00C86FCE" w:rsidP="00B672EE">
      <w:pPr>
        <w:rPr>
          <w:rFonts w:ascii="Times New Roman" w:hAnsi="Times New Roman"/>
          <w:b/>
          <w:sz w:val="28"/>
          <w:szCs w:val="28"/>
        </w:rPr>
      </w:pPr>
    </w:p>
    <w:p w:rsidR="00C86FCE" w:rsidRPr="00FD5ED2" w:rsidRDefault="00C86FCE" w:rsidP="004A71D9">
      <w:pPr>
        <w:pStyle w:val="ListParagraph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D5ED2">
        <w:rPr>
          <w:rFonts w:ascii="Times New Roman" w:hAnsi="Times New Roman"/>
          <w:b/>
          <w:color w:val="002060"/>
          <w:sz w:val="28"/>
          <w:szCs w:val="28"/>
        </w:rPr>
        <w:t>Содержание учебного плана</w:t>
      </w:r>
    </w:p>
    <w:p w:rsidR="00C86FCE" w:rsidRPr="00FD5ED2" w:rsidRDefault="00C86FCE" w:rsidP="00CE4C1E">
      <w:pPr>
        <w:pStyle w:val="ListParagraph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D5ED2">
        <w:rPr>
          <w:rFonts w:ascii="Times New Roman" w:hAnsi="Times New Roman"/>
          <w:b/>
          <w:color w:val="002060"/>
          <w:sz w:val="28"/>
          <w:szCs w:val="28"/>
        </w:rPr>
        <w:t>1 год обучения</w:t>
      </w:r>
    </w:p>
    <w:p w:rsidR="00C86FCE" w:rsidRPr="003C3606" w:rsidRDefault="00C86FCE" w:rsidP="00CE4C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C360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Что мы умеем и любим рисовать. </w:t>
      </w:r>
    </w:p>
    <w:p w:rsidR="00C86FCE" w:rsidRPr="003C3606" w:rsidRDefault="00C86FCE" w:rsidP="00CE4C1E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C360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Диагностика</w:t>
      </w:r>
    </w:p>
    <w:p w:rsidR="00C86FCE" w:rsidRPr="00A42E87" w:rsidRDefault="00C86FCE" w:rsidP="00CE4C1E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  <w:r w:rsidRPr="00A42E87">
        <w:rPr>
          <w:rFonts w:ascii="Times New Roman" w:hAnsi="Times New Roman"/>
          <w:color w:val="000000"/>
          <w:sz w:val="28"/>
          <w:szCs w:val="28"/>
          <w:lang w:eastAsia="ru-RU"/>
        </w:rPr>
        <w:t>Выявить уровень изобразительных умений каждого ребенка</w:t>
      </w:r>
    </w:p>
    <w:p w:rsidR="00C86FCE" w:rsidRDefault="00C86FCE" w:rsidP="00CE4C1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C3606">
        <w:rPr>
          <w:rFonts w:ascii="Times New Roman" w:hAnsi="Times New Roman"/>
          <w:b/>
          <w:color w:val="000000"/>
          <w:sz w:val="28"/>
          <w:szCs w:val="28"/>
          <w:lang w:eastAsia="ru-RU"/>
        </w:rPr>
        <w:t>Рисование</w:t>
      </w:r>
      <w:r w:rsidRPr="003C3606">
        <w:rPr>
          <w:rFonts w:ascii="Times New Roman" w:hAnsi="Times New Roman"/>
          <w:b/>
          <w:sz w:val="28"/>
          <w:szCs w:val="28"/>
        </w:rPr>
        <w:t xml:space="preserve"> </w:t>
      </w:r>
    </w:p>
    <w:p w:rsidR="00C86FCE" w:rsidRPr="005359AC" w:rsidRDefault="00C86FCE" w:rsidP="00CE4C1E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5359AC">
        <w:rPr>
          <w:rFonts w:ascii="Times New Roman" w:hAnsi="Times New Roman"/>
          <w:sz w:val="28"/>
          <w:szCs w:val="28"/>
          <w:u w:val="single"/>
        </w:rPr>
        <w:t>Беседа: «Как работает художник и чем пользуется»</w:t>
      </w:r>
    </w:p>
    <w:p w:rsidR="00C86FCE" w:rsidRPr="003C3606" w:rsidRDefault="00C86FCE" w:rsidP="00CE4C1E">
      <w:pPr>
        <w:spacing w:before="180" w:after="18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3606">
        <w:rPr>
          <w:rFonts w:ascii="Times New Roman" w:hAnsi="Times New Roman"/>
          <w:color w:val="000000"/>
          <w:sz w:val="28"/>
          <w:szCs w:val="28"/>
          <w:lang w:eastAsia="ru-RU"/>
        </w:rPr>
        <w:t>Мы знакомимся с волшебными красками. Вызвать у детей интерес к</w:t>
      </w:r>
      <w:r w:rsidRPr="00A54A9C">
        <w:rPr>
          <w:rFonts w:ascii="Verdana" w:hAnsi="Verdana"/>
          <w:color w:val="000000"/>
          <w:sz w:val="21"/>
          <w:szCs w:val="21"/>
          <w:lang w:eastAsia="ru-RU"/>
        </w:rPr>
        <w:t xml:space="preserve"> </w:t>
      </w:r>
      <w:r w:rsidRPr="003C3606">
        <w:rPr>
          <w:rFonts w:ascii="Times New Roman" w:hAnsi="Times New Roman"/>
          <w:color w:val="000000"/>
          <w:sz w:val="28"/>
          <w:szCs w:val="28"/>
          <w:lang w:eastAsia="ru-RU"/>
        </w:rPr>
        <w:t>работе с краской. Учить своевременно насыщать ворс кисти краской. Познакомить детей с техникой. Способствовать возникновению у детей чувства  радости от полученного результата.</w:t>
      </w:r>
    </w:p>
    <w:p w:rsidR="00C86FCE" w:rsidRDefault="00C86FCE" w:rsidP="00CE4C1E">
      <w:pPr>
        <w:spacing w:before="180" w:after="180" w:line="240" w:lineRule="auto"/>
        <w:ind w:left="72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C360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C86FCE" w:rsidRPr="005359AC" w:rsidRDefault="00C86FCE" w:rsidP="00CE4C1E">
      <w:pPr>
        <w:numPr>
          <w:ilvl w:val="0"/>
          <w:numId w:val="8"/>
        </w:numPr>
        <w:spacing w:before="180" w:after="18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«Радуга-дуга»</w:t>
      </w:r>
    </w:p>
    <w:p w:rsidR="00C86FCE" w:rsidRPr="005359AC" w:rsidRDefault="00C86FCE" w:rsidP="00CE4C1E">
      <w:pPr>
        <w:numPr>
          <w:ilvl w:val="0"/>
          <w:numId w:val="8"/>
        </w:numPr>
        <w:spacing w:before="180" w:after="18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«Что у осени в корзинке»</w:t>
      </w:r>
      <w:r w:rsidRPr="005359A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86FCE" w:rsidRPr="007C083B" w:rsidRDefault="00C86FCE" w:rsidP="007C083B">
      <w:pPr>
        <w:spacing w:before="180" w:after="180" w:line="240" w:lineRule="auto"/>
        <w:ind w:left="1080"/>
        <w:rPr>
          <w:rFonts w:ascii="Times New Roman" w:hAnsi="Times New Roman"/>
          <w:sz w:val="28"/>
          <w:szCs w:val="28"/>
        </w:rPr>
      </w:pPr>
      <w:r w:rsidRPr="007C083B">
        <w:rPr>
          <w:rFonts w:ascii="Times New Roman" w:hAnsi="Times New Roman"/>
          <w:sz w:val="28"/>
          <w:szCs w:val="28"/>
        </w:rPr>
        <w:t xml:space="preserve">Учить детей передавать образ различных овощей, с использованием заданных геометрических форм. Познакомить с кисточкой, учить технике раскрашивания округлых форм. Развивать творческое воображение, умение создавать целостный </w:t>
      </w:r>
      <w:r>
        <w:rPr>
          <w:rFonts w:ascii="Times New Roman" w:hAnsi="Times New Roman"/>
          <w:sz w:val="28"/>
          <w:szCs w:val="28"/>
        </w:rPr>
        <w:t>образ с помощью мелких деталей.</w:t>
      </w:r>
    </w:p>
    <w:p w:rsidR="00C86FCE" w:rsidRPr="005359AC" w:rsidRDefault="00C86FCE" w:rsidP="00CE4C1E">
      <w:pPr>
        <w:numPr>
          <w:ilvl w:val="0"/>
          <w:numId w:val="8"/>
        </w:numPr>
        <w:spacing w:before="180" w:after="18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Кисть рябинки, гроздь калинки </w:t>
      </w:r>
    </w:p>
    <w:p w:rsidR="00C86FCE" w:rsidRDefault="00C86FCE" w:rsidP="00CE4C1E">
      <w:pPr>
        <w:spacing w:before="180" w:after="18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10F">
        <w:rPr>
          <w:rFonts w:ascii="Times New Roman" w:hAnsi="Times New Roman"/>
          <w:color w:val="000000"/>
          <w:sz w:val="28"/>
          <w:szCs w:val="28"/>
          <w:lang w:eastAsia="ru-RU"/>
        </w:rPr>
        <w:t>Рисование кисти рябинки ватными палочками или пальчиками, листок из бумаги. Закрепить представления о соплодиях и их строении. Развивать чувство ритма и цвета.</w:t>
      </w:r>
    </w:p>
    <w:p w:rsidR="00C86FCE" w:rsidRPr="005359AC" w:rsidRDefault="00C86FCE" w:rsidP="00CE4C1E">
      <w:pPr>
        <w:numPr>
          <w:ilvl w:val="0"/>
          <w:numId w:val="8"/>
        </w:numPr>
        <w:spacing w:before="180" w:after="18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Колючий ежик</w:t>
      </w:r>
    </w:p>
    <w:p w:rsidR="00C86FCE" w:rsidRDefault="00C86FCE" w:rsidP="00CE4C1E">
      <w:pPr>
        <w:spacing w:before="180" w:after="18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10F">
        <w:rPr>
          <w:rFonts w:ascii="Times New Roman" w:hAnsi="Times New Roman"/>
          <w:color w:val="000000"/>
          <w:sz w:val="28"/>
          <w:szCs w:val="28"/>
          <w:lang w:eastAsia="ru-RU"/>
        </w:rPr>
        <w:t>Развивать умение наносить длинные и короткие штрихи в одном и разных направлениях, учить накладывать штрихи в одном направлении, без просветов. Показать выразительные  возможности простого карандаша. Учить изображать качественные признаки рисуемых объектов</w:t>
      </w:r>
    </w:p>
    <w:p w:rsidR="00C86FCE" w:rsidRPr="005359AC" w:rsidRDefault="00C86FCE" w:rsidP="00CE4C1E">
      <w:pPr>
        <w:numPr>
          <w:ilvl w:val="0"/>
          <w:numId w:val="8"/>
        </w:numPr>
        <w:spacing w:before="180" w:after="18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Перчатки котятки декоративное рисование</w:t>
      </w:r>
    </w:p>
    <w:p w:rsidR="00C86FCE" w:rsidRDefault="00C86FCE" w:rsidP="00CE4C1E">
      <w:pPr>
        <w:spacing w:before="180" w:after="18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10F">
        <w:rPr>
          <w:rFonts w:ascii="Times New Roman" w:hAnsi="Times New Roman"/>
          <w:color w:val="000000"/>
          <w:sz w:val="28"/>
          <w:szCs w:val="28"/>
          <w:lang w:eastAsia="ru-RU"/>
        </w:rPr>
        <w:t>Вызвать интерес к изображению и оформлению «перчаток» по своим ладошкам. Формировать аккуратно и уверенно обводить кисть руки, удерживать карандаш возле руки и не отрывая его от бумаги. Показать зависимость декора от формы изделия. Развивать воображение.</w:t>
      </w:r>
    </w:p>
    <w:p w:rsidR="00C86FCE" w:rsidRPr="005359AC" w:rsidRDefault="00C86FCE" w:rsidP="00CE4C1E">
      <w:pPr>
        <w:numPr>
          <w:ilvl w:val="0"/>
          <w:numId w:val="8"/>
        </w:numPr>
        <w:spacing w:before="180" w:after="18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Морозный узор. Зимнее окошко.</w:t>
      </w:r>
    </w:p>
    <w:p w:rsidR="00C86FCE" w:rsidRDefault="00C86FCE" w:rsidP="003A68D6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10F">
        <w:rPr>
          <w:rFonts w:ascii="Times New Roman" w:hAnsi="Times New Roman"/>
          <w:color w:val="000000"/>
          <w:sz w:val="28"/>
          <w:szCs w:val="28"/>
          <w:lang w:eastAsia="ru-RU"/>
        </w:rPr>
        <w:t>Вызвать у детей интерес к зимним явлениям природы. Помочь детям освоить метод спонтанного рисования. Развивать воображение, творчество.</w:t>
      </w:r>
    </w:p>
    <w:p w:rsidR="00C86FCE" w:rsidRPr="005359AC" w:rsidRDefault="00C86FCE" w:rsidP="003A68D6">
      <w:pPr>
        <w:numPr>
          <w:ilvl w:val="0"/>
          <w:numId w:val="8"/>
        </w:numPr>
        <w:spacing w:before="180" w:after="180" w:line="240" w:lineRule="auto"/>
        <w:ind w:left="567" w:hanging="283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Праздничная елочка.</w:t>
      </w:r>
    </w:p>
    <w:p w:rsidR="00C86FCE" w:rsidRDefault="00C86FCE" w:rsidP="003A68D6">
      <w:pPr>
        <w:spacing w:before="180" w:after="180" w:line="240" w:lineRule="auto"/>
        <w:ind w:left="284" w:hanging="28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E0210F">
        <w:rPr>
          <w:rFonts w:ascii="Times New Roman" w:hAnsi="Times New Roman"/>
          <w:color w:val="000000"/>
          <w:sz w:val="28"/>
          <w:szCs w:val="28"/>
          <w:lang w:eastAsia="ru-RU"/>
        </w:rPr>
        <w:t>Учить детей рисовать новогоднюю елку красками, передавая особенность ее строения.</w:t>
      </w:r>
    </w:p>
    <w:p w:rsidR="00C86FCE" w:rsidRPr="005359AC" w:rsidRDefault="00C86FCE" w:rsidP="003A68D6">
      <w:pPr>
        <w:numPr>
          <w:ilvl w:val="0"/>
          <w:numId w:val="8"/>
        </w:numPr>
        <w:spacing w:before="180" w:after="180" w:line="240" w:lineRule="auto"/>
        <w:ind w:left="567" w:hanging="283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Снеговики в шапочках и шарфиках</w:t>
      </w:r>
    </w:p>
    <w:p w:rsidR="00C86FCE" w:rsidRDefault="00C86FCE" w:rsidP="003A68D6">
      <w:pPr>
        <w:tabs>
          <w:tab w:val="left" w:pos="1134"/>
        </w:tabs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5A31">
        <w:rPr>
          <w:rFonts w:ascii="Times New Roman" w:hAnsi="Times New Roman"/>
          <w:color w:val="000000"/>
          <w:sz w:val="28"/>
          <w:szCs w:val="28"/>
          <w:lang w:eastAsia="ru-RU"/>
        </w:rPr>
        <w:t>Учить детей рисовать нарядных снеговиков в шапочках и шарфиках. Показать приемы декоративного оформления комплектов зимней одежды. Развивать чувство цвета, формы и пропорций.</w:t>
      </w:r>
    </w:p>
    <w:p w:rsidR="00C86FCE" w:rsidRPr="005359AC" w:rsidRDefault="00C86FCE" w:rsidP="003A68D6">
      <w:pPr>
        <w:numPr>
          <w:ilvl w:val="0"/>
          <w:numId w:val="8"/>
        </w:numPr>
        <w:tabs>
          <w:tab w:val="left" w:pos="426"/>
        </w:tabs>
        <w:spacing w:before="180" w:after="180" w:line="240" w:lineRule="auto"/>
        <w:ind w:left="567" w:hanging="283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Плюшевый мишка</w:t>
      </w:r>
    </w:p>
    <w:p w:rsidR="00C86FCE" w:rsidRDefault="00C86FCE" w:rsidP="003A68D6">
      <w:pPr>
        <w:tabs>
          <w:tab w:val="left" w:pos="1134"/>
        </w:tabs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5A31">
        <w:rPr>
          <w:rFonts w:ascii="Times New Roman" w:hAnsi="Times New Roman"/>
          <w:color w:val="000000"/>
          <w:sz w:val="28"/>
          <w:szCs w:val="28"/>
          <w:lang w:eastAsia="ru-RU"/>
        </w:rPr>
        <w:t>Помочь освоить  способ изображения рисование поролоновой губкой, позволяющий наиболее ярко передать изображаемый объект, характерную фактурность его внешнего вида, Развивать творческое воображение.</w:t>
      </w:r>
    </w:p>
    <w:p w:rsidR="00C86FCE" w:rsidRPr="005359AC" w:rsidRDefault="00C86FCE" w:rsidP="003A68D6">
      <w:pPr>
        <w:numPr>
          <w:ilvl w:val="0"/>
          <w:numId w:val="8"/>
        </w:numPr>
        <w:tabs>
          <w:tab w:val="left" w:pos="1134"/>
        </w:tabs>
        <w:spacing w:before="180" w:after="180" w:line="240" w:lineRule="auto"/>
        <w:ind w:left="567" w:hanging="283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Как розовые яблоки, на ветках снегири</w:t>
      </w:r>
    </w:p>
    <w:p w:rsidR="00C86FCE" w:rsidRDefault="00C86FCE" w:rsidP="003A68D6">
      <w:pPr>
        <w:tabs>
          <w:tab w:val="left" w:pos="1134"/>
        </w:tabs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5A31">
        <w:rPr>
          <w:rFonts w:ascii="Times New Roman" w:hAnsi="Times New Roman"/>
          <w:color w:val="000000"/>
          <w:sz w:val="28"/>
          <w:szCs w:val="28"/>
          <w:lang w:eastAsia="ru-RU"/>
        </w:rPr>
        <w:t>Учить детей рисовать снегирей на заснеженных ветках: строить композицию, передавать особенности внешнего вида птицы – строение тела и окраску. Развивать чувство цвета и формы. Воспитывать интерес к природе.</w:t>
      </w:r>
    </w:p>
    <w:p w:rsidR="00C86FCE" w:rsidRPr="005359AC" w:rsidRDefault="00C86FCE" w:rsidP="003A68D6">
      <w:pPr>
        <w:numPr>
          <w:ilvl w:val="0"/>
          <w:numId w:val="8"/>
        </w:numPr>
        <w:tabs>
          <w:tab w:val="left" w:pos="1134"/>
        </w:tabs>
        <w:spacing w:before="180" w:after="180" w:line="240" w:lineRule="auto"/>
        <w:ind w:left="567" w:hanging="283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Красивые салфетки</w:t>
      </w:r>
    </w:p>
    <w:p w:rsidR="00C86FCE" w:rsidRDefault="00C86FCE" w:rsidP="003A68D6">
      <w:pPr>
        <w:tabs>
          <w:tab w:val="left" w:pos="1134"/>
        </w:tabs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5A31">
        <w:rPr>
          <w:rFonts w:ascii="Times New Roman" w:hAnsi="Times New Roman"/>
          <w:color w:val="000000"/>
          <w:sz w:val="28"/>
          <w:szCs w:val="28"/>
          <w:lang w:eastAsia="ru-RU"/>
        </w:rPr>
        <w:t>Учить рисовать узоры на салфетках круглой и квадратной формы. Показать варианты сочетания  по цвету и форме. Показать зависимость орнамента от формы салфетки. Развивать чувство цвета и ритма.</w:t>
      </w:r>
    </w:p>
    <w:p w:rsidR="00C86FCE" w:rsidRPr="005359AC" w:rsidRDefault="00C86FCE" w:rsidP="003A68D6">
      <w:pPr>
        <w:numPr>
          <w:ilvl w:val="0"/>
          <w:numId w:val="8"/>
        </w:numPr>
        <w:tabs>
          <w:tab w:val="left" w:pos="1134"/>
        </w:tabs>
        <w:spacing w:before="180" w:after="180" w:line="240" w:lineRule="auto"/>
        <w:ind w:left="567" w:hanging="283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Кот усатый полосатый</w:t>
      </w:r>
    </w:p>
    <w:p w:rsidR="00C86FCE" w:rsidRDefault="00C86FCE" w:rsidP="003A68D6">
      <w:pPr>
        <w:tabs>
          <w:tab w:val="left" w:pos="1134"/>
        </w:tabs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5A31">
        <w:rPr>
          <w:rFonts w:ascii="Times New Roman" w:hAnsi="Times New Roman"/>
          <w:color w:val="000000"/>
          <w:sz w:val="28"/>
          <w:szCs w:val="28"/>
          <w:lang w:eastAsia="ru-RU"/>
        </w:rPr>
        <w:t>Изображение мордочки кошки. Портрет улыбающегося или грустящего кота. Развитие воображения и творческих способностей.</w:t>
      </w:r>
    </w:p>
    <w:p w:rsidR="00C86FCE" w:rsidRPr="005359AC" w:rsidRDefault="00C86FCE" w:rsidP="003A68D6">
      <w:pPr>
        <w:numPr>
          <w:ilvl w:val="0"/>
          <w:numId w:val="8"/>
        </w:numPr>
        <w:tabs>
          <w:tab w:val="left" w:pos="1134"/>
        </w:tabs>
        <w:spacing w:before="180" w:after="180" w:line="240" w:lineRule="auto"/>
        <w:ind w:left="567" w:hanging="283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sz w:val="28"/>
          <w:szCs w:val="28"/>
          <w:u w:val="single"/>
        </w:rPr>
        <w:t xml:space="preserve">«Любимая чашка». </w:t>
      </w:r>
    </w:p>
    <w:p w:rsidR="00C86FCE" w:rsidRPr="003B540D" w:rsidRDefault="00C86FCE" w:rsidP="003A68D6">
      <w:pPr>
        <w:tabs>
          <w:tab w:val="left" w:pos="1134"/>
        </w:tabs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540D">
        <w:rPr>
          <w:rFonts w:ascii="Times New Roman" w:hAnsi="Times New Roman"/>
          <w:sz w:val="28"/>
          <w:szCs w:val="28"/>
        </w:rPr>
        <w:t xml:space="preserve">Познакомиться с техникой рисования ватной палочкой. Закреплять навыки аккуратной работы. Развивать творческую активность, самостоятельность Техника работы: Рисование ватными палочками. Гуашь. </w:t>
      </w:r>
    </w:p>
    <w:p w:rsidR="00C86FCE" w:rsidRPr="005359AC" w:rsidRDefault="00C86FCE" w:rsidP="003A68D6">
      <w:pPr>
        <w:numPr>
          <w:ilvl w:val="0"/>
          <w:numId w:val="8"/>
        </w:numPr>
        <w:tabs>
          <w:tab w:val="left" w:pos="1134"/>
        </w:tabs>
        <w:spacing w:before="180" w:after="180" w:line="240" w:lineRule="auto"/>
        <w:ind w:left="567" w:hanging="283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sz w:val="28"/>
          <w:szCs w:val="28"/>
          <w:u w:val="single"/>
        </w:rPr>
        <w:t>«Рыбка».</w:t>
      </w:r>
    </w:p>
    <w:p w:rsidR="00C86FCE" w:rsidRPr="003B540D" w:rsidRDefault="00C86FCE" w:rsidP="003A68D6">
      <w:pPr>
        <w:tabs>
          <w:tab w:val="left" w:pos="284"/>
        </w:tabs>
        <w:spacing w:before="180" w:after="180" w:line="240" w:lineRule="auto"/>
        <w:ind w:left="284" w:hanging="28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5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B540D">
        <w:rPr>
          <w:rFonts w:ascii="Times New Roman" w:hAnsi="Times New Roman"/>
          <w:sz w:val="28"/>
          <w:szCs w:val="28"/>
        </w:rPr>
        <w:t xml:space="preserve">Учить детей рисовать рыбку и закрашивать ее восковыми мелками. Учить тонировать лист бумаги акварельными красками. Техника работы: Рисование восковыми мелками и акварелью. </w:t>
      </w:r>
    </w:p>
    <w:p w:rsidR="00C86FCE" w:rsidRPr="005359AC" w:rsidRDefault="00C86FCE" w:rsidP="003A68D6">
      <w:pPr>
        <w:numPr>
          <w:ilvl w:val="0"/>
          <w:numId w:val="8"/>
        </w:numPr>
        <w:tabs>
          <w:tab w:val="left" w:pos="284"/>
        </w:tabs>
        <w:spacing w:before="180" w:after="180" w:line="240" w:lineRule="auto"/>
        <w:ind w:hanging="873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 гостях у сказки.</w:t>
      </w:r>
    </w:p>
    <w:p w:rsidR="00C86FCE" w:rsidRPr="003C3606" w:rsidRDefault="00C86FCE" w:rsidP="00984FE6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5A31">
        <w:rPr>
          <w:rFonts w:ascii="Times New Roman" w:hAnsi="Times New Roman"/>
          <w:color w:val="000000"/>
          <w:sz w:val="28"/>
          <w:szCs w:val="28"/>
          <w:lang w:eastAsia="ru-RU"/>
        </w:rPr>
        <w:t>Учить детей рисовать простые сюжеты по мотивом сказок. Подвести к пониманию обобщённого способа изображения разных животных в аппликации и рисовании – на основе двух кругов или овалов разной величины. Развивать чувство цвета и формы и композиции.</w:t>
      </w:r>
    </w:p>
    <w:p w:rsidR="00C86FCE" w:rsidRPr="003C3606" w:rsidRDefault="00C86FCE" w:rsidP="00CE4C1E">
      <w:pPr>
        <w:numPr>
          <w:ilvl w:val="0"/>
          <w:numId w:val="6"/>
        </w:numPr>
        <w:spacing w:before="180" w:after="18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C3606">
        <w:rPr>
          <w:rFonts w:ascii="Times New Roman" w:hAnsi="Times New Roman"/>
          <w:b/>
          <w:sz w:val="28"/>
          <w:szCs w:val="28"/>
        </w:rPr>
        <w:t>Лепка из пластилина</w:t>
      </w:r>
      <w:r w:rsidRPr="003C360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86FCE" w:rsidRPr="003C3606" w:rsidRDefault="00C86FCE" w:rsidP="00984FE6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C3606">
        <w:rPr>
          <w:rFonts w:ascii="Times New Roman" w:hAnsi="Times New Roman"/>
          <w:color w:val="000000"/>
          <w:sz w:val="28"/>
          <w:szCs w:val="28"/>
          <w:lang w:eastAsia="ru-RU"/>
        </w:rPr>
        <w:t>Вызвать у детей интерес к пластилину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художественному материалу, </w:t>
      </w:r>
      <w:r w:rsidRPr="003C3606">
        <w:rPr>
          <w:rFonts w:ascii="Times New Roman" w:hAnsi="Times New Roman"/>
          <w:color w:val="000000"/>
          <w:sz w:val="28"/>
          <w:szCs w:val="28"/>
          <w:lang w:eastAsia="ru-RU"/>
        </w:rPr>
        <w:t>продолжить знакомство с его свойствами.</w:t>
      </w:r>
    </w:p>
    <w:p w:rsidR="00C86FCE" w:rsidRDefault="00C86FCE" w:rsidP="00984FE6">
      <w:pPr>
        <w:spacing w:before="180" w:after="180" w:line="240" w:lineRule="auto"/>
        <w:ind w:left="426" w:firstLine="11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C360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C86FCE" w:rsidRPr="005359AC" w:rsidRDefault="00C86FCE" w:rsidP="00984FE6">
      <w:pPr>
        <w:numPr>
          <w:ilvl w:val="0"/>
          <w:numId w:val="7"/>
        </w:numPr>
        <w:spacing w:before="180" w:after="180" w:line="240" w:lineRule="auto"/>
        <w:ind w:hanging="283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«Улитка»</w:t>
      </w:r>
    </w:p>
    <w:p w:rsidR="00C86FCE" w:rsidRDefault="00C86FCE" w:rsidP="00984FE6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36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Поддерживать стремление к образному обозначению выполненных изделий, побуждать детей как 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их называть.</w:t>
      </w:r>
    </w:p>
    <w:p w:rsidR="00C86FCE" w:rsidRPr="005359AC" w:rsidRDefault="00C86FCE" w:rsidP="007C083B">
      <w:pPr>
        <w:pStyle w:val="ListParagraph"/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sz w:val="28"/>
          <w:szCs w:val="28"/>
          <w:u w:val="single"/>
        </w:rPr>
      </w:pPr>
      <w:r w:rsidRPr="005359AC">
        <w:rPr>
          <w:rFonts w:ascii="Times New Roman" w:hAnsi="Times New Roman"/>
          <w:sz w:val="28"/>
          <w:szCs w:val="28"/>
          <w:u w:val="single"/>
        </w:rPr>
        <w:t>«Гриб»</w:t>
      </w:r>
    </w:p>
    <w:p w:rsidR="00C86FCE" w:rsidRDefault="00C86FCE" w:rsidP="00984FE6">
      <w:pPr>
        <w:spacing w:before="180" w:after="180" w:line="240" w:lineRule="auto"/>
        <w:ind w:left="284"/>
        <w:rPr>
          <w:rFonts w:ascii="Times New Roman" w:hAnsi="Times New Roman"/>
          <w:sz w:val="28"/>
          <w:szCs w:val="28"/>
        </w:rPr>
      </w:pPr>
      <w:r w:rsidRPr="007C083B">
        <w:rPr>
          <w:rFonts w:ascii="Times New Roman" w:hAnsi="Times New Roman"/>
          <w:sz w:val="28"/>
          <w:szCs w:val="28"/>
        </w:rPr>
        <w:t xml:space="preserve"> Учить детей скатывать из пластилина столбик и соед</w:t>
      </w:r>
      <w:r>
        <w:rPr>
          <w:rFonts w:ascii="Times New Roman" w:hAnsi="Times New Roman"/>
          <w:sz w:val="28"/>
          <w:szCs w:val="28"/>
        </w:rPr>
        <w:t>инять его с расплющенным шаром.</w:t>
      </w:r>
    </w:p>
    <w:p w:rsidR="00C86FCE" w:rsidRPr="005359AC" w:rsidRDefault="00C86FCE" w:rsidP="00CE4C1E">
      <w:pPr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721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«Что созрело в огороде»</w:t>
      </w:r>
    </w:p>
    <w:p w:rsidR="00C86FCE" w:rsidRDefault="00C86FCE" w:rsidP="00984FE6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15DA">
        <w:rPr>
          <w:rFonts w:ascii="Times New Roman" w:hAnsi="Times New Roman"/>
          <w:color w:val="000000"/>
          <w:sz w:val="28"/>
          <w:szCs w:val="28"/>
          <w:lang w:eastAsia="ru-RU"/>
        </w:rPr>
        <w:t>Учить передавать различия в форме овощей и характерные особенности, основную форму лепить всей кистью, обеими руками, а детали прорабатывать пальцами</w:t>
      </w:r>
    </w:p>
    <w:p w:rsidR="00C86FCE" w:rsidRPr="005359AC" w:rsidRDefault="00C86FCE" w:rsidP="00CE4C1E">
      <w:pPr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«Жуки на цветочной клумбе»</w:t>
      </w:r>
    </w:p>
    <w:p w:rsidR="00C86FCE" w:rsidRDefault="00C86FCE" w:rsidP="00984FE6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15DA">
        <w:rPr>
          <w:rFonts w:ascii="Times New Roman" w:hAnsi="Times New Roman"/>
          <w:color w:val="000000"/>
          <w:sz w:val="28"/>
          <w:szCs w:val="28"/>
          <w:lang w:eastAsia="ru-RU"/>
        </w:rPr>
        <w:t>Учить детей лепить насекомых, передавая строение. Вызывать самостоятельность, аккуратность.</w:t>
      </w:r>
    </w:p>
    <w:p w:rsidR="00C86FCE" w:rsidRPr="005359AC" w:rsidRDefault="00C86FCE" w:rsidP="00CE4C1E">
      <w:pPr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«Веселые лягушата»</w:t>
      </w:r>
    </w:p>
    <w:p w:rsidR="00C86FCE" w:rsidRDefault="00C86FCE" w:rsidP="00984FE6">
      <w:pPr>
        <w:spacing w:before="180" w:after="180" w:line="240" w:lineRule="auto"/>
        <w:ind w:left="284" w:hanging="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15DA">
        <w:rPr>
          <w:rFonts w:ascii="Times New Roman" w:hAnsi="Times New Roman"/>
          <w:color w:val="000000"/>
          <w:sz w:val="28"/>
          <w:szCs w:val="28"/>
          <w:lang w:eastAsia="ru-RU"/>
        </w:rPr>
        <w:t>Лепка лягушат на основе шара или конуса. Передача настроения (прорисовка улыбающегося рта, прорезание улыбки стекой или изображение губ налепами из жгутиков)</w:t>
      </w:r>
    </w:p>
    <w:p w:rsidR="00C86FCE" w:rsidRPr="005359AC" w:rsidRDefault="00C86FCE" w:rsidP="00CE4C1E">
      <w:pPr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«Вот ежик – ни головы, ни ножек»</w:t>
      </w:r>
    </w:p>
    <w:p w:rsidR="00C86FCE" w:rsidRDefault="00C86FCE" w:rsidP="00984FE6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15DA">
        <w:rPr>
          <w:rFonts w:ascii="Times New Roman" w:hAnsi="Times New Roman"/>
          <w:color w:val="000000"/>
          <w:sz w:val="28"/>
          <w:szCs w:val="28"/>
          <w:lang w:eastAsia="ru-RU"/>
        </w:rPr>
        <w:t>Учить детей лепить ежика, передавая характерные особенности внешнего вида. Развивать чувство формы, способности к композиции. Воспитывать уверенность, инициативность.</w:t>
      </w:r>
    </w:p>
    <w:p w:rsidR="00C86FCE" w:rsidRPr="005359AC" w:rsidRDefault="00C86FCE" w:rsidP="00CE4C1E">
      <w:pPr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«Зайчик»</w:t>
      </w:r>
    </w:p>
    <w:p w:rsidR="00C86FCE" w:rsidRDefault="00C86FCE" w:rsidP="00984FE6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15DA">
        <w:rPr>
          <w:rFonts w:ascii="Times New Roman" w:hAnsi="Times New Roman"/>
          <w:color w:val="000000"/>
          <w:sz w:val="28"/>
          <w:szCs w:val="28"/>
          <w:lang w:eastAsia="ru-RU"/>
        </w:rPr>
        <w:t>Продолжать лепить животных, используя форму овоида; передавать в лепке характерные особенности внешнего вида зайца, разное состояние зверька; закреплять приемы лепки овоида и примазывания деталей друг к другу</w:t>
      </w:r>
    </w:p>
    <w:p w:rsidR="00C86FCE" w:rsidRPr="005359AC" w:rsidRDefault="00C86FCE" w:rsidP="00CE4C1E">
      <w:pPr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sz w:val="28"/>
          <w:szCs w:val="28"/>
          <w:u w:val="single"/>
        </w:rPr>
        <w:t xml:space="preserve">«Снежинка». </w:t>
      </w:r>
    </w:p>
    <w:p w:rsidR="00C86FCE" w:rsidRPr="007C083B" w:rsidRDefault="00C86FCE" w:rsidP="00984FE6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083B">
        <w:rPr>
          <w:rFonts w:ascii="Times New Roman" w:hAnsi="Times New Roman"/>
          <w:sz w:val="28"/>
          <w:szCs w:val="28"/>
        </w:rPr>
        <w:t>Продолжать учить скатывать колбаски и и конструировать из них задуманный предмет в виде барельефа. Развивать мелкую моторику пальцев и воображение. Техника работы: налеп из пластилина.</w:t>
      </w:r>
    </w:p>
    <w:p w:rsidR="00C86FCE" w:rsidRPr="005359AC" w:rsidRDefault="00C86FCE" w:rsidP="00CE4C1E">
      <w:pPr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«Снеговик»</w:t>
      </w:r>
    </w:p>
    <w:p w:rsidR="00C86FCE" w:rsidRDefault="00C86FCE" w:rsidP="00984FE6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15DA">
        <w:rPr>
          <w:rFonts w:ascii="Times New Roman" w:hAnsi="Times New Roman"/>
          <w:color w:val="000000"/>
          <w:sz w:val="28"/>
          <w:szCs w:val="28"/>
          <w:lang w:eastAsia="ru-RU"/>
        </w:rPr>
        <w:t>Продолжать учить детей создавать выразительные лепные образы конструктивным способом. Учить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деталей. Показать приемы оформления фигурки.</w:t>
      </w:r>
    </w:p>
    <w:p w:rsidR="00C86FCE" w:rsidRPr="005359AC" w:rsidRDefault="00C86FCE" w:rsidP="007C083B">
      <w:pPr>
        <w:pStyle w:val="ListParagraph"/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sz w:val="28"/>
          <w:szCs w:val="28"/>
          <w:u w:val="single"/>
        </w:rPr>
      </w:pPr>
      <w:r w:rsidRPr="005359AC">
        <w:rPr>
          <w:rFonts w:ascii="Times New Roman" w:hAnsi="Times New Roman"/>
          <w:sz w:val="28"/>
          <w:szCs w:val="28"/>
          <w:u w:val="single"/>
        </w:rPr>
        <w:t xml:space="preserve">«Елочка зеленая». </w:t>
      </w:r>
    </w:p>
    <w:p w:rsidR="00C86FCE" w:rsidRPr="007C083B" w:rsidRDefault="00C86FCE" w:rsidP="00984FE6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083B">
        <w:rPr>
          <w:rFonts w:ascii="Times New Roman" w:hAnsi="Times New Roman"/>
          <w:sz w:val="28"/>
          <w:szCs w:val="28"/>
        </w:rPr>
        <w:t>Праздничное занятие с играми, конкурсами и загадками. Учить передавать строение елки, соединяя между собой столбики из пластилина разной длинны в определенной последовательности. Техника работы: лепка из пластилина.</w:t>
      </w:r>
    </w:p>
    <w:p w:rsidR="00C86FCE" w:rsidRPr="005359AC" w:rsidRDefault="00C86FCE" w:rsidP="00CE4C1E">
      <w:pPr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«Прилетайте в гости. Воробушки на кормушке»</w:t>
      </w:r>
    </w:p>
    <w:p w:rsidR="00C86FCE" w:rsidRDefault="00C86FCE" w:rsidP="00984FE6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15DA">
        <w:rPr>
          <w:rFonts w:ascii="Times New Roman" w:hAnsi="Times New Roman"/>
          <w:color w:val="000000"/>
          <w:sz w:val="28"/>
          <w:szCs w:val="28"/>
          <w:lang w:eastAsia="ru-RU"/>
        </w:rPr>
        <w:t>Учить детей лепить птиц конструктивным способом, разных по форме и размеру, с использованием дополнительных материалов.</w:t>
      </w:r>
    </w:p>
    <w:p w:rsidR="00C86FCE" w:rsidRPr="005359AC" w:rsidRDefault="00C86FCE" w:rsidP="003B540D">
      <w:pPr>
        <w:pStyle w:val="ListParagraph"/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sz w:val="28"/>
          <w:szCs w:val="28"/>
          <w:u w:val="single"/>
        </w:rPr>
      </w:pPr>
      <w:r w:rsidRPr="005359AC">
        <w:rPr>
          <w:rFonts w:ascii="Times New Roman" w:hAnsi="Times New Roman"/>
          <w:sz w:val="28"/>
          <w:szCs w:val="28"/>
          <w:u w:val="single"/>
        </w:rPr>
        <w:t xml:space="preserve">«Утенок». </w:t>
      </w:r>
    </w:p>
    <w:p w:rsidR="00C86FCE" w:rsidRPr="003B540D" w:rsidRDefault="00C86FCE" w:rsidP="00984FE6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540D">
        <w:rPr>
          <w:rFonts w:ascii="Times New Roman" w:hAnsi="Times New Roman"/>
          <w:sz w:val="28"/>
          <w:szCs w:val="28"/>
        </w:rPr>
        <w:t>Закреплять умение детей в соединение частей. Учить дополнять поделку композиционными моментами. Техника работы: Лепка из пластилина.</w:t>
      </w:r>
    </w:p>
    <w:p w:rsidR="00C86FCE" w:rsidRPr="005359AC" w:rsidRDefault="00C86FCE" w:rsidP="00CE4C1E">
      <w:pPr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«Цветы сердечки»</w:t>
      </w:r>
    </w:p>
    <w:p w:rsidR="00C86FCE" w:rsidRDefault="00C86FCE" w:rsidP="00984FE6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10F">
        <w:rPr>
          <w:rFonts w:ascii="Times New Roman" w:hAnsi="Times New Roman"/>
          <w:color w:val="000000"/>
          <w:sz w:val="28"/>
          <w:szCs w:val="28"/>
          <w:lang w:eastAsia="ru-RU"/>
        </w:rPr>
        <w:t>Учить детей лепить рельефные картинки в подарок близким людям. Показать варианты изображения цветов с элементами сердечками. Учить лепить сердечки разными способами. Развивать чувство формы и ритма.</w:t>
      </w:r>
    </w:p>
    <w:p w:rsidR="00C86FCE" w:rsidRPr="005359AC" w:rsidRDefault="00C86FCE" w:rsidP="00CE4C1E">
      <w:pPr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Наш  аквариум. Рыбки.</w:t>
      </w:r>
    </w:p>
    <w:p w:rsidR="00C86FCE" w:rsidRDefault="00C86FCE" w:rsidP="00984FE6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10F">
        <w:rPr>
          <w:rFonts w:ascii="Times New Roman" w:hAnsi="Times New Roman"/>
          <w:color w:val="000000"/>
          <w:sz w:val="28"/>
          <w:szCs w:val="28"/>
          <w:lang w:eastAsia="ru-RU"/>
        </w:rPr>
        <w:t>Побуждать детей к лепке рыбок. Упражнять в использовании приемов оттягивания. В процессе предварительной работы научить выделять форму основной части и отдельных характерных деталей – хвоста , плавников, глаз, рта</w:t>
      </w:r>
    </w:p>
    <w:p w:rsidR="00C86FCE" w:rsidRPr="005359AC" w:rsidRDefault="00C86FCE" w:rsidP="00CE4C1E">
      <w:pPr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 реке плывет кораблик</w:t>
      </w:r>
    </w:p>
    <w:p w:rsidR="00C86FCE" w:rsidRDefault="00C86FCE" w:rsidP="00984FE6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10F">
        <w:rPr>
          <w:rFonts w:ascii="Times New Roman" w:hAnsi="Times New Roman"/>
          <w:color w:val="000000"/>
          <w:sz w:val="28"/>
          <w:szCs w:val="28"/>
          <w:lang w:eastAsia="ru-RU"/>
        </w:rPr>
        <w:t>Учить детей лепить кораблики из бруска пластилина , отрезая стекой лишнее. Вызвать интерес к сюжетной лепке по мотивам литературного произведения.</w:t>
      </w:r>
    </w:p>
    <w:p w:rsidR="00C86FCE" w:rsidRPr="005359AC" w:rsidRDefault="00C86FCE" w:rsidP="00CE4C1E">
      <w:pPr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Звезды и кометы.</w:t>
      </w:r>
    </w:p>
    <w:p w:rsidR="00C86FCE" w:rsidRDefault="00C86FCE" w:rsidP="00CB1A00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10F">
        <w:rPr>
          <w:rFonts w:ascii="Times New Roman" w:hAnsi="Times New Roman"/>
          <w:color w:val="000000"/>
          <w:sz w:val="28"/>
          <w:szCs w:val="28"/>
          <w:lang w:eastAsia="ru-RU"/>
        </w:rPr>
        <w:t>Продолжать освоение техники рельефной лепки. Вызвать интерес к созданию рельефной картины со звездами, созвездиями и кометами. Развивать чувство формы и композиции.</w:t>
      </w:r>
    </w:p>
    <w:p w:rsidR="00C86FCE" w:rsidRPr="00FD5ED2" w:rsidRDefault="00C86FCE" w:rsidP="00CE4C1E">
      <w:pPr>
        <w:pStyle w:val="ListParagraph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D5ED2">
        <w:rPr>
          <w:rFonts w:ascii="Times New Roman" w:hAnsi="Times New Roman"/>
          <w:b/>
          <w:color w:val="002060"/>
          <w:sz w:val="28"/>
          <w:szCs w:val="28"/>
        </w:rPr>
        <w:t>Содержание учебного плана</w:t>
      </w:r>
    </w:p>
    <w:p w:rsidR="00C86FCE" w:rsidRPr="00FD5ED2" w:rsidRDefault="00C86FCE" w:rsidP="00CE4C1E">
      <w:pPr>
        <w:pStyle w:val="ListParagraph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D5ED2">
        <w:rPr>
          <w:rFonts w:ascii="Times New Roman" w:hAnsi="Times New Roman"/>
          <w:b/>
          <w:color w:val="002060"/>
          <w:sz w:val="28"/>
          <w:szCs w:val="28"/>
        </w:rPr>
        <w:t>2 год обучения</w:t>
      </w:r>
    </w:p>
    <w:p w:rsidR="00C86FCE" w:rsidRPr="005359AC" w:rsidRDefault="00C86FCE" w:rsidP="00984FE6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Что мы умеем и любим. Диагностика занятия</w:t>
      </w:r>
    </w:p>
    <w:p w:rsidR="00C86FCE" w:rsidRDefault="00C86FCE" w:rsidP="00984FE6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72F8">
        <w:rPr>
          <w:rFonts w:ascii="Times New Roman" w:hAnsi="Times New Roman"/>
          <w:color w:val="000000"/>
          <w:sz w:val="28"/>
          <w:szCs w:val="28"/>
          <w:lang w:eastAsia="ru-RU"/>
        </w:rPr>
        <w:t>Выявить уровень изобразительных умений каждого ребенка</w:t>
      </w:r>
    </w:p>
    <w:p w:rsidR="00C86FCE" w:rsidRPr="00156688" w:rsidRDefault="00C86FCE" w:rsidP="00156688">
      <w:pPr>
        <w:spacing w:before="180" w:after="18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175A31">
        <w:rPr>
          <w:rFonts w:ascii="Times New Roman" w:hAnsi="Times New Roman"/>
          <w:b/>
          <w:sz w:val="28"/>
          <w:szCs w:val="28"/>
          <w:u w:val="single"/>
        </w:rPr>
        <w:t>Рисование</w:t>
      </w:r>
    </w:p>
    <w:p w:rsidR="00C86FCE" w:rsidRDefault="00C86FCE" w:rsidP="00984FE6">
      <w:pPr>
        <w:spacing w:before="180" w:after="180" w:line="240" w:lineRule="auto"/>
        <w:ind w:left="720" w:hanging="436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C360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C86FCE" w:rsidRPr="005359AC" w:rsidRDefault="00C86FCE" w:rsidP="007C083B">
      <w:pPr>
        <w:pStyle w:val="ListParagraph"/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sz w:val="28"/>
          <w:szCs w:val="28"/>
          <w:u w:val="single"/>
        </w:rPr>
      </w:pPr>
      <w:r w:rsidRPr="005359AC">
        <w:rPr>
          <w:rFonts w:ascii="Times New Roman" w:hAnsi="Times New Roman"/>
          <w:sz w:val="28"/>
          <w:szCs w:val="28"/>
          <w:u w:val="single"/>
        </w:rPr>
        <w:t>«Осенние листья»</w:t>
      </w:r>
    </w:p>
    <w:p w:rsidR="00C86FCE" w:rsidRDefault="00C86FCE" w:rsidP="00984FE6">
      <w:pPr>
        <w:spacing w:before="180" w:after="180" w:line="240" w:lineRule="auto"/>
        <w:ind w:left="284"/>
        <w:rPr>
          <w:rFonts w:ascii="Times New Roman" w:hAnsi="Times New Roman"/>
          <w:sz w:val="28"/>
          <w:szCs w:val="28"/>
        </w:rPr>
      </w:pPr>
      <w:r w:rsidRPr="007C083B">
        <w:rPr>
          <w:rFonts w:ascii="Times New Roman" w:hAnsi="Times New Roman"/>
          <w:sz w:val="28"/>
          <w:szCs w:val="28"/>
        </w:rPr>
        <w:t>Закреплять навыки печатания растениями</w:t>
      </w:r>
      <w:r>
        <w:rPr>
          <w:rFonts w:ascii="Times New Roman" w:hAnsi="Times New Roman"/>
          <w:sz w:val="28"/>
          <w:szCs w:val="28"/>
        </w:rPr>
        <w:t>.</w:t>
      </w:r>
      <w:r w:rsidRPr="007C083B">
        <w:rPr>
          <w:rFonts w:ascii="Times New Roman" w:hAnsi="Times New Roman"/>
          <w:sz w:val="28"/>
          <w:szCs w:val="28"/>
        </w:rPr>
        <w:t xml:space="preserve"> Развивать чувства композиции, цветовосприятия. Закреплять навыки аккуратной работы кистью и красками. Воспитать интерес к осенним явлениям природы, эмоциональную отзывчивость на красоту осени. </w:t>
      </w:r>
    </w:p>
    <w:p w:rsidR="00C86FCE" w:rsidRPr="007C083B" w:rsidRDefault="00C86FCE" w:rsidP="00984FE6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7C083B">
        <w:rPr>
          <w:rFonts w:ascii="Times New Roman" w:hAnsi="Times New Roman"/>
          <w:sz w:val="28"/>
          <w:szCs w:val="28"/>
        </w:rPr>
        <w:t>Техника исполнения: Печать листьев (листья, гуашь).</w:t>
      </w:r>
    </w:p>
    <w:p w:rsidR="00C86FCE" w:rsidRPr="005359AC" w:rsidRDefault="00C86FCE" w:rsidP="00CE4C1E">
      <w:pPr>
        <w:pStyle w:val="ListParagraph"/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Осеннее дерево и куст. Рассматривание картин. Знакомство с пейзажем.</w:t>
      </w:r>
    </w:p>
    <w:p w:rsidR="00C86FCE" w:rsidRDefault="00C86FCE" w:rsidP="00984FE6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4C1E">
        <w:rPr>
          <w:rFonts w:ascii="Times New Roman" w:hAnsi="Times New Roman"/>
          <w:color w:val="000000"/>
          <w:sz w:val="28"/>
          <w:szCs w:val="28"/>
          <w:lang w:eastAsia="ru-RU"/>
        </w:rPr>
        <w:t>Учить передавать в рисунке строение дерева, куста  - соотношение частей по величине и их расположение относительно друг друга; упражнять в рисовании концом кисти  тонких веток и листвы</w:t>
      </w:r>
    </w:p>
    <w:p w:rsidR="00C86FCE" w:rsidRPr="005359AC" w:rsidRDefault="00C86FCE" w:rsidP="00FC4567">
      <w:pPr>
        <w:pStyle w:val="ListParagraph"/>
        <w:numPr>
          <w:ilvl w:val="0"/>
          <w:numId w:val="13"/>
        </w:numPr>
        <w:spacing w:before="180" w:after="180" w:line="240" w:lineRule="auto"/>
        <w:rPr>
          <w:rFonts w:ascii="Times New Roman" w:hAnsi="Times New Roman"/>
          <w:sz w:val="28"/>
          <w:szCs w:val="28"/>
          <w:u w:val="single"/>
        </w:rPr>
      </w:pPr>
      <w:r w:rsidRPr="005359AC">
        <w:rPr>
          <w:rFonts w:ascii="Times New Roman" w:hAnsi="Times New Roman"/>
          <w:sz w:val="28"/>
          <w:szCs w:val="28"/>
          <w:u w:val="single"/>
        </w:rPr>
        <w:t xml:space="preserve">«Яблоко и груша». </w:t>
      </w:r>
    </w:p>
    <w:p w:rsidR="00C86FCE" w:rsidRPr="00F41977" w:rsidRDefault="00C86FCE" w:rsidP="00984FE6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977">
        <w:rPr>
          <w:rFonts w:ascii="Times New Roman" w:hAnsi="Times New Roman"/>
          <w:sz w:val="28"/>
          <w:szCs w:val="28"/>
        </w:rPr>
        <w:t>Обучение навыкам работы с кистью и акварелью. Передача характера формы фруктов. Привитие аккуратной работы с красками.</w:t>
      </w:r>
    </w:p>
    <w:p w:rsidR="00C86FCE" w:rsidRPr="005359AC" w:rsidRDefault="00C86FCE" w:rsidP="00CE4C1E">
      <w:pPr>
        <w:pStyle w:val="ListParagraph"/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Кисть рябинки, гроздь калинки. С элементами аппликации</w:t>
      </w:r>
    </w:p>
    <w:p w:rsidR="00C86FCE" w:rsidRDefault="00C86FCE" w:rsidP="00984FE6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4C1E">
        <w:rPr>
          <w:rFonts w:ascii="Times New Roman" w:hAnsi="Times New Roman"/>
          <w:color w:val="000000"/>
          <w:sz w:val="28"/>
          <w:szCs w:val="28"/>
          <w:lang w:eastAsia="ru-RU"/>
        </w:rPr>
        <w:t>Рисование кисти рябинки ватными палочками или пальчиками, листок из бумаги. Закрепить представления о соплодиях и их строении. Развивать чувство ритма и цвета.</w:t>
      </w:r>
    </w:p>
    <w:p w:rsidR="00C86FCE" w:rsidRPr="005359AC" w:rsidRDefault="00C86FCE" w:rsidP="00CE4C1E">
      <w:pPr>
        <w:pStyle w:val="ListParagraph"/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Колючий ежик</w:t>
      </w:r>
    </w:p>
    <w:p w:rsidR="00C86FCE" w:rsidRPr="00F41977" w:rsidRDefault="00C86FCE" w:rsidP="00984FE6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977">
        <w:rPr>
          <w:rFonts w:ascii="Times New Roman" w:hAnsi="Times New Roman"/>
          <w:color w:val="000000"/>
          <w:sz w:val="28"/>
          <w:szCs w:val="28"/>
          <w:lang w:eastAsia="ru-RU"/>
        </w:rPr>
        <w:t>Развивать умение наносить длинные и короткие штрихи в одном и разных направлениях, учить накладывать штрихи в одном направлении, без просветов. Показать выразительные  возможности простого карандаша. Учить изображать качественные признаки рисуемых объектов.</w:t>
      </w:r>
    </w:p>
    <w:p w:rsidR="00C86FCE" w:rsidRPr="005359AC" w:rsidRDefault="00C86FCE" w:rsidP="00CE4C1E">
      <w:pPr>
        <w:pStyle w:val="ListParagraph"/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sz w:val="28"/>
          <w:szCs w:val="28"/>
          <w:u w:val="single"/>
        </w:rPr>
        <w:t xml:space="preserve">«Деревья». </w:t>
      </w:r>
    </w:p>
    <w:p w:rsidR="00C86FCE" w:rsidRPr="00F41977" w:rsidRDefault="00C86FCE" w:rsidP="00984FE6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977">
        <w:rPr>
          <w:rFonts w:ascii="Times New Roman" w:hAnsi="Times New Roman"/>
          <w:sz w:val="28"/>
          <w:szCs w:val="28"/>
        </w:rPr>
        <w:t>Материалы: альбомный лист, цветные карандаши, простой карандаш, ластик. Цели и задачи: учит</w:t>
      </w:r>
      <w:r>
        <w:rPr>
          <w:rFonts w:ascii="Times New Roman" w:hAnsi="Times New Roman"/>
          <w:sz w:val="28"/>
          <w:szCs w:val="28"/>
        </w:rPr>
        <w:t xml:space="preserve">ь рисовать деревья, передача  </w:t>
      </w:r>
      <w:r w:rsidRPr="00F41977">
        <w:rPr>
          <w:rFonts w:ascii="Times New Roman" w:hAnsi="Times New Roman"/>
          <w:sz w:val="28"/>
          <w:szCs w:val="28"/>
        </w:rPr>
        <w:t>характерных особенностей деревьев (величина, форма).</w:t>
      </w:r>
    </w:p>
    <w:p w:rsidR="00C86FCE" w:rsidRPr="005359AC" w:rsidRDefault="00C86FCE" w:rsidP="007C083B">
      <w:pPr>
        <w:pStyle w:val="ListParagraph"/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sz w:val="28"/>
          <w:szCs w:val="28"/>
          <w:u w:val="single"/>
        </w:rPr>
      </w:pPr>
      <w:r w:rsidRPr="005359AC">
        <w:rPr>
          <w:rFonts w:ascii="Times New Roman" w:hAnsi="Times New Roman"/>
          <w:sz w:val="28"/>
          <w:szCs w:val="28"/>
          <w:u w:val="single"/>
        </w:rPr>
        <w:t xml:space="preserve"> «Матрешка»</w:t>
      </w:r>
    </w:p>
    <w:p w:rsidR="00C86FCE" w:rsidRDefault="00C86FCE" w:rsidP="00984FE6">
      <w:pPr>
        <w:spacing w:before="180" w:after="180" w:line="240" w:lineRule="auto"/>
        <w:ind w:left="284"/>
        <w:rPr>
          <w:rFonts w:ascii="Times New Roman" w:hAnsi="Times New Roman"/>
          <w:sz w:val="28"/>
          <w:szCs w:val="28"/>
        </w:rPr>
      </w:pPr>
      <w:r w:rsidRPr="007C083B">
        <w:rPr>
          <w:rFonts w:ascii="Times New Roman" w:hAnsi="Times New Roman"/>
          <w:sz w:val="28"/>
          <w:szCs w:val="28"/>
        </w:rPr>
        <w:t>Знакомство с народным промыслом. Рисование игрушки по шаблону и украшение узорами. Техника работы: Рисование кистью. Гуашь.</w:t>
      </w:r>
    </w:p>
    <w:p w:rsidR="00C86FCE" w:rsidRPr="005359AC" w:rsidRDefault="00C86FCE" w:rsidP="007C083B">
      <w:pPr>
        <w:pStyle w:val="ListParagraph"/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sz w:val="28"/>
          <w:szCs w:val="28"/>
          <w:u w:val="single"/>
        </w:rPr>
      </w:pPr>
      <w:r w:rsidRPr="005359AC">
        <w:rPr>
          <w:rFonts w:ascii="Times New Roman" w:hAnsi="Times New Roman"/>
          <w:sz w:val="28"/>
          <w:szCs w:val="28"/>
          <w:u w:val="single"/>
        </w:rPr>
        <w:t>«Веточка мимозы»</w:t>
      </w:r>
    </w:p>
    <w:p w:rsidR="00C86FCE" w:rsidRDefault="00C86FCE" w:rsidP="00984FE6">
      <w:pPr>
        <w:spacing w:before="180" w:after="180" w:line="240" w:lineRule="auto"/>
        <w:ind w:left="284"/>
        <w:rPr>
          <w:rFonts w:ascii="Times New Roman" w:hAnsi="Times New Roman"/>
          <w:sz w:val="28"/>
          <w:szCs w:val="28"/>
        </w:rPr>
      </w:pPr>
      <w:r w:rsidRPr="007C083B">
        <w:rPr>
          <w:rFonts w:ascii="Times New Roman" w:hAnsi="Times New Roman"/>
          <w:sz w:val="28"/>
          <w:szCs w:val="28"/>
        </w:rPr>
        <w:t>Учить рисовать детей кисточкой веточку мимозы с натуры. Продолжать учить рисовать цветы ватной палочкой. Воспитывать любовь к близким людям. Техника работы: Рисование кистью и ватной палочкой. Гуашь.</w:t>
      </w:r>
    </w:p>
    <w:p w:rsidR="00C86FCE" w:rsidRPr="005359AC" w:rsidRDefault="00C86FCE" w:rsidP="007B2552">
      <w:pPr>
        <w:pStyle w:val="ListParagraph"/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sz w:val="28"/>
          <w:szCs w:val="28"/>
          <w:u w:val="single"/>
        </w:rPr>
      </w:pPr>
      <w:r w:rsidRPr="005359AC">
        <w:rPr>
          <w:rFonts w:ascii="Times New Roman" w:hAnsi="Times New Roman"/>
          <w:sz w:val="28"/>
          <w:szCs w:val="28"/>
          <w:u w:val="single"/>
        </w:rPr>
        <w:t xml:space="preserve"> « Украшение пасхальных яиц»</w:t>
      </w:r>
    </w:p>
    <w:p w:rsidR="00C86FCE" w:rsidRPr="007B2552" w:rsidRDefault="00C86FCE" w:rsidP="00984FE6">
      <w:pPr>
        <w:spacing w:before="180" w:after="18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о Пасхе</w:t>
      </w:r>
      <w:r w:rsidRPr="007B2552">
        <w:rPr>
          <w:rFonts w:ascii="Times New Roman" w:hAnsi="Times New Roman"/>
          <w:sz w:val="28"/>
          <w:szCs w:val="28"/>
        </w:rPr>
        <w:t xml:space="preserve">. </w:t>
      </w:r>
      <w:r w:rsidRPr="003B540D">
        <w:rPr>
          <w:rFonts w:ascii="Times New Roman" w:hAnsi="Times New Roman"/>
          <w:sz w:val="28"/>
          <w:szCs w:val="28"/>
        </w:rPr>
        <w:t>Развивать творчество, воображение.</w:t>
      </w:r>
      <w:r>
        <w:rPr>
          <w:rFonts w:ascii="Times New Roman" w:hAnsi="Times New Roman"/>
          <w:sz w:val="28"/>
          <w:szCs w:val="28"/>
        </w:rPr>
        <w:t xml:space="preserve"> Рисование яйца по шаблону. Украшение растительными узорами.</w:t>
      </w:r>
    </w:p>
    <w:p w:rsidR="00C86FCE" w:rsidRPr="005359AC" w:rsidRDefault="00C86FCE" w:rsidP="003B540D">
      <w:pPr>
        <w:pStyle w:val="ListParagraph"/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sz w:val="28"/>
          <w:szCs w:val="28"/>
          <w:u w:val="single"/>
        </w:rPr>
      </w:pPr>
      <w:r w:rsidRPr="005359AC">
        <w:rPr>
          <w:rFonts w:ascii="Times New Roman" w:hAnsi="Times New Roman"/>
          <w:sz w:val="28"/>
          <w:szCs w:val="28"/>
          <w:u w:val="single"/>
        </w:rPr>
        <w:t xml:space="preserve">«Любимая игрушка». </w:t>
      </w:r>
    </w:p>
    <w:p w:rsidR="00C86FCE" w:rsidRPr="00F41977" w:rsidRDefault="00C86FCE" w:rsidP="00984FE6">
      <w:pPr>
        <w:spacing w:before="180" w:after="180" w:line="240" w:lineRule="auto"/>
        <w:ind w:left="284"/>
        <w:rPr>
          <w:rFonts w:ascii="Times New Roman" w:hAnsi="Times New Roman"/>
          <w:sz w:val="28"/>
          <w:szCs w:val="28"/>
        </w:rPr>
      </w:pPr>
      <w:r w:rsidRPr="00F41977">
        <w:rPr>
          <w:rFonts w:ascii="Times New Roman" w:hAnsi="Times New Roman"/>
          <w:sz w:val="28"/>
          <w:szCs w:val="28"/>
        </w:rPr>
        <w:t>Развивать умение детей задумывать и передавать изображение предмета при помощи цветных карандашей. Воспитывать самостоятельность в создании образа. Развивать воображение. Техника работы: Рисование цветными карандашами.</w:t>
      </w:r>
    </w:p>
    <w:p w:rsidR="00C86FCE" w:rsidRPr="005359AC" w:rsidRDefault="00C86FCE" w:rsidP="00F41977">
      <w:pPr>
        <w:pStyle w:val="ListParagraph"/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sz w:val="28"/>
          <w:szCs w:val="28"/>
          <w:u w:val="single"/>
        </w:rPr>
      </w:pPr>
      <w:r w:rsidRPr="005359AC">
        <w:rPr>
          <w:rFonts w:ascii="Times New Roman" w:hAnsi="Times New Roman"/>
          <w:sz w:val="28"/>
          <w:szCs w:val="28"/>
          <w:u w:val="single"/>
        </w:rPr>
        <w:t xml:space="preserve">«Цирк». </w:t>
      </w:r>
    </w:p>
    <w:p w:rsidR="00C86FCE" w:rsidRDefault="00C86FCE" w:rsidP="00984FE6">
      <w:pPr>
        <w:spacing w:before="180" w:after="18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41977">
        <w:rPr>
          <w:rFonts w:ascii="Times New Roman" w:hAnsi="Times New Roman"/>
          <w:sz w:val="28"/>
          <w:szCs w:val="28"/>
        </w:rPr>
        <w:t>зображение животных в движении. Знакомство с анималистическим жанром. Композиционное равновесие листа, передача движения. Учить навыкам работы с цветными карандашами</w:t>
      </w:r>
    </w:p>
    <w:p w:rsidR="00C86FCE" w:rsidRPr="005359AC" w:rsidRDefault="00C86FCE" w:rsidP="007B2552">
      <w:pPr>
        <w:pStyle w:val="ListParagraph"/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sz w:val="28"/>
          <w:szCs w:val="28"/>
          <w:u w:val="single"/>
        </w:rPr>
      </w:pPr>
      <w:r w:rsidRPr="005359AC">
        <w:rPr>
          <w:rFonts w:ascii="Times New Roman" w:hAnsi="Times New Roman"/>
          <w:sz w:val="28"/>
          <w:szCs w:val="28"/>
          <w:u w:val="single"/>
        </w:rPr>
        <w:t>Подводный мир</w:t>
      </w:r>
    </w:p>
    <w:p w:rsidR="00C86FCE" w:rsidRPr="007B2552" w:rsidRDefault="00C86FCE" w:rsidP="00CB1A00">
      <w:pPr>
        <w:spacing w:before="180" w:after="180" w:line="240" w:lineRule="auto"/>
        <w:ind w:left="284"/>
        <w:rPr>
          <w:rFonts w:ascii="Times New Roman" w:hAnsi="Times New Roman"/>
          <w:sz w:val="28"/>
          <w:szCs w:val="28"/>
        </w:rPr>
      </w:pPr>
      <w:r w:rsidRPr="007B2552">
        <w:rPr>
          <w:rFonts w:ascii="Times New Roman" w:hAnsi="Times New Roman"/>
          <w:sz w:val="28"/>
          <w:szCs w:val="28"/>
        </w:rPr>
        <w:t>Совершенствовать умение детей рисовать в технике «по-сырому». Изображение различных водорослей, медуз, рыб разной величины.</w:t>
      </w:r>
    </w:p>
    <w:p w:rsidR="00C86FCE" w:rsidRPr="005359AC" w:rsidRDefault="00C86FCE" w:rsidP="007B2552">
      <w:pPr>
        <w:pStyle w:val="ListParagraph"/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sz w:val="28"/>
          <w:szCs w:val="28"/>
          <w:u w:val="single"/>
        </w:rPr>
      </w:pPr>
      <w:r w:rsidRPr="007B2552">
        <w:rPr>
          <w:rFonts w:ascii="Times New Roman" w:hAnsi="Times New Roman"/>
          <w:sz w:val="28"/>
          <w:szCs w:val="28"/>
        </w:rPr>
        <w:t xml:space="preserve"> </w:t>
      </w:r>
      <w:r w:rsidRPr="005359AC">
        <w:rPr>
          <w:rFonts w:ascii="Times New Roman" w:hAnsi="Times New Roman"/>
          <w:sz w:val="28"/>
          <w:szCs w:val="28"/>
          <w:u w:val="single"/>
        </w:rPr>
        <w:t xml:space="preserve">«Бабочка». </w:t>
      </w:r>
    </w:p>
    <w:p w:rsidR="00C86FCE" w:rsidRDefault="00C86FCE" w:rsidP="00CB1A00">
      <w:pPr>
        <w:spacing w:before="180" w:after="180" w:line="240" w:lineRule="auto"/>
        <w:ind w:left="284"/>
        <w:rPr>
          <w:rFonts w:ascii="Times New Roman" w:hAnsi="Times New Roman"/>
          <w:sz w:val="28"/>
          <w:szCs w:val="28"/>
        </w:rPr>
      </w:pPr>
      <w:r w:rsidRPr="003B540D">
        <w:rPr>
          <w:rFonts w:ascii="Times New Roman" w:hAnsi="Times New Roman"/>
          <w:sz w:val="28"/>
          <w:szCs w:val="28"/>
        </w:rPr>
        <w:t>Учить детей самостоятельно рисовать предмет, состоящий из симметричных частей. Учить украшать предмет яркими цветами и красивыми узорами. Развивать творчество, воображение. Техника работы: Рисование кистью. Гуашь</w:t>
      </w:r>
    </w:p>
    <w:p w:rsidR="00C86FCE" w:rsidRPr="005359AC" w:rsidRDefault="00C86FCE" w:rsidP="003B540D">
      <w:pPr>
        <w:pStyle w:val="ListParagraph"/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sz w:val="28"/>
          <w:szCs w:val="28"/>
          <w:u w:val="single"/>
        </w:rPr>
      </w:pPr>
      <w:r w:rsidRPr="005359AC">
        <w:rPr>
          <w:rFonts w:ascii="Times New Roman" w:hAnsi="Times New Roman"/>
          <w:sz w:val="28"/>
          <w:szCs w:val="28"/>
          <w:u w:val="single"/>
        </w:rPr>
        <w:t>«На закате».</w:t>
      </w:r>
    </w:p>
    <w:p w:rsidR="00C86FCE" w:rsidRDefault="00C86FCE" w:rsidP="00CB1A00">
      <w:pPr>
        <w:spacing w:before="180" w:after="180" w:line="240" w:lineRule="auto"/>
        <w:ind w:left="284"/>
        <w:rPr>
          <w:rFonts w:ascii="Times New Roman" w:hAnsi="Times New Roman"/>
          <w:sz w:val="28"/>
          <w:szCs w:val="28"/>
        </w:rPr>
      </w:pPr>
      <w:r w:rsidRPr="003B540D">
        <w:rPr>
          <w:rFonts w:ascii="Times New Roman" w:hAnsi="Times New Roman"/>
          <w:sz w:val="28"/>
          <w:szCs w:val="28"/>
        </w:rPr>
        <w:t xml:space="preserve"> Учить детей особенностям природы на закате. Учить доводить предметы до нужного образа с помощью кисточки. Техника работы: Рисование кистью. Акварель.</w:t>
      </w:r>
    </w:p>
    <w:p w:rsidR="00C86FCE" w:rsidRPr="005359AC" w:rsidRDefault="00C86FCE" w:rsidP="003B540D">
      <w:pPr>
        <w:pStyle w:val="ListParagraph"/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sz w:val="28"/>
          <w:szCs w:val="28"/>
          <w:u w:val="single"/>
        </w:rPr>
      </w:pPr>
      <w:r w:rsidRPr="005359AC">
        <w:rPr>
          <w:rFonts w:ascii="Times New Roman" w:hAnsi="Times New Roman"/>
          <w:sz w:val="28"/>
          <w:szCs w:val="28"/>
          <w:u w:val="single"/>
        </w:rPr>
        <w:t xml:space="preserve">«Лужок». </w:t>
      </w:r>
    </w:p>
    <w:p w:rsidR="00C86FCE" w:rsidRPr="003B540D" w:rsidRDefault="00C86FCE" w:rsidP="00CB1A00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B540D">
        <w:rPr>
          <w:rFonts w:ascii="Times New Roman" w:hAnsi="Times New Roman"/>
          <w:sz w:val="28"/>
          <w:szCs w:val="28"/>
        </w:rPr>
        <w:t>Учить детей передаче воздушно-пространственной перспективы через цвет и размеры предметов. Техника работы: Рисование кистью. Гуашь</w:t>
      </w:r>
    </w:p>
    <w:p w:rsidR="00C86FCE" w:rsidRDefault="00C86FCE"/>
    <w:p w:rsidR="00C86FCE" w:rsidRDefault="00C86FCE"/>
    <w:p w:rsidR="00C86FCE" w:rsidRDefault="00C86FCE"/>
    <w:p w:rsidR="00C86FCE" w:rsidRDefault="00C86FCE"/>
    <w:p w:rsidR="00C86FCE" w:rsidRDefault="00C86FCE" w:rsidP="005F506A">
      <w:pPr>
        <w:jc w:val="center"/>
        <w:rPr>
          <w:rFonts w:ascii="Times New Roman" w:hAnsi="Times New Roman"/>
          <w:b/>
          <w:sz w:val="28"/>
          <w:szCs w:val="28"/>
        </w:rPr>
      </w:pPr>
      <w:r w:rsidRPr="007C083B">
        <w:rPr>
          <w:rFonts w:ascii="Times New Roman" w:hAnsi="Times New Roman"/>
          <w:b/>
          <w:sz w:val="28"/>
          <w:szCs w:val="28"/>
        </w:rPr>
        <w:t>Лепка из пластилина</w:t>
      </w:r>
    </w:p>
    <w:p w:rsidR="00C86FCE" w:rsidRPr="00FD07FB" w:rsidRDefault="00C86FCE" w:rsidP="00CB1A00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Продолжить знакомство с</w:t>
      </w:r>
      <w:r w:rsidRPr="003C36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свойствами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пластилина</w:t>
      </w:r>
      <w:r w:rsidRPr="003C360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86FCE" w:rsidRDefault="00C86FCE" w:rsidP="00CB1A00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C360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C86FCE" w:rsidRPr="005359AC" w:rsidRDefault="00C86FCE" w:rsidP="00CB1A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359AC">
        <w:rPr>
          <w:rFonts w:ascii="Times New Roman" w:hAnsi="Times New Roman"/>
          <w:sz w:val="28"/>
          <w:szCs w:val="28"/>
          <w:u w:val="single"/>
        </w:rPr>
        <w:t xml:space="preserve">«Осень». </w:t>
      </w:r>
    </w:p>
    <w:p w:rsidR="00C86FCE" w:rsidRDefault="00C86FCE" w:rsidP="00CB1A00">
      <w:pPr>
        <w:spacing w:before="180" w:after="180" w:line="240" w:lineRule="auto"/>
        <w:ind w:left="284"/>
        <w:rPr>
          <w:rFonts w:ascii="Times New Roman" w:hAnsi="Times New Roman"/>
          <w:sz w:val="28"/>
          <w:szCs w:val="28"/>
        </w:rPr>
      </w:pPr>
      <w:r w:rsidRPr="005F506A">
        <w:rPr>
          <w:rFonts w:ascii="Times New Roman" w:hAnsi="Times New Roman"/>
          <w:sz w:val="28"/>
          <w:szCs w:val="28"/>
        </w:rPr>
        <w:t>Продолжать учить скатывать тонкие столбики из пластилина, отщипывать от целого куска пластилина маленькие кусочки, растирая их на картоне, создавая нужную форму предмета.</w:t>
      </w:r>
    </w:p>
    <w:p w:rsidR="00C86FCE" w:rsidRDefault="00C86FCE" w:rsidP="00CB1A00">
      <w:pPr>
        <w:spacing w:before="180" w:after="180" w:line="240" w:lineRule="auto"/>
        <w:ind w:left="284"/>
        <w:rPr>
          <w:rFonts w:ascii="Times New Roman" w:hAnsi="Times New Roman"/>
          <w:sz w:val="28"/>
          <w:szCs w:val="28"/>
        </w:rPr>
      </w:pPr>
      <w:r w:rsidRPr="005F506A">
        <w:rPr>
          <w:rFonts w:ascii="Times New Roman" w:hAnsi="Times New Roman"/>
          <w:sz w:val="28"/>
          <w:szCs w:val="28"/>
        </w:rPr>
        <w:t xml:space="preserve"> Техника работы: налеп пластилина.</w:t>
      </w:r>
    </w:p>
    <w:p w:rsidR="00C86FCE" w:rsidRPr="005359AC" w:rsidRDefault="00C86FCE" w:rsidP="006C536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93" w:lineRule="atLeast"/>
        <w:rPr>
          <w:bCs/>
          <w:sz w:val="28"/>
          <w:szCs w:val="28"/>
          <w:u w:val="single"/>
        </w:rPr>
      </w:pPr>
      <w:r w:rsidRPr="005359AC">
        <w:rPr>
          <w:bCs/>
          <w:sz w:val="28"/>
          <w:szCs w:val="28"/>
          <w:u w:val="single"/>
        </w:rPr>
        <w:t>«Кругом цветные зонтики раскрылись под дождем»</w:t>
      </w:r>
    </w:p>
    <w:p w:rsidR="00C86FCE" w:rsidRDefault="00C86FCE" w:rsidP="00CB1A00">
      <w:pPr>
        <w:pStyle w:val="NormalWeb"/>
        <w:shd w:val="clear" w:color="auto" w:fill="FFFFFF"/>
        <w:spacing w:before="0" w:beforeAutospacing="0" w:after="0" w:afterAutospacing="0" w:line="293" w:lineRule="atLeast"/>
        <w:ind w:left="284"/>
        <w:rPr>
          <w:sz w:val="28"/>
          <w:szCs w:val="28"/>
        </w:rPr>
      </w:pPr>
      <w:r w:rsidRPr="006C5361">
        <w:rPr>
          <w:sz w:val="28"/>
          <w:szCs w:val="28"/>
        </w:rPr>
        <w:t>Рассматривание цветных зонтов: (форма, цвет, украшение, ручка). Задание на дом: «Слепи зонтик для выставки».</w:t>
      </w:r>
    </w:p>
    <w:p w:rsidR="00C86FCE" w:rsidRPr="005359AC" w:rsidRDefault="00C86FCE" w:rsidP="00F41977">
      <w:pPr>
        <w:numPr>
          <w:ilvl w:val="0"/>
          <w:numId w:val="7"/>
        </w:numPr>
        <w:spacing w:before="180" w:after="18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359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Озорные котята</w:t>
      </w:r>
    </w:p>
    <w:p w:rsidR="00C86FCE" w:rsidRPr="00F41977" w:rsidRDefault="00C86FCE" w:rsidP="00CB1A00">
      <w:pPr>
        <w:spacing w:before="180" w:after="18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10F">
        <w:rPr>
          <w:rFonts w:ascii="Times New Roman" w:hAnsi="Times New Roman"/>
          <w:color w:val="000000"/>
          <w:sz w:val="28"/>
          <w:szCs w:val="28"/>
          <w:lang w:eastAsia="ru-RU"/>
        </w:rPr>
        <w:t>Лепка конструктивным способом в технике разной сложности. Освоение рационального способа лепки: расктывание цилиндра, надрезание стекой сгибание дугой и получение гибкого туловища. Оформление «шубок» котят пятнышками и полосками из жгутиков. Поиск способа для передачи позы и движения</w:t>
      </w:r>
    </w:p>
    <w:p w:rsidR="00C86FCE" w:rsidRPr="005359AC" w:rsidRDefault="00C86FCE" w:rsidP="007C083B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u w:val="single"/>
        </w:rPr>
      </w:pPr>
      <w:r w:rsidRPr="005359AC">
        <w:rPr>
          <w:rFonts w:ascii="Times New Roman" w:hAnsi="Times New Roman"/>
          <w:sz w:val="28"/>
          <w:szCs w:val="28"/>
          <w:u w:val="single"/>
        </w:rPr>
        <w:t xml:space="preserve">«Поросенок». </w:t>
      </w:r>
    </w:p>
    <w:p w:rsidR="00C86FCE" w:rsidRDefault="00C86FCE" w:rsidP="00CB1A00">
      <w:pPr>
        <w:ind w:left="284"/>
        <w:rPr>
          <w:rFonts w:ascii="Times New Roman" w:hAnsi="Times New Roman"/>
          <w:sz w:val="28"/>
          <w:szCs w:val="28"/>
        </w:rPr>
      </w:pPr>
      <w:r w:rsidRPr="007C083B">
        <w:rPr>
          <w:rFonts w:ascii="Times New Roman" w:hAnsi="Times New Roman"/>
          <w:sz w:val="28"/>
          <w:szCs w:val="28"/>
        </w:rPr>
        <w:t>Учить создавать нужный образ из пластилина. Упражняться в умении соединять части, прижимая их друг другу. Побуждать детей соотносить слова и движения рук, пальцев. Техника работы: Лепка из пластилина.</w:t>
      </w:r>
    </w:p>
    <w:p w:rsidR="00C86FCE" w:rsidRPr="005359AC" w:rsidRDefault="00C86FCE" w:rsidP="00FC4567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359AC">
        <w:rPr>
          <w:color w:val="000000"/>
          <w:sz w:val="28"/>
          <w:szCs w:val="28"/>
          <w:u w:val="single"/>
        </w:rPr>
        <w:t>Кудрявый барашек</w:t>
      </w:r>
    </w:p>
    <w:p w:rsidR="00C86FCE" w:rsidRPr="00FC4567" w:rsidRDefault="00C86FCE" w:rsidP="00CB1A00">
      <w:pPr>
        <w:pStyle w:val="NormalWeb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FC4567">
        <w:rPr>
          <w:color w:val="000000"/>
          <w:sz w:val="28"/>
          <w:szCs w:val="28"/>
        </w:rPr>
        <w:t>Учить работать с тонкими элементами, закручивать их</w:t>
      </w:r>
    </w:p>
    <w:p w:rsidR="00C86FCE" w:rsidRDefault="00C86FCE" w:rsidP="00CB1A00">
      <w:pPr>
        <w:pStyle w:val="NormalWeb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FC4567">
        <w:rPr>
          <w:color w:val="000000"/>
          <w:sz w:val="28"/>
          <w:szCs w:val="28"/>
        </w:rPr>
        <w:t>Лепка</w:t>
      </w:r>
      <w:r>
        <w:rPr>
          <w:color w:val="000000"/>
          <w:sz w:val="28"/>
          <w:szCs w:val="28"/>
        </w:rPr>
        <w:t xml:space="preserve">.  </w:t>
      </w:r>
      <w:r w:rsidRPr="00FC4567">
        <w:rPr>
          <w:color w:val="000000"/>
          <w:sz w:val="28"/>
          <w:szCs w:val="28"/>
        </w:rPr>
        <w:t>Пластилин, картон</w:t>
      </w:r>
    </w:p>
    <w:p w:rsidR="00C86FCE" w:rsidRPr="005359AC" w:rsidRDefault="00C86FCE" w:rsidP="006C536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93" w:lineRule="atLeast"/>
        <w:rPr>
          <w:bCs/>
          <w:sz w:val="28"/>
          <w:szCs w:val="28"/>
          <w:u w:val="single"/>
        </w:rPr>
      </w:pPr>
      <w:r w:rsidRPr="005359AC">
        <w:rPr>
          <w:bCs/>
          <w:sz w:val="28"/>
          <w:szCs w:val="28"/>
          <w:u w:val="single"/>
        </w:rPr>
        <w:t>«Зимняя картина»</w:t>
      </w:r>
    </w:p>
    <w:p w:rsidR="00C86FCE" w:rsidRPr="006C5361" w:rsidRDefault="00C86FCE" w:rsidP="00CB1A00">
      <w:pPr>
        <w:pStyle w:val="NormalWeb"/>
        <w:shd w:val="clear" w:color="auto" w:fill="FFFFFF"/>
        <w:spacing w:before="0" w:beforeAutospacing="0" w:after="0" w:afterAutospacing="0" w:line="293" w:lineRule="atLeast"/>
        <w:ind w:left="284"/>
        <w:rPr>
          <w:sz w:val="28"/>
          <w:szCs w:val="28"/>
        </w:rPr>
      </w:pPr>
      <w:r w:rsidRPr="006C5361">
        <w:rPr>
          <w:sz w:val="28"/>
          <w:szCs w:val="28"/>
        </w:rPr>
        <w:t>Ознакомление с понятием «пейзаж». Показ нанесения рельефного рисунка с помощью стеки для придания выразительности изображаемым объектам.</w:t>
      </w:r>
    </w:p>
    <w:p w:rsidR="00C86FCE" w:rsidRDefault="00C86FCE" w:rsidP="00CB1A00">
      <w:pPr>
        <w:pStyle w:val="NormalWeb"/>
        <w:shd w:val="clear" w:color="auto" w:fill="FFFFFF"/>
        <w:spacing w:before="0" w:beforeAutospacing="0" w:after="0" w:afterAutospacing="0" w:line="293" w:lineRule="atLeast"/>
        <w:ind w:left="284"/>
        <w:rPr>
          <w:sz w:val="28"/>
          <w:szCs w:val="28"/>
        </w:rPr>
      </w:pPr>
      <w:r w:rsidRPr="006C5361">
        <w:rPr>
          <w:sz w:val="28"/>
          <w:szCs w:val="28"/>
        </w:rPr>
        <w:t>Беседа о чувстве цвета, об оттенках белого цвета.</w:t>
      </w:r>
    </w:p>
    <w:p w:rsidR="00C86FCE" w:rsidRPr="005359AC" w:rsidRDefault="00C86FCE" w:rsidP="006C536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93" w:lineRule="atLeast"/>
        <w:rPr>
          <w:bCs/>
          <w:sz w:val="28"/>
          <w:szCs w:val="28"/>
          <w:u w:val="single"/>
        </w:rPr>
      </w:pPr>
      <w:r w:rsidRPr="005359AC">
        <w:rPr>
          <w:bCs/>
          <w:sz w:val="28"/>
          <w:szCs w:val="28"/>
          <w:u w:val="single"/>
        </w:rPr>
        <w:t>«За окошком снегири...»</w:t>
      </w:r>
    </w:p>
    <w:p w:rsidR="00C86FCE" w:rsidRPr="006C5361" w:rsidRDefault="00C86FCE" w:rsidP="00CB1A00">
      <w:pPr>
        <w:pStyle w:val="NormalWeb"/>
        <w:shd w:val="clear" w:color="auto" w:fill="FFFFFF"/>
        <w:spacing w:before="0" w:beforeAutospacing="0" w:after="0" w:afterAutospacing="0" w:line="293" w:lineRule="atLeast"/>
        <w:ind w:left="284"/>
        <w:rPr>
          <w:sz w:val="28"/>
          <w:szCs w:val="28"/>
        </w:rPr>
      </w:pPr>
      <w:r w:rsidRPr="006C5361">
        <w:rPr>
          <w:sz w:val="28"/>
          <w:szCs w:val="28"/>
        </w:rPr>
        <w:t>Рассказ о зимующих птицах, (чем питаются, где обитают, подкормка). Рассматривание внешнего вида снегиря (крупная птица, красная грудь, черное оперение). Передача образа снегиря посредством пластилинографии, подбор цвета и сопоставление размера.</w:t>
      </w:r>
    </w:p>
    <w:p w:rsidR="00C86FCE" w:rsidRPr="005359AC" w:rsidRDefault="00C86FCE" w:rsidP="006C536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  <w:u w:val="single"/>
        </w:rPr>
      </w:pPr>
      <w:r w:rsidRPr="005359AC">
        <w:rPr>
          <w:bCs/>
          <w:sz w:val="28"/>
          <w:szCs w:val="28"/>
          <w:u w:val="single"/>
        </w:rPr>
        <w:t>«Галстук для папы»</w:t>
      </w:r>
    </w:p>
    <w:p w:rsidR="00C86FCE" w:rsidRPr="006C5361" w:rsidRDefault="00C86FCE" w:rsidP="00CB1A00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C5361">
        <w:rPr>
          <w:sz w:val="28"/>
          <w:szCs w:val="28"/>
        </w:rPr>
        <w:t>Рассказ воспитателя о своем отношении к близким людям, о выражении этого отношения готовностью сделать «приятное» - изготовить подарок своими руками.</w:t>
      </w:r>
    </w:p>
    <w:p w:rsidR="00C86FCE" w:rsidRDefault="00C86FCE" w:rsidP="00CB1A00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C5361">
        <w:rPr>
          <w:sz w:val="28"/>
          <w:szCs w:val="28"/>
        </w:rPr>
        <w:t>Рассматривание галстуков разнообразной расцветки. Выбор образца на основе впечатлений.</w:t>
      </w:r>
    </w:p>
    <w:p w:rsidR="00C86FCE" w:rsidRDefault="00C86FCE" w:rsidP="00CB1A00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:rsidR="00C86FCE" w:rsidRPr="005359AC" w:rsidRDefault="00C86FCE" w:rsidP="006C536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  <w:u w:val="single"/>
        </w:rPr>
      </w:pPr>
      <w:r w:rsidRPr="005359AC">
        <w:rPr>
          <w:bCs/>
          <w:sz w:val="28"/>
          <w:szCs w:val="28"/>
          <w:u w:val="single"/>
        </w:rPr>
        <w:t>«Кактус в горшке»</w:t>
      </w:r>
    </w:p>
    <w:p w:rsidR="00C86FCE" w:rsidRPr="006C5361" w:rsidRDefault="00C86FCE" w:rsidP="00CB1A00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C5361">
        <w:rPr>
          <w:sz w:val="28"/>
          <w:szCs w:val="28"/>
        </w:rPr>
        <w:t>Беседа о комнатных растениях (цвет, форма листьев, величина, стебель, рост).</w:t>
      </w:r>
    </w:p>
    <w:p w:rsidR="00C86FCE" w:rsidRPr="006C5361" w:rsidRDefault="00C86FCE" w:rsidP="00CB1A00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C5361">
        <w:rPr>
          <w:sz w:val="28"/>
          <w:szCs w:val="28"/>
        </w:rPr>
        <w:t>Использование возможностей бросового материала для придания объекту завершенности и выразительности.</w:t>
      </w:r>
    </w:p>
    <w:p w:rsidR="00C86FCE" w:rsidRDefault="00C86FCE" w:rsidP="00CB1A00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C5361">
        <w:rPr>
          <w:sz w:val="28"/>
          <w:szCs w:val="28"/>
        </w:rPr>
        <w:t>Создание заданного образа посредством пластилинографии.</w:t>
      </w:r>
    </w:p>
    <w:p w:rsidR="00C86FCE" w:rsidRPr="005359AC" w:rsidRDefault="00C86FCE" w:rsidP="005359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359AC">
        <w:rPr>
          <w:rFonts w:ascii="Times New Roman" w:hAnsi="Times New Roman"/>
          <w:sz w:val="28"/>
          <w:szCs w:val="28"/>
          <w:u w:val="single"/>
        </w:rPr>
        <w:t>«Теремок»</w:t>
      </w:r>
    </w:p>
    <w:p w:rsidR="00C86FCE" w:rsidRDefault="00C86FCE" w:rsidP="00CB1A0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C083B">
        <w:rPr>
          <w:rFonts w:ascii="Times New Roman" w:hAnsi="Times New Roman"/>
          <w:sz w:val="28"/>
          <w:szCs w:val="28"/>
        </w:rPr>
        <w:t xml:space="preserve">Учить лепить столбики и выкладывать из них нужное изображение в виде барельефа. </w:t>
      </w:r>
      <w:r>
        <w:rPr>
          <w:rFonts w:ascii="Times New Roman" w:hAnsi="Times New Roman"/>
          <w:sz w:val="28"/>
          <w:szCs w:val="28"/>
        </w:rPr>
        <w:t>З</w:t>
      </w:r>
      <w:r w:rsidRPr="007C083B">
        <w:rPr>
          <w:rFonts w:ascii="Times New Roman" w:hAnsi="Times New Roman"/>
          <w:sz w:val="28"/>
          <w:szCs w:val="28"/>
        </w:rPr>
        <w:t>акреплять умение работать стекой, отрезать лишние части столбиков. Воспитывать отзывчивость и доброту. Техника работы: Налеп из пластилина.</w:t>
      </w:r>
    </w:p>
    <w:p w:rsidR="00C86FCE" w:rsidRPr="005359AC" w:rsidRDefault="00C86FCE" w:rsidP="004937BA">
      <w:pPr>
        <w:pStyle w:val="NormalWeb"/>
        <w:numPr>
          <w:ilvl w:val="0"/>
          <w:numId w:val="7"/>
        </w:numPr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5359AC">
        <w:rPr>
          <w:color w:val="000000"/>
          <w:sz w:val="28"/>
          <w:szCs w:val="28"/>
          <w:u w:val="single"/>
        </w:rPr>
        <w:t>««Черепаха»</w:t>
      </w:r>
    </w:p>
    <w:p w:rsidR="00C86FCE" w:rsidRDefault="00C86FCE" w:rsidP="00CB1A00">
      <w:pPr>
        <w:pStyle w:val="NormalWeb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E0210F">
        <w:rPr>
          <w:color w:val="000000"/>
          <w:sz w:val="28"/>
          <w:szCs w:val="28"/>
        </w:rPr>
        <w:t>Учить лепить выразительные образы. Уточнить представления о внешнем виде и образе жизни</w:t>
      </w:r>
      <w:r>
        <w:rPr>
          <w:color w:val="000000"/>
          <w:sz w:val="28"/>
          <w:szCs w:val="28"/>
        </w:rPr>
        <w:t xml:space="preserve"> черепахи</w:t>
      </w:r>
      <w:r w:rsidRPr="00E0210F">
        <w:rPr>
          <w:color w:val="000000"/>
          <w:sz w:val="28"/>
          <w:szCs w:val="28"/>
        </w:rPr>
        <w:t xml:space="preserve">. </w:t>
      </w:r>
      <w:r w:rsidRPr="00416FAF">
        <w:rPr>
          <w:color w:val="000000"/>
          <w:sz w:val="28"/>
          <w:szCs w:val="28"/>
        </w:rPr>
        <w:t>Формировать умение лепить из нескольких частей</w:t>
      </w:r>
      <w:r>
        <w:rPr>
          <w:color w:val="000000"/>
          <w:sz w:val="28"/>
          <w:szCs w:val="28"/>
        </w:rPr>
        <w:t>.</w:t>
      </w:r>
    </w:p>
    <w:p w:rsidR="00C86FCE" w:rsidRPr="005359AC" w:rsidRDefault="00C86FCE" w:rsidP="005359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359AC">
        <w:rPr>
          <w:rFonts w:ascii="Times New Roman" w:hAnsi="Times New Roman"/>
          <w:sz w:val="28"/>
          <w:szCs w:val="28"/>
          <w:u w:val="single"/>
        </w:rPr>
        <w:t xml:space="preserve"> «Каравай».</w:t>
      </w:r>
    </w:p>
    <w:p w:rsidR="00C86FCE" w:rsidRDefault="00C86FCE" w:rsidP="00CB1A0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B540D">
        <w:rPr>
          <w:rFonts w:ascii="Times New Roman" w:hAnsi="Times New Roman"/>
          <w:sz w:val="28"/>
          <w:szCs w:val="28"/>
        </w:rPr>
        <w:t xml:space="preserve"> Учить лепить из пластилина согласно собственному замыслу. Развивать мелкую моторику пальцев и мышление. </w:t>
      </w:r>
    </w:p>
    <w:p w:rsidR="00C86FCE" w:rsidRPr="005359AC" w:rsidRDefault="00C86FCE" w:rsidP="005359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359AC">
        <w:rPr>
          <w:rFonts w:ascii="Times New Roman" w:hAnsi="Times New Roman"/>
          <w:sz w:val="28"/>
          <w:szCs w:val="28"/>
          <w:u w:val="single"/>
        </w:rPr>
        <w:t xml:space="preserve">«Самолет». </w:t>
      </w:r>
    </w:p>
    <w:p w:rsidR="00C86FCE" w:rsidRPr="004937BA" w:rsidRDefault="00C86FCE" w:rsidP="00CB1A00">
      <w:pPr>
        <w:spacing w:before="180" w:after="180" w:line="240" w:lineRule="auto"/>
        <w:ind w:left="284"/>
        <w:rPr>
          <w:rFonts w:ascii="Times New Roman" w:hAnsi="Times New Roman"/>
          <w:sz w:val="28"/>
          <w:szCs w:val="28"/>
        </w:rPr>
      </w:pPr>
      <w:r w:rsidRPr="005F506A">
        <w:rPr>
          <w:rFonts w:ascii="Times New Roman" w:hAnsi="Times New Roman"/>
          <w:sz w:val="28"/>
          <w:szCs w:val="28"/>
        </w:rPr>
        <w:t>Продолжать учить раскатывать на картоне движениями вперед-назад и соединять их. Упражняться в использовании стеки. Развивать мелкую моторику рук.</w:t>
      </w:r>
    </w:p>
    <w:p w:rsidR="00C86FCE" w:rsidRPr="005359AC" w:rsidRDefault="00C86FCE" w:rsidP="006C536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5359AC">
        <w:rPr>
          <w:b/>
          <w:bCs/>
          <w:sz w:val="28"/>
          <w:szCs w:val="28"/>
          <w:u w:val="single"/>
        </w:rPr>
        <w:t>«</w:t>
      </w:r>
      <w:r w:rsidRPr="005359AC">
        <w:rPr>
          <w:bCs/>
          <w:sz w:val="28"/>
          <w:szCs w:val="28"/>
          <w:u w:val="single"/>
        </w:rPr>
        <w:t>Весёлый зоопарк»</w:t>
      </w:r>
    </w:p>
    <w:p w:rsidR="00C86FCE" w:rsidRPr="006C5361" w:rsidRDefault="00C86FCE" w:rsidP="00CB1A00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C5361">
        <w:rPr>
          <w:sz w:val="28"/>
          <w:szCs w:val="28"/>
        </w:rPr>
        <w:t>Беседа об обитателях зоопарка.</w:t>
      </w:r>
    </w:p>
    <w:p w:rsidR="00C86FCE" w:rsidRPr="005359AC" w:rsidRDefault="00C86FCE" w:rsidP="00CB1A00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C5361">
        <w:rPr>
          <w:sz w:val="28"/>
          <w:szCs w:val="28"/>
        </w:rPr>
        <w:t>Самостоятельный выбор животного, рисование его техникой пластилинографией.</w:t>
      </w:r>
    </w:p>
    <w:p w:rsidR="00C86FCE" w:rsidRPr="005359AC" w:rsidRDefault="00C86FCE" w:rsidP="006C5361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150" w:afterAutospacing="0" w:line="293" w:lineRule="atLeast"/>
        <w:rPr>
          <w:bCs/>
          <w:sz w:val="28"/>
          <w:szCs w:val="28"/>
          <w:u w:val="single"/>
        </w:rPr>
      </w:pPr>
      <w:r w:rsidRPr="005359AC">
        <w:rPr>
          <w:bCs/>
          <w:sz w:val="28"/>
          <w:szCs w:val="28"/>
          <w:u w:val="single"/>
        </w:rPr>
        <w:t>«Проснулись жучки, червячки и другие насекомые»</w:t>
      </w:r>
    </w:p>
    <w:p w:rsidR="00C86FCE" w:rsidRPr="006C5361" w:rsidRDefault="00C86FCE" w:rsidP="00CB1A00">
      <w:pPr>
        <w:pStyle w:val="NormalWeb"/>
        <w:shd w:val="clear" w:color="auto" w:fill="FFFFFF"/>
        <w:spacing w:before="0" w:beforeAutospacing="0" w:after="0" w:afterAutospacing="0" w:line="293" w:lineRule="atLeas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Беседа о насекомых. </w:t>
      </w:r>
      <w:r w:rsidRPr="006C5361">
        <w:rPr>
          <w:sz w:val="28"/>
          <w:szCs w:val="28"/>
        </w:rPr>
        <w:t>Закрепление умений передавать форму, размер и соотношение частей по величине, их расположение.</w:t>
      </w:r>
    </w:p>
    <w:p w:rsidR="00C86FCE" w:rsidRPr="006C5361" w:rsidRDefault="00C86FCE" w:rsidP="00CB1A00">
      <w:pPr>
        <w:pStyle w:val="NormalWeb"/>
        <w:shd w:val="clear" w:color="auto" w:fill="FFFFFF"/>
        <w:spacing w:before="0" w:beforeAutospacing="0" w:after="0" w:afterAutospacing="0" w:line="293" w:lineRule="atLeast"/>
        <w:ind w:left="284"/>
        <w:rPr>
          <w:sz w:val="28"/>
          <w:szCs w:val="28"/>
        </w:rPr>
      </w:pPr>
      <w:r w:rsidRPr="006C5361">
        <w:rPr>
          <w:sz w:val="28"/>
          <w:szCs w:val="28"/>
        </w:rPr>
        <w:t>Закрепление умений использовать знакомые способы лепки: оттягивание деталей от общей формы, плотное соединение частей путём примазывания одной части к другой</w:t>
      </w:r>
      <w:r>
        <w:rPr>
          <w:sz w:val="28"/>
          <w:szCs w:val="28"/>
        </w:rPr>
        <w:t>.</w:t>
      </w:r>
    </w:p>
    <w:p w:rsidR="00C86FCE" w:rsidRPr="005359AC" w:rsidRDefault="00C86FCE" w:rsidP="006C536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93" w:lineRule="atLeast"/>
        <w:rPr>
          <w:bCs/>
          <w:sz w:val="28"/>
          <w:szCs w:val="28"/>
          <w:u w:val="single"/>
        </w:rPr>
      </w:pPr>
      <w:r w:rsidRPr="005359AC">
        <w:rPr>
          <w:bCs/>
          <w:sz w:val="28"/>
          <w:szCs w:val="28"/>
          <w:u w:val="single"/>
        </w:rPr>
        <w:t>«Земляника»</w:t>
      </w:r>
    </w:p>
    <w:p w:rsidR="00C86FCE" w:rsidRPr="006C5361" w:rsidRDefault="00C86FCE" w:rsidP="00CB1A00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C5361">
        <w:rPr>
          <w:sz w:val="28"/>
          <w:szCs w:val="28"/>
        </w:rPr>
        <w:t>Рассматривание строения куста земляники: стебель, листья, ягода, цветок.</w:t>
      </w:r>
    </w:p>
    <w:p w:rsidR="00C86FCE" w:rsidRPr="006C5361" w:rsidRDefault="00C86FCE" w:rsidP="00CB1A00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C5361">
        <w:rPr>
          <w:sz w:val="28"/>
          <w:szCs w:val="28"/>
        </w:rPr>
        <w:t>Рассказ воспитателя о многообразии видов и форм растений.</w:t>
      </w:r>
    </w:p>
    <w:p w:rsidR="00C86FCE" w:rsidRPr="006C5361" w:rsidRDefault="00C86FCE" w:rsidP="00CB1A00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C5361">
        <w:rPr>
          <w:sz w:val="28"/>
          <w:szCs w:val="28"/>
        </w:rPr>
        <w:t>Создание композиции из отдельных деталей.</w:t>
      </w:r>
    </w:p>
    <w:p w:rsidR="00C86FCE" w:rsidRDefault="00C86FCE" w:rsidP="00CB1A00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Verdana" w:hAnsi="Verdana"/>
          <w:color w:val="303F50"/>
          <w:sz w:val="20"/>
          <w:szCs w:val="20"/>
        </w:rPr>
      </w:pPr>
      <w:r w:rsidRPr="006C5361">
        <w:rPr>
          <w:sz w:val="28"/>
          <w:szCs w:val="28"/>
        </w:rPr>
        <w:t>Совершенствование формообразующих движений рук в работе с пластилином</w:t>
      </w:r>
      <w:r>
        <w:rPr>
          <w:rFonts w:ascii="Verdana" w:hAnsi="Verdana"/>
          <w:color w:val="303F50"/>
          <w:sz w:val="20"/>
          <w:szCs w:val="20"/>
        </w:rPr>
        <w:t>.</w:t>
      </w:r>
    </w:p>
    <w:p w:rsidR="00C86FCE" w:rsidRDefault="00C86FCE" w:rsidP="00CB1A00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Verdana" w:hAnsi="Verdana"/>
          <w:color w:val="303F50"/>
          <w:sz w:val="20"/>
          <w:szCs w:val="20"/>
        </w:rPr>
      </w:pPr>
    </w:p>
    <w:p w:rsidR="00C86FCE" w:rsidRDefault="00C86FCE" w:rsidP="00CB1A00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Verdana" w:hAnsi="Verdana"/>
          <w:color w:val="303F50"/>
          <w:sz w:val="20"/>
          <w:szCs w:val="20"/>
        </w:rPr>
      </w:pPr>
    </w:p>
    <w:p w:rsidR="00C86FCE" w:rsidRDefault="00C86FCE" w:rsidP="00CB1A00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Verdana" w:hAnsi="Verdana"/>
          <w:color w:val="303F50"/>
          <w:sz w:val="20"/>
          <w:szCs w:val="20"/>
        </w:rPr>
      </w:pPr>
    </w:p>
    <w:p w:rsidR="00C86FCE" w:rsidRDefault="00C86FCE" w:rsidP="00CB1A00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Verdana" w:hAnsi="Verdana"/>
          <w:color w:val="303F50"/>
          <w:sz w:val="20"/>
          <w:szCs w:val="20"/>
        </w:rPr>
      </w:pPr>
    </w:p>
    <w:p w:rsidR="00C86FCE" w:rsidRDefault="00C86FCE" w:rsidP="00CB1A00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Verdana" w:hAnsi="Verdana"/>
          <w:color w:val="303F50"/>
          <w:sz w:val="20"/>
          <w:szCs w:val="20"/>
        </w:rPr>
      </w:pPr>
    </w:p>
    <w:p w:rsidR="00C86FCE" w:rsidRDefault="00C86FCE" w:rsidP="00CB1A00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Verdana" w:hAnsi="Verdana"/>
          <w:color w:val="303F50"/>
          <w:sz w:val="20"/>
          <w:szCs w:val="20"/>
        </w:rPr>
      </w:pPr>
    </w:p>
    <w:p w:rsidR="00C86FCE" w:rsidRDefault="00C86FCE" w:rsidP="00CB1A00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Verdana" w:hAnsi="Verdana"/>
          <w:color w:val="303F50"/>
          <w:sz w:val="20"/>
          <w:szCs w:val="20"/>
        </w:rPr>
      </w:pPr>
    </w:p>
    <w:p w:rsidR="00C86FCE" w:rsidRPr="004937BA" w:rsidRDefault="00C86FCE" w:rsidP="00CB1A00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Verdana" w:hAnsi="Verdana"/>
          <w:color w:val="303F50"/>
          <w:sz w:val="20"/>
          <w:szCs w:val="20"/>
        </w:rPr>
      </w:pPr>
    </w:p>
    <w:p w:rsidR="00C86FCE" w:rsidRPr="00FD5ED2" w:rsidRDefault="00C86FCE" w:rsidP="009B00F5">
      <w:pPr>
        <w:spacing w:before="180" w:after="180" w:line="240" w:lineRule="auto"/>
        <w:ind w:left="72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D5ED2">
        <w:rPr>
          <w:rFonts w:ascii="Times New Roman" w:hAnsi="Times New Roman"/>
          <w:b/>
          <w:color w:val="002060"/>
          <w:sz w:val="28"/>
          <w:szCs w:val="28"/>
          <w:lang w:val="en-US"/>
        </w:rPr>
        <w:t>IV</w:t>
      </w:r>
      <w:r w:rsidRPr="00FD5ED2">
        <w:rPr>
          <w:rFonts w:ascii="Times New Roman" w:hAnsi="Times New Roman"/>
          <w:b/>
          <w:color w:val="002060"/>
          <w:sz w:val="28"/>
          <w:szCs w:val="28"/>
        </w:rPr>
        <w:t>. «Планируемые результаты»</w:t>
      </w:r>
    </w:p>
    <w:p w:rsidR="00C86FCE" w:rsidRPr="00FD5ED2" w:rsidRDefault="00C86FCE" w:rsidP="00416FAF">
      <w:pPr>
        <w:spacing w:before="180" w:after="180" w:line="240" w:lineRule="auto"/>
        <w:ind w:left="72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D5ED2">
        <w:rPr>
          <w:rFonts w:ascii="Times New Roman" w:hAnsi="Times New Roman"/>
          <w:b/>
          <w:color w:val="C00000"/>
          <w:sz w:val="28"/>
          <w:szCs w:val="28"/>
        </w:rPr>
        <w:t>На предметном уровне</w:t>
      </w:r>
    </w:p>
    <w:p w:rsidR="00C86FCE" w:rsidRDefault="00C86FCE" w:rsidP="00416FA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416FAF">
        <w:rPr>
          <w:color w:val="000000"/>
          <w:sz w:val="28"/>
          <w:szCs w:val="28"/>
        </w:rPr>
        <w:t>формированы</w:t>
      </w:r>
      <w:r w:rsidRPr="00416FAF">
        <w:rPr>
          <w:rStyle w:val="apple-converted-space"/>
          <w:color w:val="000000"/>
          <w:sz w:val="28"/>
          <w:szCs w:val="28"/>
        </w:rPr>
        <w:t> </w:t>
      </w:r>
      <w:r w:rsidRPr="00416FAF">
        <w:rPr>
          <w:color w:val="000000"/>
          <w:sz w:val="28"/>
          <w:szCs w:val="28"/>
        </w:rPr>
        <w:t>практические приемы и навыки (лепка жгутов и жгутиков, сплющивание, размазывание, отщипывание) собственной  конструктивной деятельности с пластилином.</w:t>
      </w:r>
    </w:p>
    <w:p w:rsidR="00C86FCE" w:rsidRPr="00DD3DE5" w:rsidRDefault="00C86FCE" w:rsidP="00DD3DE5">
      <w:pPr>
        <w:widowControl w:val="0"/>
        <w:numPr>
          <w:ilvl w:val="0"/>
          <w:numId w:val="7"/>
        </w:numPr>
        <w:tabs>
          <w:tab w:val="left" w:pos="0"/>
          <w:tab w:val="left" w:pos="709"/>
          <w:tab w:val="left" w:pos="3481"/>
        </w:tabs>
        <w:suppressAutoHyphens/>
        <w:spacing w:after="0" w:line="240" w:lineRule="auto"/>
        <w:ind w:left="709" w:hanging="425"/>
        <w:rPr>
          <w:rFonts w:ascii="Times New Roman" w:eastAsia="SimSun" w:hAnsi="Times New Roman"/>
          <w:color w:val="0D0D0D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color w:val="0D0D0D"/>
          <w:sz w:val="28"/>
          <w:szCs w:val="28"/>
          <w:lang w:eastAsia="hi-IN" w:bidi="hi-IN"/>
        </w:rPr>
        <w:t>Сформированы навыки в</w:t>
      </w:r>
      <w:r w:rsidRPr="00DD3DE5">
        <w:rPr>
          <w:rFonts w:ascii="Times New Roman" w:eastAsia="SimSun" w:hAnsi="Times New Roman"/>
          <w:color w:val="0D0D0D"/>
          <w:sz w:val="28"/>
          <w:szCs w:val="28"/>
          <w:lang w:eastAsia="hi-IN" w:bidi="hi-IN"/>
        </w:rPr>
        <w:t xml:space="preserve">адеть кистью, получать составные цвета из трех основных; </w:t>
      </w:r>
    </w:p>
    <w:p w:rsidR="00C86FCE" w:rsidRPr="00416FAF" w:rsidRDefault="00C86FCE" w:rsidP="00DD3DE5">
      <w:pPr>
        <w:pStyle w:val="NormalWeb"/>
        <w:shd w:val="clear" w:color="auto" w:fill="FFFFFF"/>
        <w:spacing w:before="0" w:beforeAutospacing="0" w:after="150" w:afterAutospacing="0"/>
        <w:ind w:left="284"/>
        <w:rPr>
          <w:color w:val="000000"/>
          <w:sz w:val="28"/>
          <w:szCs w:val="28"/>
        </w:rPr>
      </w:pPr>
    </w:p>
    <w:p w:rsidR="00C86FCE" w:rsidRPr="00416FAF" w:rsidRDefault="00C86FCE" w:rsidP="00416FA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17" w:lineRule="atLeast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416FAF">
        <w:rPr>
          <w:color w:val="000000"/>
          <w:sz w:val="28"/>
          <w:szCs w:val="28"/>
        </w:rPr>
        <w:t>формировано</w:t>
      </w:r>
      <w:r w:rsidRPr="00416FAF">
        <w:rPr>
          <w:rStyle w:val="apple-converted-space"/>
          <w:color w:val="000000"/>
          <w:sz w:val="28"/>
          <w:szCs w:val="28"/>
        </w:rPr>
        <w:t> </w:t>
      </w:r>
      <w:r w:rsidRPr="00416FAF">
        <w:rPr>
          <w:color w:val="000000"/>
          <w:sz w:val="28"/>
          <w:szCs w:val="28"/>
        </w:rPr>
        <w:t>умение различать и передавать в художественно-творческой деятельности характер, эмоциональное состояние и свое отношение к продукту творчества.</w:t>
      </w:r>
    </w:p>
    <w:p w:rsidR="00C86FCE" w:rsidRPr="009B00F5" w:rsidRDefault="00C86FCE" w:rsidP="009B00F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16FAF">
        <w:rPr>
          <w:color w:val="000000"/>
          <w:sz w:val="28"/>
          <w:szCs w:val="28"/>
        </w:rPr>
        <w:t>азвита</w:t>
      </w:r>
      <w:r w:rsidRPr="00416FAF">
        <w:rPr>
          <w:rStyle w:val="apple-converted-space"/>
          <w:color w:val="000000"/>
          <w:sz w:val="28"/>
          <w:szCs w:val="28"/>
        </w:rPr>
        <w:t> </w:t>
      </w:r>
      <w:r w:rsidRPr="00416FAF">
        <w:rPr>
          <w:color w:val="000000"/>
          <w:sz w:val="28"/>
          <w:szCs w:val="28"/>
        </w:rPr>
        <w:t>способность высказывать суждения о художественных особенностях своей поделки, умение обсуждать коллективные результаты,</w:t>
      </w:r>
      <w:r w:rsidRPr="00416FAF">
        <w:rPr>
          <w:rStyle w:val="apple-converted-space"/>
          <w:color w:val="000000"/>
          <w:sz w:val="28"/>
          <w:szCs w:val="28"/>
        </w:rPr>
        <w:t> </w:t>
      </w:r>
      <w:r w:rsidRPr="00416FAF">
        <w:rPr>
          <w:color w:val="000000"/>
          <w:sz w:val="28"/>
          <w:szCs w:val="28"/>
        </w:rPr>
        <w:t>сформированы навыки сотрудничества.</w:t>
      </w:r>
    </w:p>
    <w:p w:rsidR="00C86FCE" w:rsidRPr="00FD5ED2" w:rsidRDefault="00C86FCE" w:rsidP="00416FAF">
      <w:pPr>
        <w:spacing w:before="180" w:after="180" w:line="240" w:lineRule="auto"/>
        <w:ind w:left="72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5ED2">
        <w:rPr>
          <w:rFonts w:ascii="Times New Roman" w:hAnsi="Times New Roman"/>
          <w:b/>
          <w:color w:val="C00000"/>
          <w:sz w:val="28"/>
          <w:szCs w:val="28"/>
        </w:rPr>
        <w:t>На личностном уровне</w:t>
      </w:r>
    </w:p>
    <w:p w:rsidR="00C86FCE" w:rsidRPr="00416FAF" w:rsidRDefault="00C86FCE" w:rsidP="00416FAF">
      <w:pPr>
        <w:pStyle w:val="NormalWeb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416FAF">
        <w:rPr>
          <w:color w:val="000000"/>
          <w:sz w:val="28"/>
          <w:szCs w:val="28"/>
        </w:rPr>
        <w:t xml:space="preserve">стойчивый интерес к художественной лепке, </w:t>
      </w:r>
      <w:r>
        <w:rPr>
          <w:color w:val="000000"/>
          <w:sz w:val="28"/>
          <w:szCs w:val="28"/>
        </w:rPr>
        <w:t>рисованию. Л</w:t>
      </w:r>
      <w:r w:rsidRPr="00416FAF">
        <w:rPr>
          <w:color w:val="000000"/>
          <w:sz w:val="28"/>
          <w:szCs w:val="28"/>
        </w:rPr>
        <w:t>юбовь к прекрасному.</w:t>
      </w:r>
    </w:p>
    <w:p w:rsidR="00C86FCE" w:rsidRPr="00416FAF" w:rsidRDefault="00C86FCE" w:rsidP="00416FA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16FAF">
        <w:rPr>
          <w:color w:val="000000"/>
          <w:sz w:val="28"/>
          <w:szCs w:val="28"/>
        </w:rPr>
        <w:t>азвита</w:t>
      </w:r>
      <w:r w:rsidRPr="00416FAF">
        <w:rPr>
          <w:rStyle w:val="apple-converted-space"/>
          <w:color w:val="000000"/>
          <w:sz w:val="28"/>
          <w:szCs w:val="28"/>
        </w:rPr>
        <w:t> </w:t>
      </w:r>
      <w:r w:rsidRPr="00416FAF">
        <w:rPr>
          <w:color w:val="000000"/>
          <w:sz w:val="28"/>
          <w:szCs w:val="28"/>
        </w:rPr>
        <w:t>познавательная активность, творческое  мышление, воображение, фантазию, пространственное представление и цветовое восприятие.</w:t>
      </w:r>
    </w:p>
    <w:p w:rsidR="00C86FCE" w:rsidRPr="00416FAF" w:rsidRDefault="00C86FCE" w:rsidP="00416FAF">
      <w:pPr>
        <w:pStyle w:val="NormalWeb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150" w:afterAutospacing="0" w:line="317" w:lineRule="atLeast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416FAF">
        <w:rPr>
          <w:color w:val="000000"/>
          <w:sz w:val="28"/>
          <w:szCs w:val="28"/>
        </w:rPr>
        <w:t>ккуратность в работе с пластилином, трудолюбие и старание, бережное отношение к продукту труда, развита мелкая моторика кистей рук.</w:t>
      </w:r>
    </w:p>
    <w:p w:rsidR="00C86FCE" w:rsidRDefault="00C86FCE" w:rsidP="00416FAF">
      <w:pPr>
        <w:spacing w:before="180" w:after="18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86FCE" w:rsidRPr="00FD5ED2" w:rsidRDefault="00C86FCE" w:rsidP="00416FAF">
      <w:pPr>
        <w:spacing w:before="180" w:after="180" w:line="240" w:lineRule="auto"/>
        <w:ind w:left="72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D5ED2">
        <w:rPr>
          <w:rFonts w:ascii="Times New Roman" w:hAnsi="Times New Roman"/>
          <w:b/>
          <w:color w:val="C00000"/>
          <w:sz w:val="28"/>
          <w:szCs w:val="28"/>
        </w:rPr>
        <w:t>На метапредметном уровне</w:t>
      </w:r>
    </w:p>
    <w:p w:rsidR="00C86FCE" w:rsidRPr="00416FAF" w:rsidRDefault="00C86FCE" w:rsidP="00416FA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6FAF">
        <w:rPr>
          <w:color w:val="000000"/>
          <w:sz w:val="28"/>
          <w:szCs w:val="28"/>
        </w:rPr>
        <w:t>Сформирована способность оценивать результаты художественно-творческой деятельности собственной и</w:t>
      </w:r>
      <w:r>
        <w:rPr>
          <w:color w:val="000000"/>
          <w:sz w:val="28"/>
          <w:szCs w:val="28"/>
        </w:rPr>
        <w:t xml:space="preserve"> других детей</w:t>
      </w:r>
      <w:r w:rsidRPr="00416FAF">
        <w:rPr>
          <w:color w:val="000000"/>
          <w:sz w:val="28"/>
          <w:szCs w:val="28"/>
        </w:rPr>
        <w:t>,</w:t>
      </w:r>
      <w:r w:rsidRPr="00416FAF">
        <w:rPr>
          <w:rStyle w:val="apple-converted-space"/>
          <w:color w:val="000000"/>
          <w:sz w:val="28"/>
          <w:szCs w:val="28"/>
        </w:rPr>
        <w:t> </w:t>
      </w:r>
      <w:r w:rsidRPr="00416FAF">
        <w:rPr>
          <w:color w:val="000000"/>
          <w:sz w:val="28"/>
          <w:szCs w:val="28"/>
        </w:rPr>
        <w:t>навыки сотрудничества.</w:t>
      </w:r>
    </w:p>
    <w:p w:rsidR="00C86FCE" w:rsidRPr="00416FAF" w:rsidRDefault="00C86FCE" w:rsidP="00416FA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6FAF">
        <w:rPr>
          <w:color w:val="000000"/>
          <w:sz w:val="28"/>
          <w:szCs w:val="28"/>
        </w:rPr>
        <w:t>Сформирована мотивацию и умение организовывать самостоятельную деятельность, выбирать средства для реализации художественного замысла.</w:t>
      </w:r>
    </w:p>
    <w:p w:rsidR="00C86FCE" w:rsidRDefault="00C86FCE" w:rsidP="00416FAF">
      <w:pPr>
        <w:spacing w:before="180" w:after="180" w:line="240" w:lineRule="auto"/>
        <w:ind w:left="720"/>
        <w:jc w:val="center"/>
        <w:rPr>
          <w:rFonts w:ascii="Times New Roman" w:eastAsia="SimSun" w:hAnsi="Times New Roman"/>
          <w:b/>
          <w:bCs/>
          <w:color w:val="FFFFFF"/>
          <w:sz w:val="24"/>
          <w:szCs w:val="24"/>
          <w:lang w:eastAsia="hi-IN" w:bidi="hi-IN"/>
        </w:rPr>
      </w:pPr>
    </w:p>
    <w:p w:rsidR="00C86FCE" w:rsidRDefault="00C86FCE" w:rsidP="00416FAF">
      <w:pPr>
        <w:spacing w:before="180" w:after="180" w:line="240" w:lineRule="auto"/>
        <w:ind w:left="720"/>
        <w:jc w:val="center"/>
        <w:rPr>
          <w:rFonts w:ascii="Times New Roman" w:eastAsia="SimSun" w:hAnsi="Times New Roman"/>
          <w:b/>
          <w:bCs/>
          <w:color w:val="FFFFFF"/>
          <w:sz w:val="24"/>
          <w:szCs w:val="24"/>
          <w:lang w:eastAsia="hi-IN" w:bidi="hi-IN"/>
        </w:rPr>
      </w:pPr>
    </w:p>
    <w:p w:rsidR="00C86FCE" w:rsidRDefault="00C86FCE" w:rsidP="00416FAF">
      <w:pPr>
        <w:spacing w:before="180" w:after="180" w:line="240" w:lineRule="auto"/>
        <w:ind w:left="720"/>
        <w:jc w:val="center"/>
        <w:rPr>
          <w:rFonts w:ascii="Times New Roman" w:eastAsia="SimSun" w:hAnsi="Times New Roman"/>
          <w:b/>
          <w:bCs/>
          <w:color w:val="FFFFFF"/>
          <w:sz w:val="24"/>
          <w:szCs w:val="24"/>
          <w:lang w:eastAsia="hi-IN" w:bidi="hi-IN"/>
        </w:rPr>
      </w:pPr>
    </w:p>
    <w:p w:rsidR="00C86FCE" w:rsidRDefault="00C86FCE" w:rsidP="00416FAF">
      <w:pPr>
        <w:spacing w:before="180" w:after="180" w:line="240" w:lineRule="auto"/>
        <w:ind w:left="720"/>
        <w:jc w:val="center"/>
        <w:rPr>
          <w:rFonts w:ascii="Times New Roman" w:eastAsia="SimSun" w:hAnsi="Times New Roman"/>
          <w:b/>
          <w:bCs/>
          <w:color w:val="FFFFFF"/>
          <w:sz w:val="24"/>
          <w:szCs w:val="24"/>
          <w:lang w:eastAsia="hi-IN" w:bidi="hi-IN"/>
        </w:rPr>
      </w:pPr>
    </w:p>
    <w:p w:rsidR="00C86FCE" w:rsidRDefault="00C86FCE" w:rsidP="00416FAF">
      <w:pPr>
        <w:spacing w:before="180" w:after="180" w:line="240" w:lineRule="auto"/>
        <w:ind w:left="720"/>
        <w:jc w:val="center"/>
        <w:rPr>
          <w:rFonts w:ascii="Times New Roman" w:eastAsia="SimSun" w:hAnsi="Times New Roman"/>
          <w:b/>
          <w:bCs/>
          <w:color w:val="FFFFFF"/>
          <w:sz w:val="24"/>
          <w:szCs w:val="24"/>
          <w:lang w:eastAsia="hi-IN" w:bidi="hi-IN"/>
        </w:rPr>
      </w:pPr>
    </w:p>
    <w:p w:rsidR="00C86FCE" w:rsidRPr="00416FAF" w:rsidRDefault="00C86FCE" w:rsidP="00416FAF">
      <w:pPr>
        <w:spacing w:before="180" w:after="18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3C47A5">
        <w:rPr>
          <w:rFonts w:ascii="Times New Roman" w:eastAsia="SimSun" w:hAnsi="Times New Roman"/>
          <w:b/>
          <w:bCs/>
          <w:color w:val="FFFFFF"/>
          <w:sz w:val="24"/>
          <w:szCs w:val="24"/>
          <w:lang w:eastAsia="hi-IN" w:bidi="hi-IN"/>
        </w:rPr>
        <w:t xml:space="preserve"> НА </w:t>
      </w:r>
      <w:r>
        <w:rPr>
          <w:rFonts w:ascii="Times New Roman" w:eastAsia="SimSun" w:hAnsi="Times New Roman"/>
          <w:b/>
          <w:bCs/>
          <w:color w:val="FFFFFF"/>
          <w:sz w:val="24"/>
          <w:szCs w:val="24"/>
          <w:lang w:eastAsia="hi-IN" w:bidi="hi-IN"/>
        </w:rPr>
        <w:t>Н</w:t>
      </w:r>
    </w:p>
    <w:p w:rsidR="00C86FCE" w:rsidRDefault="00C86FCE" w:rsidP="00DD3DE5">
      <w:pPr>
        <w:spacing w:before="180" w:after="18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86FCE" w:rsidRPr="00FD5ED2" w:rsidRDefault="00C86FCE" w:rsidP="00DD3DE5">
      <w:pPr>
        <w:spacing w:before="180" w:after="180" w:line="240" w:lineRule="auto"/>
        <w:ind w:left="720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FD5ED2">
        <w:rPr>
          <w:rFonts w:ascii="Times New Roman" w:hAnsi="Times New Roman"/>
          <w:b/>
          <w:color w:val="002060"/>
          <w:sz w:val="28"/>
          <w:szCs w:val="28"/>
          <w:lang w:val="en-US"/>
        </w:rPr>
        <w:t>V</w:t>
      </w:r>
      <w:r w:rsidRPr="00FD5ED2">
        <w:rPr>
          <w:rFonts w:ascii="Times New Roman" w:hAnsi="Times New Roman"/>
          <w:b/>
          <w:color w:val="002060"/>
          <w:sz w:val="28"/>
          <w:szCs w:val="28"/>
        </w:rPr>
        <w:t>. «Условия реализации программы»</w:t>
      </w:r>
      <w:r w:rsidRPr="00FD5ED2">
        <w:rPr>
          <w:rFonts w:ascii="Times New Roman" w:hAnsi="Times New Roman"/>
          <w:color w:val="002060"/>
          <w:sz w:val="28"/>
          <w:szCs w:val="28"/>
        </w:rPr>
        <w:t>.</w:t>
      </w:r>
    </w:p>
    <w:p w:rsidR="00C86FCE" w:rsidRDefault="00C86FCE" w:rsidP="007C083B">
      <w:pPr>
        <w:pStyle w:val="Heading2"/>
        <w:numPr>
          <w:ilvl w:val="0"/>
          <w:numId w:val="5"/>
        </w:numPr>
        <w:tabs>
          <w:tab w:val="left" w:pos="993"/>
        </w:tabs>
        <w:suppressAutoHyphens w:val="0"/>
        <w:spacing w:line="240" w:lineRule="auto"/>
        <w:ind w:left="0" w:firstLine="0"/>
        <w:jc w:val="both"/>
        <w:rPr>
          <w:sz w:val="28"/>
          <w:szCs w:val="28"/>
          <w:u w:val="single"/>
        </w:rPr>
      </w:pPr>
      <w:bookmarkStart w:id="1" w:name="_Toc202119585"/>
      <w:r>
        <w:rPr>
          <w:sz w:val="28"/>
          <w:szCs w:val="28"/>
          <w:u w:val="single"/>
        </w:rPr>
        <w:t>М</w:t>
      </w:r>
      <w:r w:rsidRPr="00DD3DE5">
        <w:rPr>
          <w:sz w:val="28"/>
          <w:szCs w:val="28"/>
          <w:u w:val="single"/>
        </w:rPr>
        <w:t>атериально-техническое обеспечение</w:t>
      </w:r>
      <w:bookmarkEnd w:id="1"/>
    </w:p>
    <w:p w:rsidR="00C86FCE" w:rsidRPr="00DD3DE5" w:rsidRDefault="00C86FCE" w:rsidP="00DD3DE5">
      <w:pPr>
        <w:rPr>
          <w:lang w:eastAsia="ar-SA"/>
        </w:rPr>
      </w:pPr>
    </w:p>
    <w:p w:rsidR="00C86FCE" w:rsidRDefault="00C86FCE" w:rsidP="00DD3DE5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D3DE5">
        <w:rPr>
          <w:color w:val="000000"/>
          <w:sz w:val="28"/>
          <w:szCs w:val="28"/>
        </w:rPr>
        <w:t xml:space="preserve">Помещение для занятий лепкой оснащено удобной мебелью (столы и стулья), соответствующей росту детей. В кабинете имеется доска, шкаф для хранения, </w:t>
      </w:r>
      <w:r>
        <w:rPr>
          <w:color w:val="000000"/>
          <w:sz w:val="28"/>
          <w:szCs w:val="28"/>
        </w:rPr>
        <w:t xml:space="preserve">стенд </w:t>
      </w:r>
      <w:r w:rsidRPr="00DD3DE5">
        <w:rPr>
          <w:color w:val="000000"/>
          <w:sz w:val="28"/>
          <w:szCs w:val="28"/>
        </w:rPr>
        <w:t>для выставки работ.</w:t>
      </w:r>
    </w:p>
    <w:p w:rsidR="00C86FCE" w:rsidRPr="002B2514" w:rsidRDefault="00C86FCE" w:rsidP="002C0F75">
      <w:pPr>
        <w:numPr>
          <w:ilvl w:val="0"/>
          <w:numId w:val="24"/>
        </w:num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B2514">
        <w:rPr>
          <w:rFonts w:ascii="Times New Roman" w:hAnsi="Times New Roman"/>
          <w:b/>
          <w:sz w:val="28"/>
          <w:szCs w:val="28"/>
          <w:u w:val="single"/>
        </w:rPr>
        <w:t xml:space="preserve">Материал: </w:t>
      </w:r>
    </w:p>
    <w:p w:rsidR="00C86FCE" w:rsidRPr="002C0F75" w:rsidRDefault="00C86FCE" w:rsidP="002C0F7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2514">
        <w:rPr>
          <w:rFonts w:ascii="Times New Roman" w:hAnsi="Times New Roman"/>
          <w:sz w:val="28"/>
          <w:szCs w:val="28"/>
        </w:rPr>
        <w:t>графитовые и цветные каранд</w:t>
      </w:r>
      <w:r>
        <w:rPr>
          <w:rFonts w:ascii="Times New Roman" w:hAnsi="Times New Roman"/>
          <w:sz w:val="28"/>
          <w:szCs w:val="28"/>
        </w:rPr>
        <w:t>аши,</w:t>
      </w:r>
    </w:p>
    <w:p w:rsidR="00C86FCE" w:rsidRPr="002B2514" w:rsidRDefault="00C86FCE" w:rsidP="002C0F7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восковые </w:t>
      </w:r>
      <w:r w:rsidRPr="002B2514">
        <w:rPr>
          <w:rFonts w:ascii="Times New Roman" w:hAnsi="Times New Roman"/>
          <w:sz w:val="28"/>
          <w:szCs w:val="28"/>
        </w:rPr>
        <w:t xml:space="preserve">мелки, </w:t>
      </w:r>
    </w:p>
    <w:p w:rsidR="00C86FCE" w:rsidRPr="002B2514" w:rsidRDefault="00C86FCE" w:rsidP="002C0F7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2514">
        <w:rPr>
          <w:rFonts w:ascii="Times New Roman" w:hAnsi="Times New Roman"/>
          <w:sz w:val="28"/>
          <w:szCs w:val="28"/>
        </w:rPr>
        <w:t xml:space="preserve">гуашь, </w:t>
      </w:r>
    </w:p>
    <w:p w:rsidR="00C86FCE" w:rsidRDefault="00C86FCE" w:rsidP="002C0F7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2514">
        <w:rPr>
          <w:rFonts w:ascii="Times New Roman" w:hAnsi="Times New Roman"/>
          <w:sz w:val="28"/>
          <w:szCs w:val="28"/>
        </w:rPr>
        <w:t xml:space="preserve">акварель, </w:t>
      </w:r>
    </w:p>
    <w:p w:rsidR="00C86FCE" w:rsidRPr="002B2514" w:rsidRDefault="00C86FCE" w:rsidP="002C0F7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2514">
        <w:rPr>
          <w:rFonts w:ascii="Times New Roman" w:hAnsi="Times New Roman"/>
          <w:sz w:val="28"/>
          <w:szCs w:val="28"/>
        </w:rPr>
        <w:t xml:space="preserve">листы бумаги для рисования, </w:t>
      </w:r>
    </w:p>
    <w:p w:rsidR="00C86FCE" w:rsidRPr="00A77C7C" w:rsidRDefault="00C86FCE" w:rsidP="002C0F7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2514">
        <w:rPr>
          <w:rFonts w:ascii="Times New Roman" w:hAnsi="Times New Roman"/>
          <w:sz w:val="28"/>
          <w:szCs w:val="28"/>
        </w:rPr>
        <w:t>ластик,</w:t>
      </w:r>
    </w:p>
    <w:p w:rsidR="00C86FCE" w:rsidRDefault="00C86FCE" w:rsidP="002C0F7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кисти плоские и круглые,</w:t>
      </w:r>
    </w:p>
    <w:p w:rsidR="00C86FCE" w:rsidRDefault="00C86FCE" w:rsidP="002C0F7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пластилин,</w:t>
      </w:r>
    </w:p>
    <w:p w:rsidR="00C86FCE" w:rsidRDefault="00C86FCE" w:rsidP="002C0F7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стеки,</w:t>
      </w:r>
    </w:p>
    <w:p w:rsidR="00C86FCE" w:rsidRPr="002B2514" w:rsidRDefault="00C86FCE" w:rsidP="002C0F7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доски для лепки</w:t>
      </w:r>
    </w:p>
    <w:p w:rsidR="00C86FCE" w:rsidRPr="00DD3DE5" w:rsidRDefault="00C86FCE" w:rsidP="00DD3DE5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86FCE" w:rsidRDefault="00C86FCE" w:rsidP="00DD3DE5">
      <w:pPr>
        <w:pStyle w:val="NormalWeb"/>
        <w:spacing w:before="0" w:beforeAutospacing="0" w:after="150" w:afterAutospacing="0"/>
        <w:rPr>
          <w:color w:val="000000"/>
          <w:sz w:val="28"/>
          <w:szCs w:val="28"/>
        </w:rPr>
      </w:pPr>
      <w:r w:rsidRPr="00DD3DE5">
        <w:rPr>
          <w:b/>
          <w:iCs/>
          <w:color w:val="000000"/>
          <w:sz w:val="28"/>
          <w:szCs w:val="28"/>
          <w:u w:val="single"/>
        </w:rPr>
        <w:t>- Информационное обеспечение</w:t>
      </w:r>
      <w:r w:rsidRPr="00DD3DE5">
        <w:rPr>
          <w:rStyle w:val="apple-converted-space"/>
          <w:color w:val="000000"/>
          <w:sz w:val="28"/>
          <w:szCs w:val="28"/>
        </w:rPr>
        <w:t> </w:t>
      </w:r>
      <w:r w:rsidRPr="00DD3DE5">
        <w:rPr>
          <w:color w:val="000000"/>
          <w:sz w:val="28"/>
          <w:szCs w:val="28"/>
        </w:rPr>
        <w:t>–</w:t>
      </w:r>
    </w:p>
    <w:p w:rsidR="00C86FCE" w:rsidRPr="00287AC7" w:rsidRDefault="00C86FCE" w:rsidP="00287AC7">
      <w:pPr>
        <w:spacing w:line="240" w:lineRule="auto"/>
        <w:ind w:left="180" w:hanging="12"/>
        <w:rPr>
          <w:rFonts w:ascii="Times New Roman" w:hAnsi="Times New Roman"/>
          <w:color w:val="000000"/>
          <w:sz w:val="28"/>
          <w:szCs w:val="28"/>
        </w:rPr>
      </w:pPr>
      <w:r w:rsidRPr="00DD3DE5">
        <w:rPr>
          <w:color w:val="000000"/>
          <w:sz w:val="28"/>
          <w:szCs w:val="28"/>
        </w:rPr>
        <w:t xml:space="preserve"> </w:t>
      </w:r>
      <w:r w:rsidRPr="00287AC7">
        <w:rPr>
          <w:rFonts w:ascii="Times New Roman" w:hAnsi="Times New Roman"/>
          <w:color w:val="000000"/>
          <w:sz w:val="28"/>
          <w:szCs w:val="28"/>
        </w:rPr>
        <w:t>при подготовке занятий педагог использует интернет ресурсы, фотоматериалы.</w:t>
      </w:r>
    </w:p>
    <w:p w:rsidR="00C86FCE" w:rsidRDefault="00C86FCE" w:rsidP="00287AC7">
      <w:pPr>
        <w:spacing w:line="240" w:lineRule="auto"/>
        <w:ind w:left="180" w:hanging="1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Pr="00390CAC">
        <w:rPr>
          <w:rFonts w:ascii="Times New Roman" w:hAnsi="Times New Roman"/>
          <w:b/>
          <w:sz w:val="28"/>
          <w:szCs w:val="28"/>
          <w:u w:val="single"/>
        </w:rPr>
        <w:t>Перечень методического и наглядно – дидактического оснащения</w:t>
      </w:r>
    </w:p>
    <w:p w:rsidR="00C86FCE" w:rsidRPr="002B2514" w:rsidRDefault="00C86FCE" w:rsidP="00287AC7">
      <w:pPr>
        <w:spacing w:line="240" w:lineRule="auto"/>
        <w:ind w:left="180" w:hanging="12"/>
        <w:rPr>
          <w:rFonts w:ascii="Times New Roman" w:hAnsi="Times New Roman"/>
          <w:sz w:val="28"/>
          <w:szCs w:val="28"/>
        </w:rPr>
      </w:pPr>
      <w:r w:rsidRPr="00287AC7">
        <w:rPr>
          <w:rFonts w:ascii="Times New Roman" w:hAnsi="Times New Roman"/>
          <w:sz w:val="28"/>
          <w:szCs w:val="28"/>
        </w:rPr>
        <w:t xml:space="preserve"> </w:t>
      </w:r>
      <w:r w:rsidRPr="002B2514">
        <w:rPr>
          <w:rFonts w:ascii="Times New Roman" w:hAnsi="Times New Roman"/>
          <w:sz w:val="28"/>
          <w:szCs w:val="28"/>
        </w:rPr>
        <w:t xml:space="preserve">Методическое обеспечение дополнительной образовательной программы включает в себя: </w:t>
      </w:r>
    </w:p>
    <w:p w:rsidR="00C86FCE" w:rsidRPr="002B2514" w:rsidRDefault="00C86FCE" w:rsidP="00287AC7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B2514">
        <w:rPr>
          <w:rFonts w:ascii="Times New Roman" w:hAnsi="Times New Roman"/>
          <w:sz w:val="28"/>
          <w:szCs w:val="28"/>
        </w:rPr>
        <w:t xml:space="preserve">методические разработки и планы – конспекты занятий, методические указания и рекомендации к практическим занятиям; </w:t>
      </w:r>
    </w:p>
    <w:p w:rsidR="00C86FCE" w:rsidRPr="002B2514" w:rsidRDefault="00C86FCE" w:rsidP="00287AC7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B2514">
        <w:rPr>
          <w:rFonts w:ascii="Times New Roman" w:hAnsi="Times New Roman"/>
          <w:sz w:val="28"/>
          <w:szCs w:val="28"/>
        </w:rPr>
        <w:t>развивающие и дидактические</w:t>
      </w:r>
      <w:r>
        <w:rPr>
          <w:rFonts w:ascii="Times New Roman" w:hAnsi="Times New Roman"/>
          <w:sz w:val="28"/>
          <w:szCs w:val="28"/>
        </w:rPr>
        <w:t xml:space="preserve"> материалы</w:t>
      </w:r>
      <w:r w:rsidRPr="002B2514">
        <w:rPr>
          <w:rFonts w:ascii="Times New Roman" w:hAnsi="Times New Roman"/>
          <w:sz w:val="28"/>
          <w:szCs w:val="28"/>
        </w:rPr>
        <w:t>: тесты;</w:t>
      </w:r>
    </w:p>
    <w:p w:rsidR="00C86FCE" w:rsidRPr="002B2514" w:rsidRDefault="00C86FCE" w:rsidP="00287AC7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B2514">
        <w:rPr>
          <w:rFonts w:ascii="Times New Roman" w:hAnsi="Times New Roman"/>
          <w:sz w:val="28"/>
          <w:szCs w:val="28"/>
        </w:rPr>
        <w:t>дидактические материалы: образцы работ, эскизы работ, технологические карты</w:t>
      </w:r>
      <w:r w:rsidRPr="00983647">
        <w:rPr>
          <w:rFonts w:ascii="Times New Roman" w:hAnsi="Times New Roman"/>
          <w:sz w:val="24"/>
          <w:szCs w:val="24"/>
        </w:rPr>
        <w:t>.</w:t>
      </w:r>
    </w:p>
    <w:p w:rsidR="00C86FCE" w:rsidRPr="002B2514" w:rsidRDefault="00C86FCE" w:rsidP="00287AC7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B2514">
        <w:rPr>
          <w:rFonts w:ascii="Times New Roman" w:hAnsi="Times New Roman"/>
          <w:sz w:val="28"/>
          <w:szCs w:val="28"/>
        </w:rPr>
        <w:t>зрительный ряд: фотоальбомы, репродукции картин, журналы, буклеты, альбомы;</w:t>
      </w:r>
    </w:p>
    <w:p w:rsidR="00C86FCE" w:rsidRPr="002B2514" w:rsidRDefault="00C86FCE" w:rsidP="00287AC7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B2514">
        <w:rPr>
          <w:rFonts w:ascii="Times New Roman" w:hAnsi="Times New Roman"/>
          <w:sz w:val="28"/>
          <w:szCs w:val="28"/>
        </w:rPr>
        <w:t>литературный ряд: легенды, стихи, высказывания;</w:t>
      </w:r>
    </w:p>
    <w:p w:rsidR="00C86FCE" w:rsidRPr="002B2514" w:rsidRDefault="00C86FCE" w:rsidP="00287AC7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B2514">
        <w:rPr>
          <w:rFonts w:ascii="Times New Roman" w:hAnsi="Times New Roman"/>
          <w:sz w:val="28"/>
          <w:szCs w:val="28"/>
        </w:rPr>
        <w:t xml:space="preserve">музыкальный ряд: </w:t>
      </w:r>
      <w:r w:rsidRPr="002C0F75">
        <w:rPr>
          <w:rFonts w:ascii="Times New Roman" w:hAnsi="Times New Roman"/>
          <w:sz w:val="28"/>
          <w:szCs w:val="28"/>
          <w:shd w:val="clear" w:color="auto" w:fill="FFFFFF"/>
        </w:rPr>
        <w:t>USB-флеш-накопитель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514">
        <w:rPr>
          <w:rFonts w:ascii="Times New Roman" w:hAnsi="Times New Roman"/>
          <w:sz w:val="28"/>
          <w:szCs w:val="28"/>
        </w:rPr>
        <w:t>с подбором мелодий, соответствующих темам занятий и способствующих созданию и поддержанию спокойной творческой атмосферы;</w:t>
      </w:r>
    </w:p>
    <w:p w:rsidR="00C86FCE" w:rsidRDefault="00C86FCE" w:rsidP="002D0023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pacing w:val="-5"/>
          <w:sz w:val="28"/>
          <w:szCs w:val="28"/>
        </w:rPr>
      </w:pPr>
    </w:p>
    <w:p w:rsidR="00C86FCE" w:rsidRPr="00FD5ED2" w:rsidRDefault="00C86FCE" w:rsidP="002D0023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002060"/>
          <w:sz w:val="28"/>
          <w:szCs w:val="28"/>
        </w:rPr>
      </w:pPr>
      <w:r w:rsidRPr="00FD5ED2">
        <w:rPr>
          <w:b/>
          <w:color w:val="002060"/>
          <w:spacing w:val="-5"/>
          <w:sz w:val="28"/>
          <w:szCs w:val="28"/>
          <w:lang w:val="en-US"/>
        </w:rPr>
        <w:t>VI</w:t>
      </w:r>
      <w:r w:rsidRPr="00FD5ED2">
        <w:rPr>
          <w:b/>
          <w:color w:val="002060"/>
          <w:spacing w:val="-5"/>
          <w:sz w:val="28"/>
          <w:szCs w:val="28"/>
        </w:rPr>
        <w:t xml:space="preserve">. </w:t>
      </w:r>
      <w:r w:rsidRPr="00FD5ED2">
        <w:rPr>
          <w:b/>
          <w:color w:val="002060"/>
          <w:sz w:val="28"/>
          <w:szCs w:val="28"/>
        </w:rPr>
        <w:t>Формы аттестации</w:t>
      </w:r>
    </w:p>
    <w:p w:rsidR="00C86FCE" w:rsidRPr="004E1A5F" w:rsidRDefault="00C86FCE" w:rsidP="004E1A5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4E1A5F">
        <w:rPr>
          <w:b/>
          <w:sz w:val="28"/>
          <w:szCs w:val="28"/>
        </w:rPr>
        <w:t>Текущий контроль</w:t>
      </w:r>
    </w:p>
    <w:p w:rsidR="00C86FCE" w:rsidRDefault="00C86FCE" w:rsidP="004E1A5F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1A5F">
        <w:rPr>
          <w:sz w:val="28"/>
          <w:szCs w:val="28"/>
        </w:rPr>
        <w:t>Выставка работ обучающихся</w:t>
      </w:r>
    </w:p>
    <w:p w:rsidR="00C86FCE" w:rsidRPr="00287AC7" w:rsidRDefault="00C86FCE" w:rsidP="004E1A5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7AC7">
        <w:rPr>
          <w:b/>
          <w:sz w:val="28"/>
          <w:szCs w:val="28"/>
        </w:rPr>
        <w:t>Промежуточная аттестация</w:t>
      </w:r>
    </w:p>
    <w:p w:rsidR="00C86FCE" w:rsidRPr="00287AC7" w:rsidRDefault="00C86FCE" w:rsidP="00287AC7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7AC7">
        <w:rPr>
          <w:sz w:val="28"/>
          <w:szCs w:val="28"/>
        </w:rPr>
        <w:t xml:space="preserve">В конце </w:t>
      </w:r>
      <w:r>
        <w:rPr>
          <w:sz w:val="28"/>
          <w:szCs w:val="28"/>
        </w:rPr>
        <w:t>учебного года (выставка на итоговом мероприятии для родителей и детей)</w:t>
      </w:r>
      <w:r w:rsidRPr="001C0A65">
        <w:rPr>
          <w:color w:val="000000"/>
          <w:sz w:val="28"/>
          <w:szCs w:val="28"/>
        </w:rPr>
        <w:t xml:space="preserve"> </w:t>
      </w:r>
    </w:p>
    <w:p w:rsidR="00C86FCE" w:rsidRDefault="00C86FCE" w:rsidP="00647C96">
      <w:pPr>
        <w:pStyle w:val="Heading1"/>
        <w:tabs>
          <w:tab w:val="left" w:pos="284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2" w:name="_Toc202119587"/>
      <w:r w:rsidRPr="0092796F">
        <w:rPr>
          <w:rFonts w:ascii="Times New Roman" w:hAnsi="Times New Roman"/>
          <w:sz w:val="24"/>
          <w:szCs w:val="24"/>
          <w:u w:val="single"/>
        </w:rPr>
        <w:t>Формы аттестации</w:t>
      </w:r>
      <w:bookmarkEnd w:id="2"/>
    </w:p>
    <w:p w:rsidR="00C86FCE" w:rsidRPr="00647C96" w:rsidRDefault="00C86FCE" w:rsidP="00647C96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2144"/>
        <w:gridCol w:w="2268"/>
        <w:gridCol w:w="2835"/>
        <w:gridCol w:w="1666"/>
      </w:tblGrid>
      <w:tr w:rsidR="00C86FCE" w:rsidRPr="0092796F" w:rsidTr="003A68D6">
        <w:tc>
          <w:tcPr>
            <w:tcW w:w="658" w:type="dxa"/>
          </w:tcPr>
          <w:p w:rsidR="00C86FCE" w:rsidRPr="0092796F" w:rsidRDefault="00C86FCE" w:rsidP="003A68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96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4" w:type="dxa"/>
          </w:tcPr>
          <w:p w:rsidR="00C86FCE" w:rsidRPr="0092796F" w:rsidRDefault="00C86FCE" w:rsidP="003A68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96F">
              <w:rPr>
                <w:rFonts w:ascii="Times New Roman" w:hAnsi="Times New Roman"/>
                <w:b/>
                <w:sz w:val="24"/>
                <w:szCs w:val="24"/>
              </w:rPr>
              <w:t>Название блока, раздела</w:t>
            </w:r>
          </w:p>
        </w:tc>
        <w:tc>
          <w:tcPr>
            <w:tcW w:w="2268" w:type="dxa"/>
          </w:tcPr>
          <w:p w:rsidR="00C86FCE" w:rsidRPr="0092796F" w:rsidRDefault="00C86FCE" w:rsidP="003A68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96F">
              <w:rPr>
                <w:rFonts w:ascii="Times New Roman" w:hAnsi="Times New Roman"/>
                <w:b/>
                <w:sz w:val="24"/>
                <w:szCs w:val="24"/>
              </w:rPr>
              <w:t xml:space="preserve">Форма аттестации/ контроля </w:t>
            </w:r>
          </w:p>
        </w:tc>
        <w:tc>
          <w:tcPr>
            <w:tcW w:w="2835" w:type="dxa"/>
          </w:tcPr>
          <w:p w:rsidR="00C86FCE" w:rsidRPr="0092796F" w:rsidRDefault="00C86FCE" w:rsidP="003A68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96F">
              <w:rPr>
                <w:rFonts w:ascii="Times New Roman" w:hAnsi="Times New Roman"/>
                <w:b/>
                <w:sz w:val="24"/>
                <w:szCs w:val="24"/>
              </w:rPr>
              <w:t>Содержание аттестации</w:t>
            </w:r>
          </w:p>
        </w:tc>
        <w:tc>
          <w:tcPr>
            <w:tcW w:w="1666" w:type="dxa"/>
          </w:tcPr>
          <w:p w:rsidR="00C86FCE" w:rsidRPr="0092796F" w:rsidRDefault="00C86FCE" w:rsidP="003A68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96F">
              <w:rPr>
                <w:rFonts w:ascii="Times New Roman" w:hAnsi="Times New Roman"/>
                <w:b/>
                <w:sz w:val="24"/>
                <w:szCs w:val="24"/>
              </w:rPr>
              <w:t>Фиксация результатов</w:t>
            </w:r>
          </w:p>
        </w:tc>
      </w:tr>
      <w:tr w:rsidR="00C86FCE" w:rsidRPr="0092796F" w:rsidTr="003A68D6">
        <w:tc>
          <w:tcPr>
            <w:tcW w:w="9571" w:type="dxa"/>
            <w:gridSpan w:val="5"/>
          </w:tcPr>
          <w:p w:rsidR="00C86FCE" w:rsidRPr="0092796F" w:rsidRDefault="00C86FCE" w:rsidP="003A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год обучения</w:t>
            </w:r>
          </w:p>
        </w:tc>
      </w:tr>
      <w:tr w:rsidR="00C86FCE" w:rsidRPr="0092796F" w:rsidTr="003A68D6">
        <w:tc>
          <w:tcPr>
            <w:tcW w:w="9571" w:type="dxa"/>
            <w:gridSpan w:val="5"/>
          </w:tcPr>
          <w:p w:rsidR="00C86FCE" w:rsidRPr="0092796F" w:rsidRDefault="00C86FCE" w:rsidP="003A6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96F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C86FCE" w:rsidRPr="0092796F" w:rsidTr="003A68D6">
        <w:tc>
          <w:tcPr>
            <w:tcW w:w="658" w:type="dxa"/>
          </w:tcPr>
          <w:p w:rsidR="00C86FCE" w:rsidRPr="0092796F" w:rsidRDefault="00C86FCE" w:rsidP="003A6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44" w:type="dxa"/>
          </w:tcPr>
          <w:p w:rsidR="00C86FCE" w:rsidRPr="00287AC7" w:rsidRDefault="00C86FCE" w:rsidP="001C0A65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мы умеем и любим рисовать и лепить.</w:t>
            </w:r>
          </w:p>
          <w:p w:rsidR="00C86FCE" w:rsidRPr="00BC0544" w:rsidRDefault="00C86FCE" w:rsidP="003A6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6FCE" w:rsidRPr="0092796F" w:rsidRDefault="00C86FCE" w:rsidP="003A6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  <w:tc>
          <w:tcPr>
            <w:tcW w:w="2835" w:type="dxa"/>
          </w:tcPr>
          <w:p w:rsidR="00C86FCE" w:rsidRPr="001C0A65" w:rsidRDefault="00C86FCE" w:rsidP="001C0A65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before="90" w:after="90" w:line="240" w:lineRule="auto"/>
              <w:ind w:left="0" w:hanging="567"/>
              <w:rPr>
                <w:rFonts w:ascii="Times New Roman" w:hAnsi="Times New Roman"/>
                <w:sz w:val="28"/>
                <w:szCs w:val="28"/>
              </w:rPr>
            </w:pPr>
            <w:r w:rsidRPr="001C0A65">
              <w:rPr>
                <w:rFonts w:ascii="Times New Roman" w:hAnsi="Times New Roman"/>
                <w:sz w:val="28"/>
                <w:szCs w:val="28"/>
              </w:rPr>
              <w:t>Выявление уровня подготовленности обучающихся.</w:t>
            </w:r>
          </w:p>
        </w:tc>
        <w:tc>
          <w:tcPr>
            <w:tcW w:w="1666" w:type="dxa"/>
          </w:tcPr>
          <w:p w:rsidR="00C86FCE" w:rsidRPr="0092796F" w:rsidRDefault="00C86FCE" w:rsidP="003A6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2796F">
              <w:rPr>
                <w:rFonts w:ascii="Times New Roman" w:hAnsi="Times New Roman"/>
                <w:sz w:val="24"/>
                <w:szCs w:val="24"/>
              </w:rPr>
              <w:t>аботы обучающихся</w:t>
            </w:r>
          </w:p>
        </w:tc>
      </w:tr>
      <w:tr w:rsidR="00C86FCE" w:rsidRPr="0092796F" w:rsidTr="003A68D6">
        <w:tc>
          <w:tcPr>
            <w:tcW w:w="658" w:type="dxa"/>
          </w:tcPr>
          <w:p w:rsidR="00C86FCE" w:rsidRPr="0092796F" w:rsidRDefault="00C86FCE" w:rsidP="003A6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9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44" w:type="dxa"/>
          </w:tcPr>
          <w:p w:rsidR="00C86FCE" w:rsidRPr="001C0A65" w:rsidRDefault="00C86FCE" w:rsidP="001C0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A65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268" w:type="dxa"/>
          </w:tcPr>
          <w:p w:rsidR="00C86FCE" w:rsidRPr="0092796F" w:rsidRDefault="00C86FCE" w:rsidP="001C0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96F">
              <w:rPr>
                <w:rFonts w:ascii="Times New Roman" w:hAnsi="Times New Roman"/>
                <w:sz w:val="24"/>
                <w:szCs w:val="24"/>
              </w:rPr>
              <w:t xml:space="preserve">Выставка работ обучающихся </w:t>
            </w:r>
          </w:p>
        </w:tc>
        <w:tc>
          <w:tcPr>
            <w:tcW w:w="2835" w:type="dxa"/>
          </w:tcPr>
          <w:p w:rsidR="00C86FCE" w:rsidRPr="00DD3DE5" w:rsidRDefault="00C86FCE" w:rsidP="001C0A65">
            <w:pPr>
              <w:widowControl w:val="0"/>
              <w:tabs>
                <w:tab w:val="left" w:pos="0"/>
                <w:tab w:val="left" w:pos="709"/>
                <w:tab w:val="left" w:pos="3481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D0D0D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D0D0D"/>
                <w:sz w:val="28"/>
                <w:szCs w:val="28"/>
                <w:lang w:eastAsia="hi-IN" w:bidi="hi-IN"/>
              </w:rPr>
              <w:t>Уметь в</w:t>
            </w:r>
            <w:r w:rsidRPr="00DD3DE5">
              <w:rPr>
                <w:rFonts w:ascii="Times New Roman" w:eastAsia="SimSun" w:hAnsi="Times New Roman"/>
                <w:color w:val="0D0D0D"/>
                <w:sz w:val="28"/>
                <w:szCs w:val="28"/>
                <w:lang w:eastAsia="hi-IN" w:bidi="hi-IN"/>
              </w:rPr>
              <w:t>адеть кистью, получать со</w:t>
            </w:r>
            <w:r>
              <w:rPr>
                <w:rFonts w:ascii="Times New Roman" w:eastAsia="SimSun" w:hAnsi="Times New Roman"/>
                <w:color w:val="0D0D0D"/>
                <w:sz w:val="28"/>
                <w:szCs w:val="28"/>
                <w:lang w:eastAsia="hi-IN" w:bidi="hi-IN"/>
              </w:rPr>
              <w:t>ставные цвета из трех основных.</w:t>
            </w:r>
          </w:p>
          <w:p w:rsidR="00C86FCE" w:rsidRPr="0092796F" w:rsidRDefault="00C86FCE" w:rsidP="003A6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86FCE" w:rsidRPr="0092796F" w:rsidRDefault="00C86FCE" w:rsidP="003A6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96F">
              <w:rPr>
                <w:rFonts w:ascii="Times New Roman" w:hAnsi="Times New Roman"/>
                <w:sz w:val="24"/>
                <w:szCs w:val="24"/>
              </w:rPr>
              <w:t>Готовые работы обучающихся</w:t>
            </w:r>
          </w:p>
        </w:tc>
      </w:tr>
      <w:tr w:rsidR="00C86FCE" w:rsidRPr="0092796F" w:rsidTr="003A68D6">
        <w:tc>
          <w:tcPr>
            <w:tcW w:w="658" w:type="dxa"/>
          </w:tcPr>
          <w:p w:rsidR="00C86FCE" w:rsidRPr="0092796F" w:rsidRDefault="00C86FCE" w:rsidP="003A6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9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44" w:type="dxa"/>
          </w:tcPr>
          <w:p w:rsidR="00C86FCE" w:rsidRPr="001C0A65" w:rsidRDefault="00C86FCE" w:rsidP="001C0A65">
            <w:pPr>
              <w:tabs>
                <w:tab w:val="left" w:pos="376"/>
                <w:tab w:val="center" w:pos="9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A65">
              <w:rPr>
                <w:rFonts w:ascii="Times New Roman" w:hAnsi="Times New Roman"/>
                <w:sz w:val="28"/>
                <w:szCs w:val="28"/>
              </w:rPr>
              <w:t>Лепка из пластилина</w:t>
            </w:r>
          </w:p>
        </w:tc>
        <w:tc>
          <w:tcPr>
            <w:tcW w:w="2268" w:type="dxa"/>
          </w:tcPr>
          <w:p w:rsidR="00C86FCE" w:rsidRPr="0092796F" w:rsidRDefault="00C86FCE" w:rsidP="003A6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96F">
              <w:rPr>
                <w:rFonts w:ascii="Times New Roman" w:hAnsi="Times New Roman"/>
                <w:sz w:val="24"/>
                <w:szCs w:val="24"/>
              </w:rPr>
              <w:t xml:space="preserve">Творческая работа </w:t>
            </w:r>
          </w:p>
        </w:tc>
        <w:tc>
          <w:tcPr>
            <w:tcW w:w="2835" w:type="dxa"/>
          </w:tcPr>
          <w:p w:rsidR="00C86FCE" w:rsidRPr="001C0A65" w:rsidRDefault="00C86FCE" w:rsidP="001C0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A65">
              <w:rPr>
                <w:rFonts w:ascii="Times New Roman" w:hAnsi="Times New Roman"/>
                <w:sz w:val="28"/>
                <w:szCs w:val="28"/>
              </w:rPr>
              <w:t xml:space="preserve">Умение выполнить несложную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работу применяя лепку из жгутов и </w:t>
            </w:r>
            <w:r w:rsidRPr="00416FAF">
              <w:rPr>
                <w:color w:val="000000"/>
                <w:sz w:val="28"/>
                <w:szCs w:val="28"/>
              </w:rPr>
              <w:t xml:space="preserve"> </w:t>
            </w:r>
            <w:r w:rsidRPr="001C0A65">
              <w:rPr>
                <w:rFonts w:ascii="Times New Roman" w:hAnsi="Times New Roman"/>
                <w:color w:val="000000"/>
                <w:sz w:val="28"/>
                <w:szCs w:val="28"/>
              </w:rPr>
              <w:t>жгутиков, сплющивание, размазывание, отщипывание) собственной  конструктивной деятельности с пластилином.</w:t>
            </w:r>
          </w:p>
          <w:p w:rsidR="00C86FCE" w:rsidRPr="001C0A65" w:rsidRDefault="00C86FCE" w:rsidP="001C0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86FCE" w:rsidRPr="0092796F" w:rsidRDefault="00C86FCE" w:rsidP="003A6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96F">
              <w:rPr>
                <w:rFonts w:ascii="Times New Roman" w:hAnsi="Times New Roman"/>
                <w:sz w:val="24"/>
                <w:szCs w:val="24"/>
              </w:rPr>
              <w:t>Готовые работы обучающихся</w:t>
            </w:r>
          </w:p>
        </w:tc>
      </w:tr>
      <w:tr w:rsidR="00C86FCE" w:rsidRPr="0092796F" w:rsidTr="003A68D6">
        <w:tc>
          <w:tcPr>
            <w:tcW w:w="9571" w:type="dxa"/>
            <w:gridSpan w:val="5"/>
          </w:tcPr>
          <w:p w:rsidR="00C86FCE" w:rsidRPr="0092796F" w:rsidRDefault="00C86FCE" w:rsidP="00535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96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C86FCE" w:rsidRPr="0092796F" w:rsidTr="003A68D6">
        <w:tc>
          <w:tcPr>
            <w:tcW w:w="658" w:type="dxa"/>
          </w:tcPr>
          <w:p w:rsidR="00C86FCE" w:rsidRPr="0092796F" w:rsidRDefault="00C86FCE" w:rsidP="003A6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7" w:type="dxa"/>
            <w:gridSpan w:val="3"/>
          </w:tcPr>
          <w:p w:rsidR="00C86FCE" w:rsidRPr="005359AC" w:rsidRDefault="00C86FCE" w:rsidP="0023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9AC">
              <w:rPr>
                <w:rFonts w:ascii="Times New Roman" w:hAnsi="Times New Roman"/>
                <w:b/>
                <w:sz w:val="24"/>
                <w:szCs w:val="24"/>
              </w:rPr>
              <w:t>Отчетная выставка работ.</w:t>
            </w:r>
          </w:p>
        </w:tc>
        <w:tc>
          <w:tcPr>
            <w:tcW w:w="1666" w:type="dxa"/>
          </w:tcPr>
          <w:p w:rsidR="00C86FCE" w:rsidRPr="0092796F" w:rsidRDefault="00C86FCE" w:rsidP="003A6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6FCE" w:rsidRPr="004E1A5F" w:rsidRDefault="00C86FCE" w:rsidP="004E1A5F">
      <w:pPr>
        <w:pStyle w:val="NormalWeb"/>
        <w:shd w:val="clear" w:color="auto" w:fill="FFFFFF"/>
        <w:spacing w:before="0" w:beforeAutospacing="0" w:after="150" w:afterAutospacing="0"/>
        <w:ind w:left="1440"/>
        <w:rPr>
          <w:b/>
          <w:bCs/>
          <w:color w:val="000000"/>
          <w:sz w:val="28"/>
          <w:szCs w:val="28"/>
        </w:rPr>
      </w:pPr>
    </w:p>
    <w:p w:rsidR="00C86FCE" w:rsidRDefault="00C86FCE" w:rsidP="002D0023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86FCE" w:rsidRDefault="00C86FCE" w:rsidP="002D0023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86FCE" w:rsidRDefault="00C86FCE" w:rsidP="002D0023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86FCE" w:rsidRDefault="00C86FCE" w:rsidP="002D0023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86FCE" w:rsidRDefault="00C86FCE" w:rsidP="002D0023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86FCE" w:rsidRPr="00FD5ED2" w:rsidRDefault="00C86FCE" w:rsidP="002D0023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apple-converted-space"/>
          <w:b/>
          <w:bCs/>
          <w:color w:val="002060"/>
          <w:sz w:val="28"/>
          <w:szCs w:val="28"/>
        </w:rPr>
      </w:pPr>
      <w:r w:rsidRPr="00FD5ED2">
        <w:rPr>
          <w:b/>
          <w:color w:val="002060"/>
          <w:spacing w:val="-5"/>
          <w:sz w:val="28"/>
          <w:szCs w:val="28"/>
          <w:lang w:val="en-US"/>
        </w:rPr>
        <w:t>VI</w:t>
      </w:r>
      <w:r w:rsidRPr="00FD5ED2">
        <w:rPr>
          <w:b/>
          <w:color w:val="002060"/>
          <w:sz w:val="28"/>
          <w:szCs w:val="28"/>
          <w:lang w:val="en-US"/>
        </w:rPr>
        <w:t>I</w:t>
      </w:r>
      <w:r w:rsidRPr="00FD5ED2">
        <w:rPr>
          <w:b/>
          <w:color w:val="002060"/>
          <w:sz w:val="28"/>
          <w:szCs w:val="28"/>
        </w:rPr>
        <w:t xml:space="preserve">. </w:t>
      </w:r>
      <w:r w:rsidRPr="00FD5ED2">
        <w:rPr>
          <w:b/>
          <w:bCs/>
          <w:color w:val="002060"/>
          <w:sz w:val="28"/>
          <w:szCs w:val="28"/>
        </w:rPr>
        <w:t>«Оценочные материалы»</w:t>
      </w:r>
    </w:p>
    <w:p w:rsidR="00C86FCE" w:rsidRPr="002D0023" w:rsidRDefault="00C86FCE" w:rsidP="002D0023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0023">
        <w:rPr>
          <w:color w:val="000000"/>
          <w:sz w:val="28"/>
          <w:szCs w:val="28"/>
        </w:rPr>
        <w:t>(Закон №273-ФЗ, ст. 2, п. 9; ст. 47, п. 5) В соответствии с целями и задачами программой предусмотрено проведение мониторинга и диагностических исследований обучающихся.</w:t>
      </w:r>
    </w:p>
    <w:p w:rsidR="00C86FCE" w:rsidRPr="004937BA" w:rsidRDefault="00C86FCE" w:rsidP="004937BA">
      <w:pPr>
        <w:pStyle w:val="NormalWeb"/>
        <w:shd w:val="clear" w:color="auto" w:fill="FFFFFF"/>
        <w:spacing w:before="0" w:beforeAutospacing="0" w:after="150" w:afterAutospacing="0" w:line="317" w:lineRule="atLeast"/>
        <w:rPr>
          <w:b/>
          <w:color w:val="000000"/>
          <w:sz w:val="28"/>
          <w:szCs w:val="28"/>
          <w:u w:val="single"/>
        </w:rPr>
      </w:pPr>
      <w:r w:rsidRPr="002437CA">
        <w:rPr>
          <w:b/>
          <w:i/>
          <w:iCs/>
          <w:color w:val="000000"/>
          <w:sz w:val="28"/>
          <w:szCs w:val="28"/>
          <w:u w:val="single"/>
        </w:rPr>
        <w:t>Диагностика развития умений обучающихся «Лепка из пластилина»</w:t>
      </w:r>
    </w:p>
    <w:p w:rsidR="00C86FCE" w:rsidRDefault="00C86FCE" w:rsidP="007C083B">
      <w:pPr>
        <w:rPr>
          <w:rFonts w:ascii="Times New Roman" w:hAnsi="Times New Roman"/>
          <w:b/>
          <w:sz w:val="28"/>
          <w:szCs w:val="28"/>
        </w:rPr>
      </w:pPr>
      <w:r w:rsidRPr="00AF7F57">
        <w:rPr>
          <w:noProof/>
          <w:lang w:eastAsia="ru-RU"/>
        </w:rPr>
        <w:pict>
          <v:shape id="Рисунок 1" o:spid="_x0000_i1026" type="#_x0000_t75" alt="hello_html_7f919f8c.png" style="width:473.25pt;height:210.75pt;visibility:visible">
            <v:imagedata r:id="rId7" o:title=""/>
          </v:shape>
        </w:pict>
      </w:r>
    </w:p>
    <w:p w:rsidR="00C86FCE" w:rsidRPr="002D0023" w:rsidRDefault="00C86FCE" w:rsidP="002D002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  <w:r w:rsidRPr="002D0023">
        <w:rPr>
          <w:color w:val="000000"/>
          <w:sz w:val="28"/>
          <w:szCs w:val="28"/>
          <w:u w:val="single"/>
        </w:rPr>
        <w:t>Низкий уровень</w:t>
      </w:r>
      <w:r w:rsidRPr="002D0023">
        <w:rPr>
          <w:color w:val="000000"/>
          <w:sz w:val="28"/>
          <w:szCs w:val="28"/>
        </w:rPr>
        <w:t>. Ребенок не может самостоятельно размять пластилин, испытывает трудности в изготовлении основных форм из пластилина. Самостоятельно не может применять основные приёмы лепки.</w:t>
      </w:r>
    </w:p>
    <w:p w:rsidR="00C86FCE" w:rsidRPr="002D0023" w:rsidRDefault="00C86FCE" w:rsidP="002D002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  <w:r w:rsidRPr="002D0023">
        <w:rPr>
          <w:color w:val="000000"/>
          <w:sz w:val="28"/>
          <w:szCs w:val="28"/>
          <w:u w:val="single"/>
        </w:rPr>
        <w:t>Средний уровень</w:t>
      </w:r>
      <w:r w:rsidRPr="002D0023">
        <w:rPr>
          <w:color w:val="000000"/>
          <w:sz w:val="28"/>
          <w:szCs w:val="28"/>
        </w:rPr>
        <w:t>. Ребенок не испытывает трудности при лепке. Самостоятельно разминает пластилин, выполняет большинство базовых фигур самостоятельно или с небольшой помощью педагога.</w:t>
      </w:r>
    </w:p>
    <w:p w:rsidR="00C86FCE" w:rsidRPr="005A60FD" w:rsidRDefault="00C86FCE" w:rsidP="00647C96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  <w:r w:rsidRPr="002D0023">
        <w:rPr>
          <w:color w:val="000000"/>
          <w:sz w:val="28"/>
          <w:szCs w:val="28"/>
          <w:u w:val="single"/>
        </w:rPr>
        <w:t>Высокий уровень</w:t>
      </w:r>
      <w:r w:rsidRPr="002D0023">
        <w:rPr>
          <w:color w:val="000000"/>
          <w:sz w:val="28"/>
          <w:szCs w:val="28"/>
        </w:rPr>
        <w:t>. Ребёнок самостоятельно лепит все основные фигуры, составляет простые композиции, не испытывает отрицательные эмоции при неудачах, обращаясь за помощью к педагогу.</w:t>
      </w:r>
    </w:p>
    <w:p w:rsidR="00C86FCE" w:rsidRDefault="00C86FCE" w:rsidP="00647C96">
      <w:pPr>
        <w:pStyle w:val="NormalWeb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</w:p>
    <w:p w:rsidR="00C86FCE" w:rsidRDefault="00C86FCE" w:rsidP="005A60FD">
      <w:pPr>
        <w:pStyle w:val="NormalWeb"/>
        <w:shd w:val="clear" w:color="auto" w:fill="FFFFFF"/>
        <w:spacing w:before="0" w:beforeAutospacing="0" w:after="150" w:afterAutospacing="0" w:line="317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Диагностика</w:t>
      </w:r>
    </w:p>
    <w:p w:rsidR="00C86FCE" w:rsidRPr="005A60FD" w:rsidRDefault="00C86FCE" w:rsidP="005A60FD">
      <w:pPr>
        <w:pStyle w:val="NormalWeb"/>
        <w:shd w:val="clear" w:color="auto" w:fill="FFFFFF"/>
        <w:spacing w:before="0" w:beforeAutospacing="0" w:after="150" w:afterAutospacing="0" w:line="317" w:lineRule="atLeast"/>
        <w:jc w:val="center"/>
        <w:rPr>
          <w:b/>
          <w:sz w:val="28"/>
          <w:szCs w:val="28"/>
          <w:u w:val="single"/>
        </w:rPr>
      </w:pPr>
      <w:r w:rsidRPr="005A60FD">
        <w:rPr>
          <w:b/>
          <w:sz w:val="28"/>
          <w:szCs w:val="28"/>
          <w:u w:val="single"/>
        </w:rPr>
        <w:t>уровня развития художественн</w:t>
      </w:r>
      <w:r>
        <w:rPr>
          <w:b/>
          <w:sz w:val="28"/>
          <w:szCs w:val="28"/>
          <w:u w:val="single"/>
        </w:rPr>
        <w:t>о-творческих способностей детей</w:t>
      </w:r>
    </w:p>
    <w:p w:rsidR="00C86FCE" w:rsidRPr="005A60FD" w:rsidRDefault="00C86FCE" w:rsidP="005A60FD">
      <w:pPr>
        <w:pStyle w:val="NormalWeb"/>
        <w:shd w:val="clear" w:color="auto" w:fill="FFFFFF"/>
        <w:spacing w:before="0" w:beforeAutospacing="0" w:after="0" w:afterAutospacing="0" w:line="317" w:lineRule="atLeast"/>
        <w:jc w:val="center"/>
        <w:rPr>
          <w:b/>
          <w:sz w:val="28"/>
          <w:szCs w:val="28"/>
          <w:u w:val="single"/>
        </w:rPr>
      </w:pPr>
    </w:p>
    <w:p w:rsidR="00C86FCE" w:rsidRDefault="00C86FCE" w:rsidP="005A60FD">
      <w:pPr>
        <w:pStyle w:val="NormalWeb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60FD">
        <w:rPr>
          <w:sz w:val="28"/>
          <w:szCs w:val="28"/>
        </w:rPr>
        <w:t xml:space="preserve">Дети 5-6 лет. </w:t>
      </w:r>
    </w:p>
    <w:p w:rsidR="00C86FCE" w:rsidRDefault="00C86FCE" w:rsidP="005A60FD">
      <w:pPr>
        <w:pStyle w:val="NormalWeb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A60FD">
        <w:rPr>
          <w:sz w:val="28"/>
          <w:szCs w:val="28"/>
        </w:rPr>
        <w:t>Обследование - анализ</w:t>
      </w:r>
      <w:r>
        <w:rPr>
          <w:sz w:val="28"/>
          <w:szCs w:val="28"/>
        </w:rPr>
        <w:t xml:space="preserve"> продукта детской деятельности: рисунка, лепки</w:t>
      </w:r>
      <w:r w:rsidRPr="005A60FD">
        <w:rPr>
          <w:sz w:val="28"/>
          <w:szCs w:val="28"/>
        </w:rPr>
        <w:t xml:space="preserve">. </w:t>
      </w:r>
    </w:p>
    <w:p w:rsidR="00C86FCE" w:rsidRDefault="00C86FCE" w:rsidP="005A60FD">
      <w:pPr>
        <w:pStyle w:val="NormalWeb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A60FD">
        <w:rPr>
          <w:sz w:val="28"/>
          <w:szCs w:val="28"/>
        </w:rPr>
        <w:t xml:space="preserve">Ребенку предлагается набор художественных материалов. </w:t>
      </w:r>
    </w:p>
    <w:p w:rsidR="00C86FCE" w:rsidRDefault="00C86FCE" w:rsidP="005A60FD">
      <w:pPr>
        <w:pStyle w:val="NormalWeb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A60FD">
        <w:rPr>
          <w:sz w:val="28"/>
          <w:szCs w:val="28"/>
        </w:rPr>
        <w:t xml:space="preserve">Также предлагается лист бумаги (формат А4) с изображением шести окружностей одного диаметра, размещенных на поверхности листа в 2 ряда. </w:t>
      </w:r>
    </w:p>
    <w:p w:rsidR="00C86FCE" w:rsidRDefault="00C86FCE" w:rsidP="005A60FD">
      <w:pPr>
        <w:pStyle w:val="NormalWeb"/>
        <w:shd w:val="clear" w:color="auto" w:fill="FFFFFF"/>
        <w:spacing w:before="0" w:beforeAutospacing="0" w:after="0" w:afterAutospacing="0" w:line="317" w:lineRule="atLeast"/>
        <w:rPr>
          <w:b/>
          <w:sz w:val="28"/>
          <w:szCs w:val="28"/>
        </w:rPr>
      </w:pPr>
    </w:p>
    <w:p w:rsidR="00C86FCE" w:rsidRDefault="00C86FCE" w:rsidP="005A60FD">
      <w:pPr>
        <w:pStyle w:val="NormalWeb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A60FD">
        <w:rPr>
          <w:b/>
          <w:sz w:val="28"/>
          <w:szCs w:val="28"/>
        </w:rPr>
        <w:t>Задание:</w:t>
      </w:r>
      <w:r w:rsidRPr="005A60FD">
        <w:rPr>
          <w:sz w:val="28"/>
          <w:szCs w:val="28"/>
        </w:rPr>
        <w:t xml:space="preserve"> </w:t>
      </w:r>
    </w:p>
    <w:p w:rsidR="00C86FCE" w:rsidRDefault="00C86FCE" w:rsidP="005A60FD">
      <w:pPr>
        <w:pStyle w:val="NormalWeb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r w:rsidRPr="005A60FD">
        <w:rPr>
          <w:sz w:val="28"/>
          <w:szCs w:val="28"/>
        </w:rPr>
        <w:t>оздать образ на основе окружности (дорисовать детали)</w:t>
      </w:r>
      <w:r>
        <w:rPr>
          <w:sz w:val="28"/>
          <w:szCs w:val="28"/>
        </w:rPr>
        <w:t>.</w:t>
      </w:r>
    </w:p>
    <w:p w:rsidR="00C86FCE" w:rsidRDefault="00C86FCE" w:rsidP="005A60FD">
      <w:pPr>
        <w:pStyle w:val="NormalWeb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A60FD">
        <w:rPr>
          <w:sz w:val="28"/>
          <w:szCs w:val="28"/>
        </w:rPr>
        <w:t xml:space="preserve"> всего получится 6 образов. </w:t>
      </w:r>
    </w:p>
    <w:p w:rsidR="00C86FCE" w:rsidRDefault="00C86FCE" w:rsidP="005A60FD">
      <w:pPr>
        <w:pStyle w:val="NormalWeb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A60FD">
        <w:rPr>
          <w:sz w:val="28"/>
          <w:szCs w:val="28"/>
        </w:rPr>
        <w:t>Затем необходимо отразить один из создан</w:t>
      </w:r>
      <w:r>
        <w:rPr>
          <w:sz w:val="28"/>
          <w:szCs w:val="28"/>
        </w:rPr>
        <w:t>ных образов в лепке</w:t>
      </w:r>
      <w:r w:rsidRPr="005A60FD">
        <w:rPr>
          <w:sz w:val="28"/>
          <w:szCs w:val="28"/>
        </w:rPr>
        <w:t>.</w:t>
      </w:r>
    </w:p>
    <w:p w:rsidR="00C86FCE" w:rsidRPr="005A60FD" w:rsidRDefault="00C86FCE" w:rsidP="005A60FD">
      <w:pPr>
        <w:pStyle w:val="NormalWeb"/>
        <w:shd w:val="clear" w:color="auto" w:fill="FFFFFF"/>
        <w:spacing w:before="0" w:beforeAutospacing="0" w:after="0" w:afterAutospacing="0" w:line="317" w:lineRule="atLeast"/>
        <w:rPr>
          <w:sz w:val="28"/>
          <w:szCs w:val="28"/>
          <w:u w:val="single"/>
        </w:rPr>
      </w:pPr>
      <w:r w:rsidRPr="005A60FD">
        <w:rPr>
          <w:sz w:val="28"/>
          <w:szCs w:val="28"/>
        </w:rPr>
        <w:t xml:space="preserve"> </w:t>
      </w:r>
      <w:r w:rsidRPr="005A60FD">
        <w:rPr>
          <w:sz w:val="28"/>
          <w:szCs w:val="28"/>
          <w:u w:val="single"/>
        </w:rPr>
        <w:t xml:space="preserve">По ходу наблюдения фиксируются:  </w:t>
      </w:r>
    </w:p>
    <w:p w:rsidR="00C86FCE" w:rsidRDefault="00C86FCE" w:rsidP="00FD5ED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A60FD">
        <w:rPr>
          <w:sz w:val="28"/>
          <w:szCs w:val="28"/>
        </w:rPr>
        <w:t>самостоя</w:t>
      </w:r>
      <w:r>
        <w:rPr>
          <w:sz w:val="28"/>
          <w:szCs w:val="28"/>
        </w:rPr>
        <w:t xml:space="preserve">тельность возникновения замысла; </w:t>
      </w:r>
    </w:p>
    <w:p w:rsidR="00C86FCE" w:rsidRDefault="00C86FCE" w:rsidP="00FD5ED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A60FD">
        <w:rPr>
          <w:sz w:val="28"/>
          <w:szCs w:val="28"/>
        </w:rPr>
        <w:t>оригинальность замысла: наделяет предмет реальными и фантастическими образам</w:t>
      </w:r>
      <w:r>
        <w:rPr>
          <w:sz w:val="28"/>
          <w:szCs w:val="28"/>
        </w:rPr>
        <w:t xml:space="preserve">и; </w:t>
      </w:r>
    </w:p>
    <w:p w:rsidR="00C86FCE" w:rsidRDefault="00C86FCE" w:rsidP="00FD5ED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>преимущественно без повторов;</w:t>
      </w:r>
    </w:p>
    <w:p w:rsidR="00C86FCE" w:rsidRDefault="00C86FCE" w:rsidP="00FD5ED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A60FD">
        <w:rPr>
          <w:sz w:val="28"/>
          <w:szCs w:val="28"/>
        </w:rPr>
        <w:t>посл</w:t>
      </w:r>
      <w:r>
        <w:rPr>
          <w:sz w:val="28"/>
          <w:szCs w:val="28"/>
        </w:rPr>
        <w:t xml:space="preserve">едовательность развития замысла: </w:t>
      </w:r>
      <w:r w:rsidRPr="005A60FD">
        <w:rPr>
          <w:sz w:val="28"/>
          <w:szCs w:val="28"/>
        </w:rPr>
        <w:t>стремление к наи</w:t>
      </w:r>
      <w:r>
        <w:rPr>
          <w:sz w:val="28"/>
          <w:szCs w:val="28"/>
        </w:rPr>
        <w:t>более полному раскрытию замысла;</w:t>
      </w:r>
    </w:p>
    <w:p w:rsidR="00C86FCE" w:rsidRDefault="00C86FCE" w:rsidP="00FD5ED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A60FD">
        <w:rPr>
          <w:sz w:val="28"/>
          <w:szCs w:val="28"/>
        </w:rPr>
        <w:t>продуктивность: количество кругов</w:t>
      </w:r>
      <w:r>
        <w:rPr>
          <w:sz w:val="28"/>
          <w:szCs w:val="28"/>
        </w:rPr>
        <w:t>, оформленных ребенком в образы;</w:t>
      </w:r>
      <w:r w:rsidRPr="005A60FD">
        <w:rPr>
          <w:sz w:val="28"/>
          <w:szCs w:val="28"/>
        </w:rPr>
        <w:t xml:space="preserve"> разработанность образа: полнота и разнообразие выделенных ребенком и переданных в рисунке признаков,</w:t>
      </w:r>
      <w:r>
        <w:rPr>
          <w:sz w:val="28"/>
          <w:szCs w:val="28"/>
        </w:rPr>
        <w:t xml:space="preserve"> деталей изображаемых предметов;</w:t>
      </w:r>
    </w:p>
    <w:p w:rsidR="00C86FCE" w:rsidRDefault="00C86FCE" w:rsidP="00FD5ED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A60FD">
        <w:rPr>
          <w:sz w:val="28"/>
          <w:szCs w:val="28"/>
        </w:rPr>
        <w:t>выбор ребенка, представления об изобразительных материалах, инструмен</w:t>
      </w:r>
      <w:r>
        <w:rPr>
          <w:sz w:val="28"/>
          <w:szCs w:val="28"/>
        </w:rPr>
        <w:t>тах и способах их использования;</w:t>
      </w:r>
    </w:p>
    <w:p w:rsidR="00C86FCE" w:rsidRDefault="00C86FCE" w:rsidP="00FD5ED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A60FD">
        <w:rPr>
          <w:sz w:val="28"/>
          <w:szCs w:val="28"/>
        </w:rPr>
        <w:t>подбирает цвета, фактуру материала, элементы декора, соответствующие изображаемым пред</w:t>
      </w:r>
      <w:r>
        <w:rPr>
          <w:sz w:val="28"/>
          <w:szCs w:val="28"/>
        </w:rPr>
        <w:t>метам и по собственному желанию;</w:t>
      </w:r>
    </w:p>
    <w:p w:rsidR="00C86FCE" w:rsidRDefault="00C86FCE" w:rsidP="00FD5ED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A60FD">
        <w:rPr>
          <w:sz w:val="28"/>
          <w:szCs w:val="28"/>
        </w:rPr>
        <w:t>аккура</w:t>
      </w:r>
      <w:r>
        <w:rPr>
          <w:sz w:val="28"/>
          <w:szCs w:val="28"/>
        </w:rPr>
        <w:t>тность использования материалов;</w:t>
      </w:r>
    </w:p>
    <w:p w:rsidR="00C86FCE" w:rsidRDefault="00C86FCE" w:rsidP="00FD5ED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A60FD">
        <w:rPr>
          <w:sz w:val="28"/>
          <w:szCs w:val="28"/>
        </w:rPr>
        <w:t>комментарии по ходу действий</w:t>
      </w:r>
      <w:r>
        <w:rPr>
          <w:sz w:val="28"/>
          <w:szCs w:val="28"/>
        </w:rPr>
        <w:t>.</w:t>
      </w:r>
    </w:p>
    <w:p w:rsidR="00C86FCE" w:rsidRDefault="00C86FCE" w:rsidP="005A60FD">
      <w:pPr>
        <w:pStyle w:val="NormalWeb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A60FD">
        <w:rPr>
          <w:sz w:val="28"/>
          <w:szCs w:val="28"/>
        </w:rPr>
        <w:t xml:space="preserve"> </w:t>
      </w:r>
      <w:r w:rsidRPr="00FD5ED2">
        <w:rPr>
          <w:b/>
          <w:sz w:val="28"/>
          <w:szCs w:val="28"/>
        </w:rPr>
        <w:t>Критерии оценки:</w:t>
      </w:r>
      <w:r w:rsidRPr="005A60FD">
        <w:rPr>
          <w:sz w:val="28"/>
          <w:szCs w:val="28"/>
        </w:rPr>
        <w:t xml:space="preserve"> </w:t>
      </w:r>
    </w:p>
    <w:p w:rsidR="00C86FCE" w:rsidRDefault="00C86FCE" w:rsidP="005A60FD">
      <w:pPr>
        <w:pStyle w:val="NormalWeb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FD5ED2">
        <w:rPr>
          <w:b/>
          <w:sz w:val="28"/>
          <w:szCs w:val="28"/>
          <w:u w:val="single"/>
        </w:rPr>
        <w:sym w:font="Symbol" w:char="F02D"/>
      </w:r>
      <w:r w:rsidRPr="00FD5ED2">
        <w:rPr>
          <w:b/>
          <w:sz w:val="28"/>
          <w:szCs w:val="28"/>
          <w:u w:val="single"/>
        </w:rPr>
        <w:t xml:space="preserve"> Высокий уровень</w:t>
      </w:r>
      <w:r w:rsidRPr="005A60FD">
        <w:rPr>
          <w:sz w:val="28"/>
          <w:szCs w:val="28"/>
        </w:rPr>
        <w:t>: ребенок по своему замыслу выполнил работу, проявил продуктивность и оригинальность, в изготовлении своей работы использовал разные художественные материалы, что помогло ему наиболее полно раскрыть задуманный им образ. Самостоятельно воплотил нарисов</w:t>
      </w:r>
      <w:r>
        <w:rPr>
          <w:sz w:val="28"/>
          <w:szCs w:val="28"/>
        </w:rPr>
        <w:t>анный образ в лепке</w:t>
      </w:r>
      <w:r w:rsidRPr="005A60FD">
        <w:rPr>
          <w:sz w:val="28"/>
          <w:szCs w:val="28"/>
        </w:rPr>
        <w:t xml:space="preserve">. Уверенно использует цвет, фактуру, элементы декора как средства выразительности, отражая не только реальные признаки объекта, но и создавая фантазийный образ). </w:t>
      </w:r>
    </w:p>
    <w:p w:rsidR="00C86FCE" w:rsidRDefault="00C86FCE" w:rsidP="005A60FD">
      <w:pPr>
        <w:pStyle w:val="NormalWeb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FD5ED2">
        <w:rPr>
          <w:b/>
          <w:sz w:val="28"/>
          <w:szCs w:val="28"/>
          <w:u w:val="single"/>
        </w:rPr>
        <w:t>- Средний уровень:</w:t>
      </w:r>
      <w:r w:rsidRPr="005A60FD">
        <w:rPr>
          <w:sz w:val="28"/>
          <w:szCs w:val="28"/>
        </w:rPr>
        <w:t xml:space="preserve"> ребенок выполнил работу самостоятельно, но художественные материалы были выбраны им однообразные и задуманный образ полностью не был раскрыт. Ребенок создал менее 4 образов. Воплотил </w:t>
      </w:r>
      <w:r>
        <w:rPr>
          <w:sz w:val="28"/>
          <w:szCs w:val="28"/>
        </w:rPr>
        <w:t xml:space="preserve">нарисованный образ с помощью </w:t>
      </w:r>
      <w:r w:rsidRPr="005A60FD">
        <w:rPr>
          <w:sz w:val="28"/>
          <w:szCs w:val="28"/>
        </w:rPr>
        <w:t>взрослого. Использует цвет, фактуру и элементы декора, отражающие реальные признаки объекта.</w:t>
      </w:r>
    </w:p>
    <w:p w:rsidR="00C86FCE" w:rsidRPr="005A60FD" w:rsidRDefault="00C86FCE" w:rsidP="005A60FD">
      <w:pPr>
        <w:pStyle w:val="NormalWeb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5A60FD">
        <w:rPr>
          <w:sz w:val="28"/>
          <w:szCs w:val="28"/>
        </w:rPr>
        <w:t xml:space="preserve"> </w:t>
      </w:r>
      <w:r w:rsidRPr="00FD5ED2">
        <w:rPr>
          <w:b/>
          <w:sz w:val="28"/>
          <w:szCs w:val="28"/>
          <w:u w:val="single"/>
        </w:rPr>
        <w:sym w:font="Symbol" w:char="F02D"/>
      </w:r>
      <w:r w:rsidRPr="00FD5ED2">
        <w:rPr>
          <w:b/>
          <w:sz w:val="28"/>
          <w:szCs w:val="28"/>
          <w:u w:val="single"/>
        </w:rPr>
        <w:t xml:space="preserve"> Низкий уровень:</w:t>
      </w:r>
      <w:r w:rsidRPr="005A60FD">
        <w:rPr>
          <w:sz w:val="28"/>
          <w:szCs w:val="28"/>
        </w:rPr>
        <w:t xml:space="preserve"> ребенок выполнял работу с помощью взрослого, замысел не раскрыт, оригинальность изображения отсутствует. С трудом преобразует окружность в образ. Рисунок недетализированный. Воплотил нарисованный образ в лепку </w:t>
      </w:r>
      <w:r>
        <w:rPr>
          <w:sz w:val="28"/>
          <w:szCs w:val="28"/>
        </w:rPr>
        <w:t xml:space="preserve">с </w:t>
      </w:r>
      <w:r w:rsidRPr="005A60FD">
        <w:rPr>
          <w:sz w:val="28"/>
          <w:szCs w:val="28"/>
        </w:rPr>
        <w:t>помощью взрослого. Выбор цвета, фактуры неосознанный, к декорированию образа не прибегае</w:t>
      </w:r>
      <w:r>
        <w:rPr>
          <w:sz w:val="28"/>
          <w:szCs w:val="28"/>
        </w:rPr>
        <w:t>т.</w:t>
      </w:r>
    </w:p>
    <w:p w:rsidR="00C86FCE" w:rsidRDefault="00C86FCE" w:rsidP="005A60FD">
      <w:pPr>
        <w:pStyle w:val="NormalWeb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C86FCE" w:rsidRDefault="00C86FCE" w:rsidP="005A60FD">
      <w:pPr>
        <w:pStyle w:val="NormalWeb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C86FCE" w:rsidRDefault="00C86FCE" w:rsidP="00647C96">
      <w:pPr>
        <w:pStyle w:val="NormalWeb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</w:p>
    <w:p w:rsidR="00C86FCE" w:rsidRDefault="00C86FCE" w:rsidP="00647C96">
      <w:pPr>
        <w:pStyle w:val="NormalWeb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</w:p>
    <w:p w:rsidR="00C86FCE" w:rsidRDefault="00C86FCE" w:rsidP="00647C96">
      <w:pPr>
        <w:pStyle w:val="NormalWeb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</w:p>
    <w:p w:rsidR="00C86FCE" w:rsidRPr="004937BA" w:rsidRDefault="00C86FCE" w:rsidP="00647C96">
      <w:pPr>
        <w:pStyle w:val="NormalWeb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</w:p>
    <w:p w:rsidR="00C86FCE" w:rsidRPr="00FD5ED2" w:rsidRDefault="00C86FCE" w:rsidP="00DD3DE5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D5ED2">
        <w:rPr>
          <w:rFonts w:ascii="Times New Roman" w:hAnsi="Times New Roman"/>
          <w:b/>
          <w:color w:val="002060"/>
          <w:spacing w:val="-5"/>
          <w:sz w:val="28"/>
          <w:szCs w:val="28"/>
          <w:lang w:val="en-US"/>
        </w:rPr>
        <w:t>VIII</w:t>
      </w:r>
      <w:r w:rsidRPr="00FD5ED2">
        <w:rPr>
          <w:rFonts w:ascii="Times New Roman" w:hAnsi="Times New Roman"/>
          <w:b/>
          <w:color w:val="002060"/>
          <w:spacing w:val="-5"/>
          <w:sz w:val="28"/>
          <w:szCs w:val="28"/>
        </w:rPr>
        <w:t xml:space="preserve">. </w:t>
      </w:r>
      <w:r w:rsidRPr="00FD5ED2">
        <w:rPr>
          <w:rFonts w:ascii="Times New Roman" w:hAnsi="Times New Roman"/>
          <w:b/>
          <w:color w:val="002060"/>
          <w:sz w:val="28"/>
          <w:szCs w:val="28"/>
        </w:rPr>
        <w:t>«Методические материалы»</w:t>
      </w:r>
    </w:p>
    <w:p w:rsidR="00C86FCE" w:rsidRPr="002D0023" w:rsidRDefault="00C86FCE" w:rsidP="002D0023">
      <w:pPr>
        <w:pStyle w:val="NormalWeb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2D0023">
        <w:rPr>
          <w:b/>
          <w:iCs/>
          <w:color w:val="000000"/>
          <w:sz w:val="28"/>
          <w:szCs w:val="28"/>
          <w:u w:val="single"/>
        </w:rPr>
        <w:t>Методы</w:t>
      </w:r>
      <w:r w:rsidRPr="002D0023">
        <w:rPr>
          <w:rStyle w:val="apple-converted-space"/>
          <w:b/>
          <w:iCs/>
          <w:color w:val="000000"/>
          <w:sz w:val="28"/>
          <w:szCs w:val="28"/>
          <w:u w:val="single"/>
        </w:rPr>
        <w:t> </w:t>
      </w:r>
      <w:r w:rsidRPr="002D0023">
        <w:rPr>
          <w:b/>
          <w:iCs/>
          <w:color w:val="000000"/>
          <w:sz w:val="28"/>
          <w:szCs w:val="28"/>
          <w:u w:val="single"/>
        </w:rPr>
        <w:t>обучения:</w:t>
      </w:r>
    </w:p>
    <w:p w:rsidR="00C86FCE" w:rsidRPr="002D0023" w:rsidRDefault="00C86FCE" w:rsidP="002D0023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2D0023">
        <w:rPr>
          <w:color w:val="000000"/>
          <w:sz w:val="28"/>
          <w:szCs w:val="28"/>
          <w:u w:val="single"/>
        </w:rPr>
        <w:t>Объяснительно-иллюстрированный метод</w:t>
      </w:r>
    </w:p>
    <w:p w:rsidR="00C86FCE" w:rsidRPr="002D0023" w:rsidRDefault="00C86FCE" w:rsidP="002D002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2D0023">
        <w:rPr>
          <w:color w:val="000000"/>
          <w:sz w:val="28"/>
          <w:szCs w:val="28"/>
        </w:rPr>
        <w:t>рассматривание и обсуждение,</w:t>
      </w:r>
    </w:p>
    <w:p w:rsidR="00C86FCE" w:rsidRPr="002D0023" w:rsidRDefault="00C86FCE" w:rsidP="002D002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2D0023">
        <w:rPr>
          <w:color w:val="000000"/>
          <w:sz w:val="28"/>
          <w:szCs w:val="28"/>
        </w:rPr>
        <w:t>использование сюрпризных моментов,</w:t>
      </w:r>
    </w:p>
    <w:p w:rsidR="00C86FCE" w:rsidRPr="002D0023" w:rsidRDefault="00C86FCE" w:rsidP="002D002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2D0023">
        <w:rPr>
          <w:color w:val="000000"/>
          <w:sz w:val="28"/>
          <w:szCs w:val="28"/>
        </w:rPr>
        <w:t>использование синтеза искусств и интеграции видов деятельности</w:t>
      </w:r>
    </w:p>
    <w:p w:rsidR="00C86FCE" w:rsidRPr="002D0023" w:rsidRDefault="00C86FCE" w:rsidP="002D0023">
      <w:pPr>
        <w:pStyle w:val="NormalWeb"/>
        <w:shd w:val="clear" w:color="auto" w:fill="FFFFFF"/>
        <w:spacing w:before="0" w:beforeAutospacing="0" w:after="150" w:afterAutospacing="0" w:line="302" w:lineRule="atLeast"/>
        <w:rPr>
          <w:color w:val="000000"/>
          <w:sz w:val="28"/>
          <w:szCs w:val="28"/>
        </w:rPr>
      </w:pPr>
      <w:r w:rsidRPr="002D0023">
        <w:rPr>
          <w:color w:val="000000"/>
          <w:sz w:val="28"/>
          <w:szCs w:val="28"/>
        </w:rPr>
        <w:t>Репродуктивный метод </w:t>
      </w:r>
    </w:p>
    <w:p w:rsidR="00C86FCE" w:rsidRPr="002D0023" w:rsidRDefault="00C86FCE" w:rsidP="002D002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 w:line="317" w:lineRule="atLeast"/>
        <w:ind w:left="0"/>
        <w:rPr>
          <w:color w:val="000000"/>
          <w:sz w:val="28"/>
          <w:szCs w:val="28"/>
        </w:rPr>
      </w:pPr>
      <w:r w:rsidRPr="002D0023">
        <w:rPr>
          <w:color w:val="000000"/>
          <w:sz w:val="28"/>
          <w:szCs w:val="28"/>
        </w:rPr>
        <w:t>экспериментирование с изобразительными материалами;</w:t>
      </w:r>
    </w:p>
    <w:p w:rsidR="00C86FCE" w:rsidRPr="002D0023" w:rsidRDefault="00C86FCE" w:rsidP="002D002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 w:line="317" w:lineRule="atLeast"/>
        <w:ind w:left="0"/>
        <w:rPr>
          <w:color w:val="000000"/>
          <w:sz w:val="28"/>
          <w:szCs w:val="28"/>
        </w:rPr>
      </w:pPr>
      <w:r w:rsidRPr="002D0023">
        <w:rPr>
          <w:color w:val="000000"/>
          <w:sz w:val="28"/>
          <w:szCs w:val="28"/>
        </w:rPr>
        <w:t>создание и решение проблемных ситуаций;</w:t>
      </w:r>
    </w:p>
    <w:p w:rsidR="00C86FCE" w:rsidRPr="002D0023" w:rsidRDefault="00C86FCE" w:rsidP="002D002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 w:line="317" w:lineRule="atLeast"/>
        <w:ind w:left="0"/>
        <w:rPr>
          <w:color w:val="000000"/>
          <w:sz w:val="28"/>
          <w:szCs w:val="28"/>
        </w:rPr>
      </w:pPr>
      <w:r w:rsidRPr="002D0023">
        <w:rPr>
          <w:color w:val="000000"/>
          <w:sz w:val="28"/>
          <w:szCs w:val="28"/>
        </w:rPr>
        <w:t>игровые приемы;</w:t>
      </w:r>
    </w:p>
    <w:p w:rsidR="00C86FCE" w:rsidRPr="002D0023" w:rsidRDefault="00C86FCE" w:rsidP="002D002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 w:line="317" w:lineRule="atLeast"/>
        <w:ind w:left="0"/>
        <w:rPr>
          <w:color w:val="000000"/>
          <w:sz w:val="28"/>
          <w:szCs w:val="28"/>
        </w:rPr>
      </w:pPr>
      <w:r w:rsidRPr="002D0023">
        <w:rPr>
          <w:color w:val="000000"/>
          <w:sz w:val="28"/>
          <w:szCs w:val="28"/>
        </w:rPr>
        <w:t>показ технических приемов;</w:t>
      </w:r>
    </w:p>
    <w:p w:rsidR="00C86FCE" w:rsidRPr="002D0023" w:rsidRDefault="00C86FCE" w:rsidP="002D0023">
      <w:pPr>
        <w:pStyle w:val="NormalWeb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2D0023">
        <w:rPr>
          <w:b/>
          <w:iCs/>
          <w:color w:val="000000"/>
          <w:sz w:val="28"/>
          <w:szCs w:val="28"/>
          <w:u w:val="single"/>
        </w:rPr>
        <w:t>Методы</w:t>
      </w:r>
      <w:r w:rsidRPr="002D0023">
        <w:rPr>
          <w:rStyle w:val="apple-converted-space"/>
          <w:b/>
          <w:iCs/>
          <w:color w:val="000000"/>
          <w:sz w:val="28"/>
          <w:szCs w:val="28"/>
          <w:u w:val="single"/>
        </w:rPr>
        <w:t> </w:t>
      </w:r>
      <w:r w:rsidRPr="002D0023">
        <w:rPr>
          <w:b/>
          <w:iCs/>
          <w:color w:val="000000"/>
          <w:sz w:val="28"/>
          <w:szCs w:val="28"/>
          <w:u w:val="single"/>
        </w:rPr>
        <w:t>воспитания:</w:t>
      </w:r>
    </w:p>
    <w:p w:rsidR="00C86FCE" w:rsidRPr="002D0023" w:rsidRDefault="00C86FCE" w:rsidP="002D0023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 w:line="317" w:lineRule="atLeast"/>
        <w:ind w:left="0"/>
        <w:rPr>
          <w:color w:val="000000"/>
          <w:sz w:val="28"/>
          <w:szCs w:val="28"/>
        </w:rPr>
      </w:pPr>
      <w:r w:rsidRPr="002D0023">
        <w:rPr>
          <w:color w:val="000000"/>
          <w:sz w:val="28"/>
          <w:szCs w:val="28"/>
        </w:rPr>
        <w:t>пояснения, указания, словесные инструкции, поощрение, мотивация, стимулирование;</w:t>
      </w:r>
    </w:p>
    <w:p w:rsidR="00C86FCE" w:rsidRDefault="00C86FCE" w:rsidP="002D0023">
      <w:pPr>
        <w:pStyle w:val="NormalWeb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  <w:r w:rsidRPr="002D0023">
        <w:rPr>
          <w:b/>
          <w:iCs/>
          <w:color w:val="000000"/>
          <w:sz w:val="28"/>
          <w:szCs w:val="28"/>
          <w:u w:val="single"/>
        </w:rPr>
        <w:t>-Формы организации образовательного процесса:</w:t>
      </w:r>
      <w:r w:rsidRPr="002D0023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C86FCE" w:rsidRPr="002D0023" w:rsidRDefault="00C86FCE" w:rsidP="002D0023">
      <w:pPr>
        <w:pStyle w:val="NormalWeb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  <w:r w:rsidRPr="002D0023">
        <w:rPr>
          <w:color w:val="000000"/>
          <w:sz w:val="28"/>
          <w:szCs w:val="28"/>
        </w:rPr>
        <w:t>индивидуально-групповая</w:t>
      </w:r>
    </w:p>
    <w:p w:rsidR="00C86FCE" w:rsidRDefault="00C86FCE" w:rsidP="002D0023">
      <w:pPr>
        <w:pStyle w:val="NormalWeb"/>
        <w:shd w:val="clear" w:color="auto" w:fill="FFFFFF"/>
        <w:spacing w:before="0" w:beforeAutospacing="0" w:after="150" w:afterAutospacing="0" w:line="331" w:lineRule="atLeast"/>
        <w:rPr>
          <w:b/>
          <w:iCs/>
          <w:color w:val="000000"/>
          <w:sz w:val="28"/>
          <w:szCs w:val="28"/>
          <w:u w:val="single"/>
        </w:rPr>
      </w:pPr>
      <w:r w:rsidRPr="002D0023">
        <w:rPr>
          <w:b/>
          <w:bCs/>
          <w:color w:val="000000"/>
          <w:sz w:val="28"/>
          <w:szCs w:val="28"/>
        </w:rPr>
        <w:t>-</w:t>
      </w:r>
      <w:r w:rsidRPr="002D0023">
        <w:rPr>
          <w:b/>
          <w:iCs/>
          <w:color w:val="000000"/>
          <w:sz w:val="28"/>
          <w:szCs w:val="28"/>
          <w:u w:val="single"/>
        </w:rPr>
        <w:t>Формы организации учебного занятия-</w:t>
      </w:r>
    </w:p>
    <w:p w:rsidR="00C86FCE" w:rsidRPr="002D0023" w:rsidRDefault="00C86FCE" w:rsidP="002D0023">
      <w:pPr>
        <w:pStyle w:val="NormalWeb"/>
        <w:shd w:val="clear" w:color="auto" w:fill="FFFFFF"/>
        <w:spacing w:before="0" w:beforeAutospacing="0" w:after="150" w:afterAutospacing="0" w:line="331" w:lineRule="atLeast"/>
        <w:rPr>
          <w:color w:val="000000"/>
          <w:sz w:val="28"/>
          <w:szCs w:val="28"/>
        </w:rPr>
      </w:pPr>
      <w:r w:rsidRPr="002D0023">
        <w:rPr>
          <w:color w:val="000000"/>
          <w:sz w:val="28"/>
          <w:szCs w:val="28"/>
        </w:rPr>
        <w:t>беседа, практическое занятие, выставка.</w:t>
      </w:r>
    </w:p>
    <w:p w:rsidR="00C86FCE" w:rsidRDefault="00C86FCE" w:rsidP="002D002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002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Педагогические технологии</w:t>
      </w:r>
    </w:p>
    <w:p w:rsidR="00C86FCE" w:rsidRPr="002D0023" w:rsidRDefault="00C86FCE" w:rsidP="002D002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86FCE" w:rsidRPr="002437CA" w:rsidRDefault="00C86FCE" w:rsidP="002437CA">
      <w:pPr>
        <w:pStyle w:val="ListParagraph"/>
        <w:numPr>
          <w:ilvl w:val="0"/>
          <w:numId w:val="21"/>
        </w:num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7CA">
        <w:rPr>
          <w:rFonts w:ascii="Times New Roman" w:hAnsi="Times New Roman"/>
          <w:color w:val="000000"/>
          <w:sz w:val="28"/>
          <w:szCs w:val="28"/>
          <w:lang w:eastAsia="ru-RU"/>
        </w:rPr>
        <w:t>Технология использования в обучении игровых методов: ролевых, деловых, и других видов обучающих игр</w:t>
      </w:r>
    </w:p>
    <w:p w:rsidR="00C86FCE" w:rsidRPr="002D0023" w:rsidRDefault="00C86FCE" w:rsidP="002D0023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00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Применение данной технологии, помогает ребенку в расширении кругозора, развитии познавательной деятельности, в формировании и развитии определенных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умений и навыков, необходимых в </w:t>
      </w:r>
      <w:r w:rsidRPr="002D0023">
        <w:rPr>
          <w:rFonts w:ascii="Times New Roman" w:hAnsi="Times New Roman"/>
          <w:color w:val="000000"/>
          <w:sz w:val="28"/>
          <w:szCs w:val="28"/>
          <w:lang w:eastAsia="ru-RU"/>
        </w:rPr>
        <w:t>практической деятельности.</w:t>
      </w:r>
    </w:p>
    <w:p w:rsidR="00C86FCE" w:rsidRPr="002437CA" w:rsidRDefault="00C86FCE" w:rsidP="002437CA">
      <w:pPr>
        <w:pStyle w:val="ListParagraph"/>
        <w:numPr>
          <w:ilvl w:val="0"/>
          <w:numId w:val="21"/>
        </w:num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7CA">
        <w:rPr>
          <w:rFonts w:ascii="Times New Roman" w:hAnsi="Times New Roman"/>
          <w:color w:val="000000"/>
          <w:sz w:val="28"/>
          <w:szCs w:val="28"/>
          <w:lang w:eastAsia="ru-RU"/>
        </w:rPr>
        <w:t>Обучение в сотрудничестве (командная, групповая работа)</w:t>
      </w:r>
    </w:p>
    <w:p w:rsidR="00C86FCE" w:rsidRPr="002D0023" w:rsidRDefault="00C86FCE" w:rsidP="002D0023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0023">
        <w:rPr>
          <w:rFonts w:ascii="Times New Roman" w:hAnsi="Times New Roman"/>
          <w:color w:val="000000"/>
          <w:sz w:val="28"/>
          <w:szCs w:val="28"/>
          <w:lang w:eastAsia="ru-RU"/>
        </w:rPr>
        <w:t>Сотрудничество трактуется как идея совместной развивающей деятельности взрослых и детей.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0023">
        <w:rPr>
          <w:rFonts w:ascii="Times New Roman" w:hAnsi="Times New Roman"/>
          <w:color w:val="000000"/>
          <w:sz w:val="28"/>
          <w:szCs w:val="28"/>
          <w:lang w:eastAsia="ru-RU"/>
        </w:rPr>
        <w:t>- педагогические диагностики личности.</w:t>
      </w:r>
    </w:p>
    <w:p w:rsidR="00C86FCE" w:rsidRPr="007F7762" w:rsidRDefault="00C86FCE" w:rsidP="007F7762">
      <w:pPr>
        <w:pStyle w:val="NoSpacing"/>
        <w:ind w:firstLine="85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D5ED2">
        <w:rPr>
          <w:rFonts w:ascii="Times New Roman" w:hAnsi="Times New Roman"/>
          <w:b/>
          <w:color w:val="002060"/>
          <w:spacing w:val="-5"/>
          <w:sz w:val="28"/>
          <w:szCs w:val="28"/>
          <w:lang w:val="en-US"/>
        </w:rPr>
        <w:t>IX</w:t>
      </w:r>
      <w:r w:rsidRPr="00FD5ED2">
        <w:rPr>
          <w:rFonts w:ascii="Times New Roman" w:hAnsi="Times New Roman"/>
          <w:b/>
          <w:color w:val="002060"/>
          <w:spacing w:val="-5"/>
          <w:sz w:val="28"/>
          <w:szCs w:val="28"/>
        </w:rPr>
        <w:t>.</w:t>
      </w:r>
      <w:r w:rsidRPr="00FD5ED2">
        <w:rPr>
          <w:rFonts w:ascii="Times New Roman" w:hAnsi="Times New Roman"/>
          <w:color w:val="002060"/>
          <w:spacing w:val="-5"/>
          <w:sz w:val="28"/>
          <w:szCs w:val="28"/>
        </w:rPr>
        <w:t xml:space="preserve"> </w:t>
      </w:r>
      <w:r w:rsidRPr="007F7762">
        <w:rPr>
          <w:rFonts w:ascii="Times New Roman" w:hAnsi="Times New Roman"/>
          <w:b/>
          <w:color w:val="002060"/>
          <w:sz w:val="28"/>
          <w:szCs w:val="28"/>
        </w:rPr>
        <w:t>Работа с родителями</w:t>
      </w:r>
    </w:p>
    <w:p w:rsidR="00C86FCE" w:rsidRPr="000E7D2E" w:rsidRDefault="00C86FCE" w:rsidP="007F77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7D2E">
        <w:rPr>
          <w:rFonts w:ascii="Times New Roman" w:hAnsi="Times New Roman"/>
          <w:sz w:val="28"/>
          <w:szCs w:val="28"/>
          <w:lang w:eastAsia="ru-RU"/>
        </w:rPr>
        <w:t>Работа с родителями включает в себя:</w:t>
      </w:r>
    </w:p>
    <w:p w:rsidR="00C86FCE" w:rsidRPr="000E7D2E" w:rsidRDefault="00C86FCE" w:rsidP="007F7762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7D2E">
        <w:rPr>
          <w:rFonts w:ascii="Times New Roman" w:hAnsi="Times New Roman"/>
          <w:sz w:val="28"/>
          <w:szCs w:val="28"/>
          <w:lang w:eastAsia="ru-RU"/>
        </w:rPr>
        <w:t>демонстрацию родителям потенциала объединения, знакомство с его особенностями;</w:t>
      </w:r>
    </w:p>
    <w:p w:rsidR="00C86FCE" w:rsidRPr="000E7D2E" w:rsidRDefault="00C86FCE" w:rsidP="007F7762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7D2E">
        <w:rPr>
          <w:rFonts w:ascii="Times New Roman" w:hAnsi="Times New Roman"/>
          <w:sz w:val="28"/>
          <w:szCs w:val="28"/>
          <w:lang w:eastAsia="ru-RU"/>
        </w:rPr>
        <w:t>предъявление условий, соблюдение которых позволит детям успешно освоить предлагаемые требования;</w:t>
      </w:r>
    </w:p>
    <w:p w:rsidR="00C86FCE" w:rsidRPr="000E7D2E" w:rsidRDefault="00C86FCE" w:rsidP="007F7762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7D2E">
        <w:rPr>
          <w:rFonts w:ascii="Times New Roman" w:hAnsi="Times New Roman"/>
          <w:sz w:val="28"/>
          <w:szCs w:val="28"/>
          <w:lang w:eastAsia="ru-RU"/>
        </w:rPr>
        <w:t xml:space="preserve">регулярную </w:t>
      </w:r>
      <w:r>
        <w:rPr>
          <w:rFonts w:ascii="Times New Roman" w:hAnsi="Times New Roman"/>
          <w:sz w:val="28"/>
          <w:szCs w:val="28"/>
          <w:lang w:eastAsia="ru-RU"/>
        </w:rPr>
        <w:t xml:space="preserve">демонстрацию талантов их детей. </w:t>
      </w:r>
    </w:p>
    <w:p w:rsidR="00C86FCE" w:rsidRPr="007F7762" w:rsidRDefault="00C86FCE" w:rsidP="007F7762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C86FCE" w:rsidRPr="00FD5ED2" w:rsidRDefault="00C86FCE" w:rsidP="00DD3DE5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X</w:t>
      </w:r>
      <w:r w:rsidRPr="00DD62FA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  <w:r w:rsidRPr="00FD5ED2">
        <w:rPr>
          <w:rFonts w:ascii="Times New Roman" w:hAnsi="Times New Roman"/>
          <w:b/>
          <w:color w:val="002060"/>
          <w:sz w:val="28"/>
          <w:szCs w:val="28"/>
        </w:rPr>
        <w:t>Литература</w:t>
      </w:r>
    </w:p>
    <w:p w:rsidR="00C86FCE" w:rsidRDefault="00C86FCE" w:rsidP="002437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для педагога:</w:t>
      </w:r>
    </w:p>
    <w:p w:rsidR="00C86FCE" w:rsidRPr="002D0023" w:rsidRDefault="00C86FCE" w:rsidP="002D0023">
      <w:pPr>
        <w:rPr>
          <w:rFonts w:ascii="Times New Roman" w:hAnsi="Times New Roman"/>
          <w:sz w:val="28"/>
          <w:szCs w:val="28"/>
        </w:rPr>
      </w:pPr>
      <w:r w:rsidRPr="002D0023">
        <w:rPr>
          <w:rFonts w:ascii="Times New Roman" w:hAnsi="Times New Roman"/>
          <w:sz w:val="28"/>
          <w:szCs w:val="28"/>
        </w:rPr>
        <w:t>1. Казакова Р.Г. Рисование с детьми дошкольного возраста: Нетрадиционные техники, планирование. Конспекты занятий/. М.: ТЦ «Сфера», 2005.</w:t>
      </w:r>
    </w:p>
    <w:p w:rsidR="00C86FCE" w:rsidRPr="002D0023" w:rsidRDefault="00C86FCE" w:rsidP="002D0023">
      <w:pPr>
        <w:rPr>
          <w:rFonts w:ascii="Times New Roman" w:hAnsi="Times New Roman"/>
          <w:sz w:val="28"/>
          <w:szCs w:val="28"/>
        </w:rPr>
      </w:pPr>
      <w:r w:rsidRPr="002D0023">
        <w:rPr>
          <w:rFonts w:ascii="Times New Roman" w:hAnsi="Times New Roman"/>
          <w:sz w:val="28"/>
          <w:szCs w:val="28"/>
        </w:rPr>
        <w:t xml:space="preserve"> 2. Антонова Т.В., Алиева Т.И. Истоки. Примерная основная общеобразовательная программа дошкольного образования. М.: ТЦ Сфера, 2011.</w:t>
      </w:r>
    </w:p>
    <w:p w:rsidR="00C86FCE" w:rsidRPr="002D0023" w:rsidRDefault="00C86FCE" w:rsidP="002D0023">
      <w:pPr>
        <w:rPr>
          <w:rFonts w:ascii="Times New Roman" w:hAnsi="Times New Roman"/>
          <w:sz w:val="28"/>
          <w:szCs w:val="28"/>
        </w:rPr>
      </w:pPr>
      <w:r w:rsidRPr="002D0023">
        <w:rPr>
          <w:rFonts w:ascii="Times New Roman" w:hAnsi="Times New Roman"/>
          <w:sz w:val="28"/>
          <w:szCs w:val="28"/>
        </w:rPr>
        <w:t xml:space="preserve"> 3. Цвитария Т.А. Нетрадиционные техники рисования. Интегрированные занятия в ДОУ. М.: ТЦ Сфера, 2011. </w:t>
      </w:r>
    </w:p>
    <w:p w:rsidR="00C86FCE" w:rsidRPr="002D0023" w:rsidRDefault="00C86FCE" w:rsidP="002D0023">
      <w:pPr>
        <w:rPr>
          <w:rFonts w:ascii="Times New Roman" w:hAnsi="Times New Roman"/>
          <w:sz w:val="28"/>
          <w:szCs w:val="28"/>
        </w:rPr>
      </w:pPr>
      <w:r w:rsidRPr="002D0023">
        <w:rPr>
          <w:rFonts w:ascii="Times New Roman" w:hAnsi="Times New Roman"/>
          <w:sz w:val="28"/>
          <w:szCs w:val="28"/>
        </w:rPr>
        <w:t>4. Галанов А.С., Корнилова С.Н., Занятия с дошкольниками по изобразительному искусству/.– М.: ТЦ Сфера, 1999.</w:t>
      </w:r>
    </w:p>
    <w:p w:rsidR="00C86FCE" w:rsidRPr="002D0023" w:rsidRDefault="00C86FCE" w:rsidP="002D0023">
      <w:pPr>
        <w:rPr>
          <w:rFonts w:ascii="Times New Roman" w:hAnsi="Times New Roman"/>
          <w:sz w:val="28"/>
          <w:szCs w:val="28"/>
        </w:rPr>
      </w:pPr>
      <w:r w:rsidRPr="002D0023">
        <w:rPr>
          <w:rFonts w:ascii="Times New Roman" w:hAnsi="Times New Roman"/>
          <w:sz w:val="28"/>
          <w:szCs w:val="28"/>
        </w:rPr>
        <w:t xml:space="preserve"> 5. Алексеевская Н.А. Карандашик озорной. – М.: Лист, 1999.</w:t>
      </w:r>
    </w:p>
    <w:p w:rsidR="00C86FCE" w:rsidRPr="002D0023" w:rsidRDefault="00C86FCE" w:rsidP="002D0023">
      <w:pPr>
        <w:rPr>
          <w:rFonts w:ascii="Times New Roman" w:hAnsi="Times New Roman"/>
          <w:sz w:val="28"/>
          <w:szCs w:val="28"/>
        </w:rPr>
      </w:pPr>
      <w:r w:rsidRPr="002D0023">
        <w:rPr>
          <w:rFonts w:ascii="Times New Roman" w:hAnsi="Times New Roman"/>
          <w:sz w:val="28"/>
          <w:szCs w:val="28"/>
        </w:rPr>
        <w:t xml:space="preserve"> 6. Лубковска К., Згрыхова И. Сделаем это сами: Пособие для воспитателя детского сада. М.: Просвещение, 1983. </w:t>
      </w:r>
    </w:p>
    <w:p w:rsidR="00C86FCE" w:rsidRPr="002D0023" w:rsidRDefault="00C86FCE" w:rsidP="002D0023">
      <w:pPr>
        <w:rPr>
          <w:rFonts w:ascii="Times New Roman" w:hAnsi="Times New Roman"/>
          <w:sz w:val="28"/>
          <w:szCs w:val="28"/>
        </w:rPr>
      </w:pPr>
      <w:r w:rsidRPr="002D0023">
        <w:rPr>
          <w:rFonts w:ascii="Times New Roman" w:hAnsi="Times New Roman"/>
          <w:sz w:val="28"/>
          <w:szCs w:val="28"/>
        </w:rPr>
        <w:t>7. Лыкова И.А. Изобразительное творчество в детском саду. Путешествия в тапочках, валенках, ластах, босиком, на ковре - самолете и в машине времени. Занятия в ИЗОстудии. – М.: Издательский дом «Карапуз», 2008.</w:t>
      </w:r>
    </w:p>
    <w:p w:rsidR="00C86FCE" w:rsidRPr="002D0023" w:rsidRDefault="00C86FCE" w:rsidP="002D0023">
      <w:pPr>
        <w:rPr>
          <w:rFonts w:ascii="Times New Roman" w:hAnsi="Times New Roman"/>
          <w:sz w:val="28"/>
          <w:szCs w:val="28"/>
        </w:rPr>
      </w:pPr>
      <w:r w:rsidRPr="002D0023">
        <w:rPr>
          <w:rFonts w:ascii="Times New Roman" w:hAnsi="Times New Roman"/>
          <w:sz w:val="28"/>
          <w:szCs w:val="28"/>
        </w:rPr>
        <w:t xml:space="preserve"> 8. Лыкова И.А. Программа художественного воспитания, обучения и развития детей 2 – 7 лет «Цветные ладошки». – М.: «Карапуз- дидактика», 2007. </w:t>
      </w:r>
    </w:p>
    <w:p w:rsidR="00C86FCE" w:rsidRPr="002D0023" w:rsidRDefault="00C86FCE" w:rsidP="002D0023">
      <w:pPr>
        <w:rPr>
          <w:rFonts w:ascii="Times New Roman" w:hAnsi="Times New Roman"/>
          <w:sz w:val="28"/>
          <w:szCs w:val="28"/>
        </w:rPr>
      </w:pPr>
      <w:r w:rsidRPr="002D0023">
        <w:rPr>
          <w:rFonts w:ascii="Times New Roman" w:hAnsi="Times New Roman"/>
          <w:sz w:val="28"/>
          <w:szCs w:val="28"/>
        </w:rPr>
        <w:t xml:space="preserve">9. Конощук С.И. Фантазии круглый год: Пособие для пед. коллективов детских садов, студентов, родителей.- М: Обруч, СПб.: Образовательные проекты, 2011. 19 </w:t>
      </w:r>
    </w:p>
    <w:p w:rsidR="00C86FCE" w:rsidRPr="002D0023" w:rsidRDefault="00C86FCE" w:rsidP="002D0023">
      <w:pPr>
        <w:rPr>
          <w:rFonts w:ascii="Times New Roman" w:hAnsi="Times New Roman"/>
          <w:sz w:val="28"/>
          <w:szCs w:val="28"/>
        </w:rPr>
      </w:pPr>
      <w:r w:rsidRPr="002D0023">
        <w:rPr>
          <w:rFonts w:ascii="Times New Roman" w:hAnsi="Times New Roman"/>
          <w:sz w:val="28"/>
          <w:szCs w:val="28"/>
        </w:rPr>
        <w:t>10.Яковлева Т.Н. Пластилиновая живопись. Методическое пособие. – М.: ТЦ Сфера, 2010. 11.Кихтева Е.Ю. Рисуют малыши: Игровые занятия с детьми 1-3 лет. – М.: Мозаика-Синтез, 2008. 12.Тихомирова О.Ю., Лебедева Г.А. Пластилиновая картина: Для работы с детьми дошкольного и младшего школьного возраста.- М.: Мозаика- синтез, 2011.</w:t>
      </w:r>
    </w:p>
    <w:p w:rsidR="00C86FCE" w:rsidRPr="002D0023" w:rsidRDefault="00C86FCE" w:rsidP="002D0023">
      <w:pPr>
        <w:rPr>
          <w:rFonts w:ascii="Times New Roman" w:hAnsi="Times New Roman"/>
          <w:sz w:val="28"/>
          <w:szCs w:val="28"/>
        </w:rPr>
      </w:pPr>
      <w:r w:rsidRPr="002D0023">
        <w:rPr>
          <w:rFonts w:ascii="Times New Roman" w:hAnsi="Times New Roman"/>
          <w:sz w:val="28"/>
          <w:szCs w:val="28"/>
        </w:rPr>
        <w:t xml:space="preserve"> 13.Колдина Д.Н. Рисование с детьми 3-4 лет. Конспекты занятий. – М.: Мозаика-Синтез, 2008. 14.Корнилова С.Н., Галанов А.С. Уроки изобразительного искусства для детей 5-9 лет.- М.: Рольф, 2000. </w:t>
      </w:r>
    </w:p>
    <w:p w:rsidR="00C86FCE" w:rsidRPr="002D0023" w:rsidRDefault="00C86FCE" w:rsidP="002D0023">
      <w:pPr>
        <w:rPr>
          <w:rFonts w:ascii="Times New Roman" w:hAnsi="Times New Roman"/>
          <w:sz w:val="28"/>
          <w:szCs w:val="28"/>
        </w:rPr>
      </w:pPr>
      <w:r w:rsidRPr="002D0023">
        <w:rPr>
          <w:rFonts w:ascii="Times New Roman" w:hAnsi="Times New Roman"/>
          <w:sz w:val="28"/>
          <w:szCs w:val="28"/>
        </w:rPr>
        <w:t xml:space="preserve">15.Уотт Ф. Я умею рисовать /Пер. с англ. О. Солодовниковой.- М.: ООО «Издательство «РОСМЭН-ПРЕСС», 2003. 16.Комарова Т.С. Детское художественное творчество. Методическое пособие для воспитателей и педагогов. – М.: Мозаика-Синтез, 2005 </w:t>
      </w:r>
    </w:p>
    <w:p w:rsidR="00C86FCE" w:rsidRPr="002D0023" w:rsidRDefault="00C86FCE" w:rsidP="002D0023">
      <w:pPr>
        <w:rPr>
          <w:rFonts w:ascii="Times New Roman" w:hAnsi="Times New Roman"/>
          <w:b/>
          <w:sz w:val="28"/>
          <w:szCs w:val="28"/>
        </w:rPr>
      </w:pPr>
      <w:r w:rsidRPr="002D0023">
        <w:rPr>
          <w:rFonts w:ascii="Times New Roman" w:hAnsi="Times New Roman"/>
          <w:b/>
          <w:sz w:val="28"/>
          <w:szCs w:val="28"/>
        </w:rPr>
        <w:t xml:space="preserve">Литература для детей: </w:t>
      </w:r>
    </w:p>
    <w:p w:rsidR="00C86FCE" w:rsidRPr="002D0023" w:rsidRDefault="00C86FCE" w:rsidP="002D0023">
      <w:pPr>
        <w:rPr>
          <w:rFonts w:ascii="Times New Roman" w:hAnsi="Times New Roman"/>
          <w:sz w:val="28"/>
          <w:szCs w:val="28"/>
        </w:rPr>
      </w:pPr>
      <w:r w:rsidRPr="002D0023">
        <w:rPr>
          <w:rFonts w:ascii="Times New Roman" w:hAnsi="Times New Roman"/>
          <w:sz w:val="28"/>
          <w:szCs w:val="28"/>
        </w:rPr>
        <w:t xml:space="preserve">1. Позина Е. Времена года в стихах, рассказах и загадках./Издательство «Стрекоза», 2007. </w:t>
      </w:r>
    </w:p>
    <w:p w:rsidR="00C86FCE" w:rsidRPr="002D0023" w:rsidRDefault="00C86FCE" w:rsidP="002D0023">
      <w:pPr>
        <w:rPr>
          <w:rFonts w:ascii="Times New Roman" w:hAnsi="Times New Roman"/>
          <w:sz w:val="28"/>
          <w:szCs w:val="28"/>
        </w:rPr>
      </w:pPr>
      <w:r w:rsidRPr="002D0023">
        <w:rPr>
          <w:rFonts w:ascii="Times New Roman" w:hAnsi="Times New Roman"/>
          <w:sz w:val="28"/>
          <w:szCs w:val="28"/>
        </w:rPr>
        <w:t xml:space="preserve">2. Табенкова А.Л., Боголюбская М.К. Хрестоматия по детской литературе. М. Просвещение, 1988. 3. Лыкова И.А. Журнал «Рисуем натюрморт» Издательский дом «КАРАПУЗ» 2001 г. </w:t>
      </w:r>
    </w:p>
    <w:p w:rsidR="00C86FCE" w:rsidRPr="002D0023" w:rsidRDefault="00C86FCE" w:rsidP="002D0023">
      <w:pPr>
        <w:rPr>
          <w:rFonts w:ascii="Times New Roman" w:hAnsi="Times New Roman"/>
          <w:sz w:val="28"/>
          <w:szCs w:val="28"/>
        </w:rPr>
      </w:pPr>
      <w:r w:rsidRPr="002D0023">
        <w:rPr>
          <w:rFonts w:ascii="Times New Roman" w:hAnsi="Times New Roman"/>
          <w:sz w:val="28"/>
          <w:szCs w:val="28"/>
        </w:rPr>
        <w:t>4. Лыкова И.А. Альбом «Цветные хвостики» Издательский дом «КАРАПУЗ» 2001 г.</w:t>
      </w:r>
    </w:p>
    <w:p w:rsidR="00C86FCE" w:rsidRPr="002D0023" w:rsidRDefault="00C86FCE" w:rsidP="002D0023">
      <w:pPr>
        <w:rPr>
          <w:rFonts w:ascii="Times New Roman" w:hAnsi="Times New Roman"/>
          <w:sz w:val="28"/>
          <w:szCs w:val="28"/>
        </w:rPr>
      </w:pPr>
      <w:r w:rsidRPr="002D0023">
        <w:rPr>
          <w:rFonts w:ascii="Times New Roman" w:hAnsi="Times New Roman"/>
          <w:sz w:val="28"/>
          <w:szCs w:val="28"/>
        </w:rPr>
        <w:t xml:space="preserve"> 5. Лыкова И.А. Альбом «Пестрые крылышки». Издательский дом «КАРАПУЗ» 2001 г.</w:t>
      </w:r>
    </w:p>
    <w:p w:rsidR="00C86FCE" w:rsidRPr="002D0023" w:rsidRDefault="00C86FCE" w:rsidP="002D0023">
      <w:pPr>
        <w:rPr>
          <w:rFonts w:ascii="Times New Roman" w:hAnsi="Times New Roman"/>
          <w:sz w:val="28"/>
          <w:szCs w:val="28"/>
        </w:rPr>
      </w:pPr>
      <w:r w:rsidRPr="002D0023">
        <w:rPr>
          <w:rFonts w:ascii="Times New Roman" w:hAnsi="Times New Roman"/>
          <w:sz w:val="28"/>
          <w:szCs w:val="28"/>
        </w:rPr>
        <w:t xml:space="preserve"> 6. Курочкина Н.А. «Знакомим с натюрмортом» Учебно – наглядное пособие СПб.: ДЕТСТВО-ПРЕСС,2005 г </w:t>
      </w:r>
    </w:p>
    <w:p w:rsidR="00C86FCE" w:rsidRPr="002D0023" w:rsidRDefault="00C86FCE" w:rsidP="002D0023">
      <w:pPr>
        <w:rPr>
          <w:rFonts w:ascii="Times New Roman" w:hAnsi="Times New Roman"/>
          <w:sz w:val="28"/>
          <w:szCs w:val="28"/>
        </w:rPr>
      </w:pPr>
      <w:r w:rsidRPr="002D0023">
        <w:rPr>
          <w:rFonts w:ascii="Times New Roman" w:hAnsi="Times New Roman"/>
          <w:sz w:val="28"/>
          <w:szCs w:val="28"/>
        </w:rPr>
        <w:t xml:space="preserve">7. Курочкина Н.А. «Знакомим с книжной графикой». Учебно – наглядное пособие СПб.: ДЕТСТВО-ПРЕСС,2005 г. </w:t>
      </w:r>
    </w:p>
    <w:p w:rsidR="00C86FCE" w:rsidRPr="002D0023" w:rsidRDefault="00C86FCE" w:rsidP="002D0023">
      <w:pPr>
        <w:rPr>
          <w:rFonts w:ascii="Times New Roman" w:hAnsi="Times New Roman"/>
          <w:sz w:val="28"/>
          <w:szCs w:val="28"/>
        </w:rPr>
      </w:pPr>
      <w:r w:rsidRPr="002D0023">
        <w:rPr>
          <w:rFonts w:ascii="Times New Roman" w:hAnsi="Times New Roman"/>
          <w:sz w:val="28"/>
          <w:szCs w:val="28"/>
        </w:rPr>
        <w:t xml:space="preserve">8. Курочкина Н.А. «Знакомим с пейзажной живописью". Учебно – наглядное пособие СПб.: ДЕТСТВО-ПРЕСС,2005 г. 20 </w:t>
      </w:r>
    </w:p>
    <w:p w:rsidR="00C86FCE" w:rsidRPr="002D0023" w:rsidRDefault="00C86FCE" w:rsidP="002D0023">
      <w:pPr>
        <w:rPr>
          <w:rFonts w:ascii="Times New Roman" w:hAnsi="Times New Roman"/>
          <w:sz w:val="28"/>
          <w:szCs w:val="28"/>
        </w:rPr>
      </w:pPr>
      <w:r w:rsidRPr="002D0023">
        <w:rPr>
          <w:rFonts w:ascii="Times New Roman" w:hAnsi="Times New Roman"/>
          <w:sz w:val="28"/>
          <w:szCs w:val="28"/>
        </w:rPr>
        <w:t xml:space="preserve">9. Г.Ветрова «Сказка о сказочнике. Васнецов» Издательство «Белый город». </w:t>
      </w:r>
    </w:p>
    <w:p w:rsidR="00C86FCE" w:rsidRPr="002D0023" w:rsidRDefault="00C86FCE" w:rsidP="002D0023">
      <w:pPr>
        <w:rPr>
          <w:rFonts w:ascii="Times New Roman" w:hAnsi="Times New Roman"/>
          <w:sz w:val="28"/>
          <w:szCs w:val="28"/>
        </w:rPr>
      </w:pPr>
      <w:r w:rsidRPr="002D0023">
        <w:rPr>
          <w:rFonts w:ascii="Times New Roman" w:hAnsi="Times New Roman"/>
          <w:sz w:val="28"/>
          <w:szCs w:val="28"/>
        </w:rPr>
        <w:t xml:space="preserve">10.Г. Ветрова «Сказка о правдивом художнике. Серов» Издательство «Белый город». </w:t>
      </w:r>
    </w:p>
    <w:p w:rsidR="00C86FCE" w:rsidRPr="002D0023" w:rsidRDefault="00C86FCE" w:rsidP="002D0023">
      <w:pPr>
        <w:rPr>
          <w:rFonts w:ascii="Times New Roman" w:hAnsi="Times New Roman"/>
          <w:b/>
          <w:sz w:val="28"/>
          <w:szCs w:val="28"/>
        </w:rPr>
      </w:pPr>
      <w:r w:rsidRPr="002D0023">
        <w:rPr>
          <w:rFonts w:ascii="Times New Roman" w:hAnsi="Times New Roman"/>
          <w:sz w:val="28"/>
          <w:szCs w:val="28"/>
        </w:rPr>
        <w:t>11.Г. Ветрова «Сказка о художнике и весенних птицах. Саврасов» Издательство «Белый город».</w:t>
      </w:r>
    </w:p>
    <w:p w:rsidR="00C86FCE" w:rsidRDefault="00C86FCE" w:rsidP="00DD3D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FCE" w:rsidRDefault="00C86FCE" w:rsidP="00DD3D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FCE" w:rsidRDefault="00C86FCE" w:rsidP="00DD3D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FCE" w:rsidRDefault="00C86FCE" w:rsidP="00DD3DE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86FCE" w:rsidSect="003A68D6">
      <w:footerReference w:type="default" r:id="rId8"/>
      <w:pgSz w:w="11906" w:h="16838"/>
      <w:pgMar w:top="426" w:right="850" w:bottom="426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CE" w:rsidRDefault="00C86FCE" w:rsidP="004E1A5F">
      <w:pPr>
        <w:spacing w:after="0" w:line="240" w:lineRule="auto"/>
      </w:pPr>
      <w:r>
        <w:separator/>
      </w:r>
    </w:p>
  </w:endnote>
  <w:endnote w:type="continuationSeparator" w:id="0">
    <w:p w:rsidR="00C86FCE" w:rsidRDefault="00C86FCE" w:rsidP="004E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CE" w:rsidRDefault="00C86FCE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C86FCE" w:rsidRDefault="00C86F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CE" w:rsidRDefault="00C86FCE" w:rsidP="004E1A5F">
      <w:pPr>
        <w:spacing w:after="0" w:line="240" w:lineRule="auto"/>
      </w:pPr>
      <w:r>
        <w:separator/>
      </w:r>
    </w:p>
  </w:footnote>
  <w:footnote w:type="continuationSeparator" w:id="0">
    <w:p w:rsidR="00C86FCE" w:rsidRDefault="00C86FCE" w:rsidP="004E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46C5B3F"/>
    <w:multiLevelType w:val="multilevel"/>
    <w:tmpl w:val="C1C8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070DC3"/>
    <w:multiLevelType w:val="multilevel"/>
    <w:tmpl w:val="5DB4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808A2"/>
    <w:multiLevelType w:val="hybridMultilevel"/>
    <w:tmpl w:val="1A327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AA7D2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BF8034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26821"/>
    <w:multiLevelType w:val="multilevel"/>
    <w:tmpl w:val="0E28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DA38A8"/>
    <w:multiLevelType w:val="hybridMultilevel"/>
    <w:tmpl w:val="6FD23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E673A"/>
    <w:multiLevelType w:val="multilevel"/>
    <w:tmpl w:val="CC00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31884"/>
    <w:multiLevelType w:val="hybridMultilevel"/>
    <w:tmpl w:val="84DC55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45B7DF3"/>
    <w:multiLevelType w:val="hybridMultilevel"/>
    <w:tmpl w:val="414E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D33B3"/>
    <w:multiLevelType w:val="multilevel"/>
    <w:tmpl w:val="1A34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A2BA4"/>
    <w:multiLevelType w:val="hybridMultilevel"/>
    <w:tmpl w:val="F7BEE1E4"/>
    <w:lvl w:ilvl="0" w:tplc="6E72A1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C2A0BEB"/>
    <w:multiLevelType w:val="multilevel"/>
    <w:tmpl w:val="C1C8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A9634E"/>
    <w:multiLevelType w:val="hybridMultilevel"/>
    <w:tmpl w:val="03206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229A2"/>
    <w:multiLevelType w:val="hybridMultilevel"/>
    <w:tmpl w:val="0676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5258E"/>
    <w:multiLevelType w:val="multilevel"/>
    <w:tmpl w:val="C1C8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A36B6E"/>
    <w:multiLevelType w:val="hybridMultilevel"/>
    <w:tmpl w:val="4F189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CA256F"/>
    <w:multiLevelType w:val="hybridMultilevel"/>
    <w:tmpl w:val="00B0D302"/>
    <w:lvl w:ilvl="0" w:tplc="2E3297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FD25E5"/>
    <w:multiLevelType w:val="hybridMultilevel"/>
    <w:tmpl w:val="D1E27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1148A"/>
    <w:multiLevelType w:val="multilevel"/>
    <w:tmpl w:val="C1C8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30494D"/>
    <w:multiLevelType w:val="hybridMultilevel"/>
    <w:tmpl w:val="A332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94B3B"/>
    <w:multiLevelType w:val="hybridMultilevel"/>
    <w:tmpl w:val="CC8226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CF4F13"/>
    <w:multiLevelType w:val="multilevel"/>
    <w:tmpl w:val="BB148A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EF1902"/>
    <w:multiLevelType w:val="hybridMultilevel"/>
    <w:tmpl w:val="491C24B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pStyle w:val="Heading2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72975D8A"/>
    <w:multiLevelType w:val="hybridMultilevel"/>
    <w:tmpl w:val="8876A2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5ED44FC"/>
    <w:multiLevelType w:val="hybridMultilevel"/>
    <w:tmpl w:val="EF2C0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4C093B"/>
    <w:multiLevelType w:val="multilevel"/>
    <w:tmpl w:val="931C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484655"/>
    <w:multiLevelType w:val="hybridMultilevel"/>
    <w:tmpl w:val="DFF43A08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AE57FEB"/>
    <w:multiLevelType w:val="hybridMultilevel"/>
    <w:tmpl w:val="17DE14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21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26"/>
  </w:num>
  <w:num w:numId="9">
    <w:abstractNumId w:val="19"/>
  </w:num>
  <w:num w:numId="10">
    <w:abstractNumId w:val="13"/>
  </w:num>
  <w:num w:numId="11">
    <w:abstractNumId w:val="10"/>
  </w:num>
  <w:num w:numId="12">
    <w:abstractNumId w:val="0"/>
  </w:num>
  <w:num w:numId="13">
    <w:abstractNumId w:val="22"/>
  </w:num>
  <w:num w:numId="14">
    <w:abstractNumId w:val="11"/>
  </w:num>
  <w:num w:numId="15">
    <w:abstractNumId w:val="25"/>
  </w:num>
  <w:num w:numId="16">
    <w:abstractNumId w:val="20"/>
  </w:num>
  <w:num w:numId="17">
    <w:abstractNumId w:val="3"/>
  </w:num>
  <w:num w:numId="18">
    <w:abstractNumId w:val="5"/>
  </w:num>
  <w:num w:numId="19">
    <w:abstractNumId w:val="1"/>
  </w:num>
  <w:num w:numId="20">
    <w:abstractNumId w:val="24"/>
  </w:num>
  <w:num w:numId="21">
    <w:abstractNumId w:val="12"/>
  </w:num>
  <w:num w:numId="22">
    <w:abstractNumId w:val="4"/>
  </w:num>
  <w:num w:numId="23">
    <w:abstractNumId w:val="23"/>
  </w:num>
  <w:num w:numId="24">
    <w:abstractNumId w:val="6"/>
  </w:num>
  <w:num w:numId="25">
    <w:abstractNumId w:val="16"/>
  </w:num>
  <w:num w:numId="26">
    <w:abstractNumId w:val="18"/>
  </w:num>
  <w:num w:numId="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C1E"/>
    <w:rsid w:val="00031C03"/>
    <w:rsid w:val="00054C65"/>
    <w:rsid w:val="000872F8"/>
    <w:rsid w:val="00093C27"/>
    <w:rsid w:val="000D639D"/>
    <w:rsid w:val="000E7D2E"/>
    <w:rsid w:val="000F1C50"/>
    <w:rsid w:val="00153352"/>
    <w:rsid w:val="00156688"/>
    <w:rsid w:val="00175A31"/>
    <w:rsid w:val="001C0A65"/>
    <w:rsid w:val="00211DE4"/>
    <w:rsid w:val="002303C5"/>
    <w:rsid w:val="002437CA"/>
    <w:rsid w:val="00287AC7"/>
    <w:rsid w:val="002B2514"/>
    <w:rsid w:val="002C0F75"/>
    <w:rsid w:val="002D0023"/>
    <w:rsid w:val="00304738"/>
    <w:rsid w:val="00345183"/>
    <w:rsid w:val="00390CAC"/>
    <w:rsid w:val="003A68D6"/>
    <w:rsid w:val="003B540D"/>
    <w:rsid w:val="003C3606"/>
    <w:rsid w:val="003C47A5"/>
    <w:rsid w:val="003E056C"/>
    <w:rsid w:val="0040126A"/>
    <w:rsid w:val="00416FAF"/>
    <w:rsid w:val="00475EF6"/>
    <w:rsid w:val="004937BA"/>
    <w:rsid w:val="004A71D9"/>
    <w:rsid w:val="004E1A5F"/>
    <w:rsid w:val="004F7CCB"/>
    <w:rsid w:val="00521C55"/>
    <w:rsid w:val="005359AC"/>
    <w:rsid w:val="0053675B"/>
    <w:rsid w:val="00581B88"/>
    <w:rsid w:val="00586DBB"/>
    <w:rsid w:val="005A60FD"/>
    <w:rsid w:val="005A6BFD"/>
    <w:rsid w:val="005F506A"/>
    <w:rsid w:val="00647C96"/>
    <w:rsid w:val="006612BA"/>
    <w:rsid w:val="006C5361"/>
    <w:rsid w:val="006F5226"/>
    <w:rsid w:val="007215DA"/>
    <w:rsid w:val="007539B0"/>
    <w:rsid w:val="00766AED"/>
    <w:rsid w:val="00782774"/>
    <w:rsid w:val="007B2552"/>
    <w:rsid w:val="007C083B"/>
    <w:rsid w:val="007E343F"/>
    <w:rsid w:val="007F1D23"/>
    <w:rsid w:val="007F7762"/>
    <w:rsid w:val="0084568B"/>
    <w:rsid w:val="008741FA"/>
    <w:rsid w:val="008A0173"/>
    <w:rsid w:val="008B1CB4"/>
    <w:rsid w:val="008C1ECD"/>
    <w:rsid w:val="00904DF1"/>
    <w:rsid w:val="0092796F"/>
    <w:rsid w:val="0095233A"/>
    <w:rsid w:val="00975C71"/>
    <w:rsid w:val="00983647"/>
    <w:rsid w:val="00984FE6"/>
    <w:rsid w:val="009B00F5"/>
    <w:rsid w:val="00A42E87"/>
    <w:rsid w:val="00A5097A"/>
    <w:rsid w:val="00A54A9C"/>
    <w:rsid w:val="00A743E3"/>
    <w:rsid w:val="00A77C7C"/>
    <w:rsid w:val="00AF3742"/>
    <w:rsid w:val="00AF7F57"/>
    <w:rsid w:val="00B22BBA"/>
    <w:rsid w:val="00B243BD"/>
    <w:rsid w:val="00B672EE"/>
    <w:rsid w:val="00BC0544"/>
    <w:rsid w:val="00BF56A2"/>
    <w:rsid w:val="00C86FCE"/>
    <w:rsid w:val="00CB1A00"/>
    <w:rsid w:val="00CB3602"/>
    <w:rsid w:val="00CE4C1E"/>
    <w:rsid w:val="00D721E6"/>
    <w:rsid w:val="00DD3DE5"/>
    <w:rsid w:val="00DD62FA"/>
    <w:rsid w:val="00E0210F"/>
    <w:rsid w:val="00ED59C6"/>
    <w:rsid w:val="00F41977"/>
    <w:rsid w:val="00FA3963"/>
    <w:rsid w:val="00FC4567"/>
    <w:rsid w:val="00FD07FB"/>
    <w:rsid w:val="00FD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1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0F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4C1E"/>
    <w:pPr>
      <w:keepNext/>
      <w:numPr>
        <w:ilvl w:val="1"/>
        <w:numId w:val="4"/>
      </w:numPr>
      <w:suppressAutoHyphens/>
      <w:spacing w:after="0" w:line="100" w:lineRule="atLeast"/>
      <w:jc w:val="right"/>
      <w:outlineLvl w:val="1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0F7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E4C1E"/>
    <w:rPr>
      <w:rFonts w:ascii="Times New Roman" w:hAnsi="Times New Roman" w:cs="Times New Roman"/>
      <w:b/>
      <w:kern w:val="1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CE4C1E"/>
    <w:pPr>
      <w:ind w:left="720"/>
      <w:contextualSpacing/>
    </w:pPr>
  </w:style>
  <w:style w:type="paragraph" w:styleId="NormalWeb">
    <w:name w:val="Normal (Web)"/>
    <w:basedOn w:val="Normal"/>
    <w:uiPriority w:val="99"/>
    <w:rsid w:val="00CE4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CE4C1E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CE4C1E"/>
    <w:rPr>
      <w:rFonts w:cs="Times New Roman"/>
    </w:rPr>
  </w:style>
  <w:style w:type="character" w:styleId="Strong">
    <w:name w:val="Strong"/>
    <w:basedOn w:val="DefaultParagraphFont"/>
    <w:uiPriority w:val="99"/>
    <w:qFormat/>
    <w:rsid w:val="00CE4C1E"/>
    <w:rPr>
      <w:rFonts w:cs="Times New Roman"/>
      <w:b/>
      <w:bCs/>
    </w:rPr>
  </w:style>
  <w:style w:type="paragraph" w:customStyle="1" w:styleId="a">
    <w:name w:val="Содержимое таблицы"/>
    <w:basedOn w:val="Normal"/>
    <w:uiPriority w:val="99"/>
    <w:rsid w:val="007B2552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D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023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2437CA"/>
    <w:pPr>
      <w:suppressAutoHyphens/>
      <w:spacing w:after="160" w:line="252" w:lineRule="auto"/>
      <w:ind w:left="720"/>
      <w:contextualSpacing/>
    </w:pPr>
    <w:rPr>
      <w:rFonts w:eastAsia="SimSun" w:cs="Calibri"/>
      <w:color w:val="00000A"/>
      <w:kern w:val="1"/>
    </w:rPr>
  </w:style>
  <w:style w:type="paragraph" w:styleId="Header">
    <w:name w:val="header"/>
    <w:basedOn w:val="Normal"/>
    <w:link w:val="HeaderChar"/>
    <w:uiPriority w:val="99"/>
    <w:semiHidden/>
    <w:rsid w:val="004E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1A5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4E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A5F"/>
    <w:rPr>
      <w:rFonts w:ascii="Calibri" w:eastAsia="Times New Roman" w:hAnsi="Calibri" w:cs="Times New Roman"/>
    </w:rPr>
  </w:style>
  <w:style w:type="paragraph" w:customStyle="1" w:styleId="NormalWeb1">
    <w:name w:val="Normal (Web)1"/>
    <w:basedOn w:val="Normal"/>
    <w:uiPriority w:val="99"/>
    <w:rsid w:val="003E056C"/>
    <w:pPr>
      <w:spacing w:before="28" w:after="28" w:line="100" w:lineRule="atLeast"/>
    </w:pPr>
    <w:rPr>
      <w:rFonts w:ascii="Times New Roman" w:hAnsi="Times New Roman"/>
      <w:color w:val="00000A"/>
      <w:sz w:val="24"/>
      <w:szCs w:val="24"/>
      <w:lang w:eastAsia="ru-RU"/>
    </w:rPr>
  </w:style>
  <w:style w:type="paragraph" w:styleId="NoSpacing">
    <w:name w:val="No Spacing"/>
    <w:uiPriority w:val="99"/>
    <w:qFormat/>
    <w:rsid w:val="007F776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437</TotalTime>
  <Pages>22</Pages>
  <Words>4573</Words>
  <Characters>26072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2018-05-28T13:23:00Z</cp:lastPrinted>
  <dcterms:created xsi:type="dcterms:W3CDTF">2018-01-20T17:14:00Z</dcterms:created>
  <dcterms:modified xsi:type="dcterms:W3CDTF">2018-09-19T11:50:00Z</dcterms:modified>
</cp:coreProperties>
</file>